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7B" w:rsidRPr="009F7B27" w:rsidRDefault="00E42B19" w:rsidP="00D171D9">
      <w:pPr>
        <w:spacing w:before="120" w:after="120"/>
        <w:jc w:val="center"/>
        <w:rPr>
          <w:sz w:val="28"/>
          <w:szCs w:val="26"/>
          <w:lang w:val="fr-FR"/>
        </w:rPr>
      </w:pPr>
      <w:r w:rsidRPr="009F7B27">
        <w:rPr>
          <w:sz w:val="28"/>
          <w:szCs w:val="26"/>
          <w:lang w:val="fr-FR"/>
        </w:rPr>
        <w:t>BỘ Y TẾ</w:t>
      </w:r>
    </w:p>
    <w:p w:rsidR="001C42C7" w:rsidRPr="009F7B27" w:rsidRDefault="005F4CA6" w:rsidP="00D171D9">
      <w:pPr>
        <w:spacing w:after="120"/>
        <w:jc w:val="center"/>
        <w:rPr>
          <w:b/>
          <w:sz w:val="28"/>
          <w:szCs w:val="28"/>
          <w:lang w:val="fr-FR"/>
        </w:rPr>
      </w:pPr>
      <w:r>
        <w:rPr>
          <w:b/>
          <w:noProof/>
          <w:sz w:val="28"/>
          <w:szCs w:val="28"/>
        </w:rPr>
        <mc:AlternateContent>
          <mc:Choice Requires="wps">
            <w:drawing>
              <wp:anchor distT="0" distB="0" distL="114300" distR="114300" simplePos="0" relativeHeight="251613184" behindDoc="0" locked="0" layoutInCell="1" allowOverlap="1">
                <wp:simplePos x="0" y="0"/>
                <wp:positionH relativeFrom="column">
                  <wp:posOffset>2695575</wp:posOffset>
                </wp:positionH>
                <wp:positionV relativeFrom="paragraph">
                  <wp:posOffset>214630</wp:posOffset>
                </wp:positionV>
                <wp:extent cx="457200" cy="0"/>
                <wp:effectExtent l="5715" t="11430" r="13335" b="7620"/>
                <wp:wrapNone/>
                <wp:docPr id="1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85A8F" id="Line 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6.9pt" to="248.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1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"/>
            </w:pict>
          </mc:Fallback>
        </mc:AlternateContent>
      </w:r>
      <w:r w:rsidR="00E42B19" w:rsidRPr="009F7B27">
        <w:rPr>
          <w:b/>
          <w:noProof/>
          <w:sz w:val="28"/>
          <w:szCs w:val="28"/>
          <w:lang w:val="fr-FR"/>
        </w:rPr>
        <w:t>C</w:t>
      </w:r>
      <w:r w:rsidR="001B6215" w:rsidRPr="009F7B27">
        <w:rPr>
          <w:b/>
          <w:noProof/>
          <w:sz w:val="28"/>
          <w:szCs w:val="28"/>
          <w:lang w:val="fr-FR"/>
        </w:rPr>
        <w:t>ỤC Y TẾ DỰ PHÒNG</w:t>
      </w:r>
    </w:p>
    <w:p w:rsidR="0052425F" w:rsidRPr="009F7B27" w:rsidRDefault="00A8559B" w:rsidP="00D171D9">
      <w:pPr>
        <w:spacing w:after="120"/>
        <w:jc w:val="both"/>
        <w:rPr>
          <w:b/>
          <w:sz w:val="26"/>
          <w:szCs w:val="26"/>
          <w:lang w:val="fr-FR"/>
        </w:rPr>
      </w:pPr>
      <w:r w:rsidRPr="009F7B27">
        <w:rPr>
          <w:b/>
          <w:sz w:val="26"/>
          <w:szCs w:val="26"/>
          <w:lang w:val="fr-FR"/>
        </w:rPr>
        <w:t xml:space="preserve">                                                                     </w:t>
      </w:r>
    </w:p>
    <w:p w:rsidR="0052425F" w:rsidRPr="009F7B27" w:rsidRDefault="0052425F" w:rsidP="00D171D9">
      <w:pPr>
        <w:spacing w:after="120"/>
        <w:jc w:val="both"/>
        <w:rPr>
          <w:b/>
          <w:sz w:val="26"/>
          <w:szCs w:val="26"/>
          <w:lang w:val="fr-FR"/>
        </w:rPr>
      </w:pPr>
    </w:p>
    <w:p w:rsidR="0052425F" w:rsidRPr="009F7B27" w:rsidRDefault="0052425F" w:rsidP="00D171D9">
      <w:pPr>
        <w:spacing w:after="120"/>
        <w:jc w:val="both"/>
        <w:rPr>
          <w:b/>
          <w:sz w:val="26"/>
          <w:szCs w:val="26"/>
          <w:lang w:val="fr-FR"/>
        </w:rPr>
      </w:pPr>
    </w:p>
    <w:p w:rsidR="0052425F" w:rsidRPr="009F7B27" w:rsidRDefault="0052425F" w:rsidP="00D171D9">
      <w:pPr>
        <w:spacing w:after="120"/>
        <w:jc w:val="both"/>
        <w:rPr>
          <w:b/>
          <w:sz w:val="26"/>
          <w:szCs w:val="26"/>
          <w:lang w:val="fr-FR"/>
        </w:rPr>
      </w:pPr>
    </w:p>
    <w:p w:rsidR="000B2A00" w:rsidRPr="009F7B27" w:rsidRDefault="000B2A00" w:rsidP="00D171D9">
      <w:pPr>
        <w:spacing w:after="120"/>
        <w:jc w:val="center"/>
        <w:rPr>
          <w:b/>
          <w:sz w:val="36"/>
          <w:szCs w:val="36"/>
          <w:lang w:val="fr-FR"/>
        </w:rPr>
      </w:pPr>
    </w:p>
    <w:p w:rsidR="00E079C7" w:rsidRPr="009F7B27" w:rsidRDefault="00E079C7" w:rsidP="00D171D9">
      <w:pPr>
        <w:spacing w:after="120"/>
        <w:jc w:val="center"/>
        <w:rPr>
          <w:b/>
          <w:sz w:val="36"/>
          <w:szCs w:val="36"/>
          <w:lang w:val="fr-FR"/>
        </w:rPr>
      </w:pPr>
    </w:p>
    <w:p w:rsidR="000B2A00" w:rsidRPr="009F7B27" w:rsidRDefault="000B2A00" w:rsidP="00D171D9">
      <w:pPr>
        <w:spacing w:after="120"/>
        <w:jc w:val="center"/>
        <w:rPr>
          <w:b/>
          <w:sz w:val="36"/>
          <w:szCs w:val="36"/>
          <w:lang w:val="fr-FR"/>
        </w:rPr>
      </w:pPr>
    </w:p>
    <w:p w:rsidR="00B9654A" w:rsidRPr="009F7B27" w:rsidRDefault="004C5D7B" w:rsidP="00D171D9">
      <w:pPr>
        <w:spacing w:after="120"/>
        <w:jc w:val="center"/>
        <w:rPr>
          <w:b/>
          <w:sz w:val="40"/>
          <w:szCs w:val="36"/>
          <w:lang w:val="fr-FR"/>
        </w:rPr>
      </w:pPr>
      <w:r w:rsidRPr="009F7B27">
        <w:rPr>
          <w:b/>
          <w:sz w:val="40"/>
          <w:szCs w:val="36"/>
          <w:lang w:val="fr-FR"/>
        </w:rPr>
        <w:t>QUY TRÌNH</w:t>
      </w:r>
      <w:r w:rsidR="00B9654A" w:rsidRPr="009F7B27">
        <w:rPr>
          <w:b/>
          <w:sz w:val="40"/>
          <w:szCs w:val="36"/>
          <w:lang w:val="fr-FR"/>
        </w:rPr>
        <w:t xml:space="preserve"> </w:t>
      </w:r>
    </w:p>
    <w:p w:rsidR="0052425F" w:rsidRPr="00A32B69" w:rsidRDefault="005364EC" w:rsidP="00D171D9">
      <w:pPr>
        <w:spacing w:after="120"/>
        <w:jc w:val="center"/>
        <w:rPr>
          <w:b/>
          <w:sz w:val="40"/>
          <w:szCs w:val="36"/>
          <w:lang w:val="vi-VN"/>
        </w:rPr>
      </w:pPr>
      <w:r w:rsidRPr="009F7B27">
        <w:rPr>
          <w:b/>
          <w:sz w:val="40"/>
          <w:szCs w:val="36"/>
          <w:lang w:val="fr-FR"/>
        </w:rPr>
        <w:t>THẨM ĐỊNH VÀ CẤP GIẤY CHỨNG NHẬN PHÒNG XÉT NGHIỆM ĐẠT</w:t>
      </w:r>
      <w:r w:rsidR="000E3D6B" w:rsidRPr="00A32B69">
        <w:rPr>
          <w:b/>
          <w:sz w:val="40"/>
          <w:szCs w:val="36"/>
          <w:lang w:val="vi-VN"/>
        </w:rPr>
        <w:t xml:space="preserve"> </w:t>
      </w:r>
      <w:r w:rsidRPr="009F7B27">
        <w:rPr>
          <w:b/>
          <w:sz w:val="40"/>
          <w:szCs w:val="36"/>
          <w:lang w:val="fr-FR"/>
        </w:rPr>
        <w:t xml:space="preserve">TIÊU CHUẨN </w:t>
      </w:r>
      <w:r w:rsidR="000E3D6B" w:rsidRPr="00A32B69">
        <w:rPr>
          <w:b/>
          <w:sz w:val="40"/>
          <w:szCs w:val="36"/>
          <w:lang w:val="vi-VN"/>
        </w:rPr>
        <w:t>AN TOÀN SINH HỌC CẤP III, CẤP IV</w:t>
      </w:r>
    </w:p>
    <w:p w:rsidR="0052425F" w:rsidRPr="009F7B27" w:rsidRDefault="0052425F" w:rsidP="00D171D9">
      <w:pPr>
        <w:spacing w:after="120"/>
        <w:jc w:val="both"/>
        <w:rPr>
          <w:b/>
          <w:sz w:val="26"/>
          <w:szCs w:val="26"/>
          <w:lang w:val="fr-FR"/>
        </w:rPr>
      </w:pPr>
    </w:p>
    <w:p w:rsidR="0052425F" w:rsidRPr="009F7B27" w:rsidRDefault="0052425F" w:rsidP="00D171D9">
      <w:pPr>
        <w:spacing w:after="120"/>
        <w:jc w:val="both"/>
        <w:rPr>
          <w:b/>
          <w:sz w:val="26"/>
          <w:szCs w:val="26"/>
          <w:lang w:val="fr-FR"/>
        </w:rPr>
      </w:pPr>
    </w:p>
    <w:p w:rsidR="00D706F5" w:rsidRPr="009F7B27" w:rsidRDefault="00D706F5" w:rsidP="00D171D9">
      <w:pPr>
        <w:spacing w:after="120"/>
        <w:jc w:val="both"/>
        <w:rPr>
          <w:b/>
          <w:sz w:val="26"/>
          <w:szCs w:val="26"/>
          <w:lang w:val="fr-FR"/>
        </w:rPr>
      </w:pPr>
    </w:p>
    <w:p w:rsidR="0052425F" w:rsidRPr="009F7B27" w:rsidRDefault="0052425F" w:rsidP="00D171D9">
      <w:pPr>
        <w:spacing w:after="120"/>
        <w:jc w:val="both"/>
        <w:rPr>
          <w:b/>
          <w:sz w:val="26"/>
          <w:szCs w:val="26"/>
          <w:lang w:val="fr-FR"/>
        </w:rPr>
      </w:pPr>
    </w:p>
    <w:p w:rsidR="0052425F" w:rsidRPr="009F7B27" w:rsidRDefault="0052425F" w:rsidP="00D171D9">
      <w:pPr>
        <w:spacing w:after="120"/>
        <w:jc w:val="both"/>
        <w:rPr>
          <w:b/>
          <w:sz w:val="26"/>
          <w:szCs w:val="26"/>
          <w:lang w:val="fr-FR"/>
        </w:rPr>
      </w:pPr>
    </w:p>
    <w:p w:rsidR="0052425F" w:rsidRPr="009F7B27" w:rsidRDefault="0052425F" w:rsidP="00D171D9">
      <w:pPr>
        <w:spacing w:after="120"/>
        <w:jc w:val="both"/>
        <w:rPr>
          <w:b/>
          <w:sz w:val="26"/>
          <w:szCs w:val="26"/>
          <w:lang w:val="fr-FR"/>
        </w:rPr>
      </w:pPr>
    </w:p>
    <w:p w:rsidR="00F70286" w:rsidRPr="009F7B27" w:rsidRDefault="00F70286" w:rsidP="00D171D9">
      <w:pPr>
        <w:spacing w:after="120"/>
        <w:jc w:val="both"/>
        <w:rPr>
          <w:b/>
          <w:sz w:val="26"/>
          <w:szCs w:val="26"/>
          <w:lang w:val="fr-FR"/>
        </w:rPr>
      </w:pPr>
    </w:p>
    <w:p w:rsidR="0052425F" w:rsidRPr="009F7B27" w:rsidRDefault="0052425F" w:rsidP="00D171D9">
      <w:pPr>
        <w:spacing w:after="120"/>
        <w:jc w:val="both"/>
        <w:rPr>
          <w:b/>
          <w:sz w:val="26"/>
          <w:szCs w:val="26"/>
          <w:lang w:val="fr-FR"/>
        </w:rPr>
      </w:pPr>
    </w:p>
    <w:p w:rsidR="0052425F" w:rsidRPr="009F7B27" w:rsidRDefault="0052425F" w:rsidP="00D171D9">
      <w:pPr>
        <w:spacing w:after="120"/>
        <w:jc w:val="both"/>
        <w:rPr>
          <w:sz w:val="26"/>
          <w:szCs w:val="26"/>
          <w:lang w:val="fr-FR"/>
        </w:rPr>
      </w:pPr>
    </w:p>
    <w:p w:rsidR="00D706F5" w:rsidRPr="009F7B27" w:rsidRDefault="00D706F5" w:rsidP="00D171D9">
      <w:pPr>
        <w:spacing w:after="120"/>
        <w:jc w:val="both"/>
        <w:rPr>
          <w:sz w:val="26"/>
          <w:szCs w:val="26"/>
          <w:lang w:val="fr-FR"/>
        </w:rPr>
      </w:pPr>
    </w:p>
    <w:p w:rsidR="00D706F5" w:rsidRPr="009F7B27" w:rsidRDefault="00D706F5" w:rsidP="00D171D9">
      <w:pPr>
        <w:spacing w:after="120"/>
        <w:jc w:val="both"/>
        <w:rPr>
          <w:sz w:val="26"/>
          <w:szCs w:val="26"/>
          <w:lang w:val="fr-FR"/>
        </w:rPr>
      </w:pPr>
    </w:p>
    <w:p w:rsidR="001D0CF0" w:rsidRPr="009F7B27" w:rsidRDefault="001D0CF0" w:rsidP="00D171D9">
      <w:pPr>
        <w:spacing w:after="120"/>
        <w:jc w:val="both"/>
        <w:rPr>
          <w:sz w:val="26"/>
          <w:szCs w:val="26"/>
          <w:lang w:val="fr-FR"/>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80"/>
        <w:gridCol w:w="2560"/>
        <w:gridCol w:w="2560"/>
      </w:tblGrid>
      <w:tr w:rsidR="00923FBE" w:rsidRPr="00A32B69" w:rsidTr="00907C98">
        <w:tc>
          <w:tcPr>
            <w:tcW w:w="1620" w:type="dxa"/>
          </w:tcPr>
          <w:p w:rsidR="00923FBE" w:rsidRPr="00A32B69" w:rsidRDefault="00923FBE" w:rsidP="00907C98">
            <w:pPr>
              <w:spacing w:after="120"/>
              <w:jc w:val="center"/>
              <w:rPr>
                <w:sz w:val="26"/>
                <w:szCs w:val="26"/>
              </w:rPr>
            </w:pPr>
            <w:r w:rsidRPr="00A32B69">
              <w:rPr>
                <w:sz w:val="26"/>
                <w:szCs w:val="26"/>
              </w:rPr>
              <w:t>Trách nhiệm</w:t>
            </w:r>
          </w:p>
        </w:tc>
        <w:tc>
          <w:tcPr>
            <w:tcW w:w="2380" w:type="dxa"/>
          </w:tcPr>
          <w:p w:rsidR="00923FBE" w:rsidRPr="00A32B69" w:rsidRDefault="00923FBE" w:rsidP="00D171D9">
            <w:pPr>
              <w:spacing w:after="120"/>
              <w:jc w:val="center"/>
              <w:rPr>
                <w:sz w:val="26"/>
                <w:szCs w:val="26"/>
                <w:lang w:val="nl-NL"/>
              </w:rPr>
            </w:pPr>
            <w:r w:rsidRPr="00A32B69">
              <w:rPr>
                <w:sz w:val="26"/>
                <w:szCs w:val="26"/>
                <w:lang w:val="nl-NL"/>
              </w:rPr>
              <w:t>Soạn thảo</w:t>
            </w:r>
          </w:p>
        </w:tc>
        <w:tc>
          <w:tcPr>
            <w:tcW w:w="2560" w:type="dxa"/>
          </w:tcPr>
          <w:p w:rsidR="00923FBE" w:rsidRPr="00A32B69" w:rsidRDefault="00923FBE" w:rsidP="00D171D9">
            <w:pPr>
              <w:spacing w:after="120"/>
              <w:jc w:val="center"/>
              <w:rPr>
                <w:sz w:val="26"/>
                <w:szCs w:val="26"/>
                <w:lang w:val="nl-NL"/>
              </w:rPr>
            </w:pPr>
            <w:r w:rsidRPr="00A32B69">
              <w:rPr>
                <w:sz w:val="26"/>
                <w:szCs w:val="26"/>
                <w:lang w:val="nl-NL"/>
              </w:rPr>
              <w:t>Xem xét</w:t>
            </w:r>
          </w:p>
        </w:tc>
        <w:tc>
          <w:tcPr>
            <w:tcW w:w="2560" w:type="dxa"/>
          </w:tcPr>
          <w:p w:rsidR="00923FBE" w:rsidRPr="00A32B69" w:rsidRDefault="00923FBE" w:rsidP="00D171D9">
            <w:pPr>
              <w:spacing w:after="120"/>
              <w:jc w:val="center"/>
              <w:rPr>
                <w:sz w:val="26"/>
                <w:szCs w:val="26"/>
                <w:lang w:val="nl-NL"/>
              </w:rPr>
            </w:pPr>
            <w:r w:rsidRPr="00A32B69">
              <w:rPr>
                <w:sz w:val="26"/>
                <w:szCs w:val="26"/>
                <w:lang w:val="nl-NL"/>
              </w:rPr>
              <w:t>Phê duyệt</w:t>
            </w:r>
          </w:p>
        </w:tc>
      </w:tr>
      <w:tr w:rsidR="00923FBE" w:rsidRPr="00A32B69" w:rsidTr="00907C98">
        <w:tc>
          <w:tcPr>
            <w:tcW w:w="1620" w:type="dxa"/>
          </w:tcPr>
          <w:p w:rsidR="00923FBE" w:rsidRPr="00A32B69" w:rsidRDefault="00923FBE" w:rsidP="00907C98">
            <w:pPr>
              <w:spacing w:after="120"/>
              <w:jc w:val="center"/>
              <w:rPr>
                <w:sz w:val="26"/>
                <w:szCs w:val="26"/>
                <w:lang w:val="nl-NL"/>
              </w:rPr>
            </w:pPr>
            <w:r w:rsidRPr="00A32B69">
              <w:rPr>
                <w:sz w:val="26"/>
                <w:szCs w:val="26"/>
                <w:lang w:val="nl-NL"/>
              </w:rPr>
              <w:t>Họ tên</w:t>
            </w:r>
          </w:p>
        </w:tc>
        <w:tc>
          <w:tcPr>
            <w:tcW w:w="2380" w:type="dxa"/>
          </w:tcPr>
          <w:p w:rsidR="00923FBE" w:rsidRPr="00A32B69" w:rsidRDefault="00907C98" w:rsidP="00D171D9">
            <w:pPr>
              <w:spacing w:after="120"/>
              <w:jc w:val="center"/>
              <w:rPr>
                <w:sz w:val="26"/>
                <w:szCs w:val="26"/>
                <w:lang w:val="nl-NL"/>
              </w:rPr>
            </w:pPr>
            <w:r>
              <w:rPr>
                <w:sz w:val="26"/>
                <w:szCs w:val="26"/>
                <w:lang w:val="nl-NL"/>
              </w:rPr>
              <w:t>Nguyễn Xuân Tùng</w:t>
            </w:r>
          </w:p>
        </w:tc>
        <w:tc>
          <w:tcPr>
            <w:tcW w:w="2560" w:type="dxa"/>
          </w:tcPr>
          <w:p w:rsidR="00923FBE" w:rsidRPr="00A32B69" w:rsidRDefault="00907C98" w:rsidP="00D171D9">
            <w:pPr>
              <w:spacing w:after="120"/>
              <w:jc w:val="center"/>
              <w:rPr>
                <w:sz w:val="26"/>
                <w:szCs w:val="26"/>
                <w:lang w:val="nl-NL"/>
              </w:rPr>
            </w:pPr>
            <w:r>
              <w:rPr>
                <w:sz w:val="26"/>
                <w:szCs w:val="26"/>
                <w:lang w:val="nl-NL"/>
              </w:rPr>
              <w:t>Nguyễn Minh Hằng</w:t>
            </w:r>
          </w:p>
        </w:tc>
        <w:tc>
          <w:tcPr>
            <w:tcW w:w="2560" w:type="dxa"/>
          </w:tcPr>
          <w:p w:rsidR="00923FBE" w:rsidRPr="00A32B69" w:rsidRDefault="00907C98" w:rsidP="00D171D9">
            <w:pPr>
              <w:spacing w:after="120"/>
              <w:jc w:val="center"/>
              <w:rPr>
                <w:sz w:val="26"/>
                <w:szCs w:val="26"/>
                <w:lang w:val="nl-NL"/>
              </w:rPr>
            </w:pPr>
            <w:r>
              <w:rPr>
                <w:sz w:val="26"/>
                <w:szCs w:val="26"/>
                <w:lang w:val="nl-NL"/>
              </w:rPr>
              <w:t>Trần Đắc Phu</w:t>
            </w:r>
          </w:p>
        </w:tc>
      </w:tr>
      <w:tr w:rsidR="00923FBE" w:rsidRPr="00A32B69" w:rsidTr="00907C98">
        <w:tc>
          <w:tcPr>
            <w:tcW w:w="1620" w:type="dxa"/>
            <w:vAlign w:val="center"/>
          </w:tcPr>
          <w:p w:rsidR="00923FBE" w:rsidRPr="00A32B69" w:rsidRDefault="00923FBE" w:rsidP="00907C98">
            <w:pPr>
              <w:spacing w:after="120"/>
              <w:jc w:val="center"/>
              <w:rPr>
                <w:sz w:val="26"/>
                <w:szCs w:val="26"/>
                <w:lang w:val="nl-NL"/>
              </w:rPr>
            </w:pPr>
            <w:r w:rsidRPr="00A32B69">
              <w:rPr>
                <w:sz w:val="26"/>
                <w:szCs w:val="26"/>
                <w:lang w:val="nl-NL"/>
              </w:rPr>
              <w:t>Chữ ký</w:t>
            </w:r>
          </w:p>
        </w:tc>
        <w:tc>
          <w:tcPr>
            <w:tcW w:w="2380" w:type="dxa"/>
          </w:tcPr>
          <w:p w:rsidR="00923FBE" w:rsidRPr="00A32B69" w:rsidRDefault="00923FBE" w:rsidP="00D171D9">
            <w:pPr>
              <w:spacing w:after="120"/>
              <w:jc w:val="both"/>
              <w:rPr>
                <w:sz w:val="26"/>
                <w:szCs w:val="26"/>
                <w:lang w:val="nl-NL"/>
              </w:rPr>
            </w:pPr>
          </w:p>
          <w:p w:rsidR="00923FBE" w:rsidRPr="00A32B69" w:rsidRDefault="00923FBE" w:rsidP="00D171D9">
            <w:pPr>
              <w:spacing w:after="120"/>
              <w:jc w:val="both"/>
              <w:rPr>
                <w:sz w:val="26"/>
                <w:szCs w:val="26"/>
                <w:lang w:val="nl-NL"/>
              </w:rPr>
            </w:pPr>
          </w:p>
          <w:p w:rsidR="00923FBE" w:rsidRPr="00A32B69" w:rsidRDefault="00923FBE" w:rsidP="00D171D9">
            <w:pPr>
              <w:spacing w:after="120"/>
              <w:jc w:val="both"/>
              <w:rPr>
                <w:sz w:val="26"/>
                <w:szCs w:val="26"/>
                <w:lang w:val="nl-NL"/>
              </w:rPr>
            </w:pPr>
          </w:p>
        </w:tc>
        <w:tc>
          <w:tcPr>
            <w:tcW w:w="2560" w:type="dxa"/>
          </w:tcPr>
          <w:p w:rsidR="00923FBE" w:rsidRPr="00A32B69" w:rsidRDefault="00923FBE" w:rsidP="00D171D9">
            <w:pPr>
              <w:spacing w:after="120"/>
              <w:jc w:val="both"/>
              <w:rPr>
                <w:sz w:val="26"/>
                <w:szCs w:val="26"/>
                <w:lang w:val="nl-NL"/>
              </w:rPr>
            </w:pPr>
          </w:p>
        </w:tc>
        <w:tc>
          <w:tcPr>
            <w:tcW w:w="2560" w:type="dxa"/>
          </w:tcPr>
          <w:p w:rsidR="00923FBE" w:rsidRPr="00A32B69" w:rsidRDefault="00923FBE" w:rsidP="00D171D9">
            <w:pPr>
              <w:spacing w:after="120"/>
              <w:jc w:val="both"/>
              <w:rPr>
                <w:sz w:val="26"/>
                <w:szCs w:val="26"/>
                <w:lang w:val="nl-NL"/>
              </w:rPr>
            </w:pPr>
          </w:p>
        </w:tc>
      </w:tr>
      <w:tr w:rsidR="00923FBE" w:rsidRPr="00A32B69" w:rsidTr="00907C98">
        <w:tc>
          <w:tcPr>
            <w:tcW w:w="1620" w:type="dxa"/>
          </w:tcPr>
          <w:p w:rsidR="00923FBE" w:rsidRPr="00A32B69" w:rsidRDefault="00923FBE" w:rsidP="00907C98">
            <w:pPr>
              <w:spacing w:after="120"/>
              <w:jc w:val="center"/>
              <w:rPr>
                <w:sz w:val="26"/>
                <w:szCs w:val="26"/>
                <w:lang w:val="nl-NL"/>
              </w:rPr>
            </w:pPr>
            <w:r w:rsidRPr="00A32B69">
              <w:rPr>
                <w:sz w:val="26"/>
                <w:szCs w:val="26"/>
                <w:lang w:val="nl-NL"/>
              </w:rPr>
              <w:t>Chức vụ</w:t>
            </w:r>
          </w:p>
        </w:tc>
        <w:tc>
          <w:tcPr>
            <w:tcW w:w="2380" w:type="dxa"/>
          </w:tcPr>
          <w:p w:rsidR="00923FBE" w:rsidRPr="00A32B69" w:rsidRDefault="001B6215" w:rsidP="00D171D9">
            <w:pPr>
              <w:spacing w:after="120"/>
              <w:jc w:val="center"/>
              <w:rPr>
                <w:sz w:val="26"/>
                <w:szCs w:val="26"/>
                <w:lang w:val="nl-NL"/>
              </w:rPr>
            </w:pPr>
            <w:r w:rsidRPr="00A32B69">
              <w:rPr>
                <w:sz w:val="26"/>
                <w:szCs w:val="26"/>
              </w:rPr>
              <w:t>Trưởng phòng</w:t>
            </w:r>
          </w:p>
        </w:tc>
        <w:tc>
          <w:tcPr>
            <w:tcW w:w="2560" w:type="dxa"/>
          </w:tcPr>
          <w:p w:rsidR="00923FBE" w:rsidRPr="00A32B69" w:rsidRDefault="001D0CF0" w:rsidP="005364EC">
            <w:pPr>
              <w:spacing w:after="120"/>
              <w:jc w:val="center"/>
              <w:rPr>
                <w:sz w:val="26"/>
                <w:szCs w:val="26"/>
              </w:rPr>
            </w:pPr>
            <w:r w:rsidRPr="00A32B69">
              <w:rPr>
                <w:sz w:val="26"/>
                <w:szCs w:val="26"/>
              </w:rPr>
              <w:t xml:space="preserve">Phó </w:t>
            </w:r>
            <w:r w:rsidR="005364EC">
              <w:rPr>
                <w:sz w:val="26"/>
                <w:szCs w:val="26"/>
              </w:rPr>
              <w:t>C</w:t>
            </w:r>
            <w:r w:rsidR="00FF662C">
              <w:rPr>
                <w:sz w:val="26"/>
                <w:szCs w:val="26"/>
              </w:rPr>
              <w:t>ục trư</w:t>
            </w:r>
            <w:r w:rsidR="00FF662C">
              <w:rPr>
                <w:sz w:val="26"/>
                <w:szCs w:val="26"/>
                <w:lang w:val="vi-VN"/>
              </w:rPr>
              <w:t>ở</w:t>
            </w:r>
            <w:r w:rsidR="00E42B19" w:rsidRPr="00A32B69">
              <w:rPr>
                <w:sz w:val="26"/>
                <w:szCs w:val="26"/>
              </w:rPr>
              <w:t>ng</w:t>
            </w:r>
          </w:p>
        </w:tc>
        <w:tc>
          <w:tcPr>
            <w:tcW w:w="2560" w:type="dxa"/>
          </w:tcPr>
          <w:p w:rsidR="00923FBE" w:rsidRPr="00A32B69" w:rsidRDefault="00E42B19" w:rsidP="00D171D9">
            <w:pPr>
              <w:spacing w:after="120"/>
              <w:jc w:val="center"/>
              <w:rPr>
                <w:sz w:val="26"/>
                <w:szCs w:val="26"/>
              </w:rPr>
            </w:pPr>
            <w:r w:rsidRPr="00A32B69">
              <w:rPr>
                <w:sz w:val="26"/>
                <w:szCs w:val="26"/>
              </w:rPr>
              <w:t>Cục trưởng</w:t>
            </w:r>
          </w:p>
        </w:tc>
      </w:tr>
    </w:tbl>
    <w:p w:rsidR="001C42C7" w:rsidRPr="00A32B69" w:rsidRDefault="005F4CA6" w:rsidP="00D171D9">
      <w:pPr>
        <w:spacing w:after="120"/>
        <w:jc w:val="center"/>
        <w:rPr>
          <w:b/>
          <w:sz w:val="26"/>
          <w:szCs w:val="26"/>
        </w:rPr>
      </w:pPr>
      <w:r>
        <w:rPr>
          <w:b/>
          <w:noProof/>
          <w:sz w:val="26"/>
          <w:szCs w:val="26"/>
        </w:rPr>
        <mc:AlternateContent>
          <mc:Choice Requires="wps">
            <w:drawing>
              <wp:anchor distT="0" distB="0" distL="114300" distR="114300" simplePos="0" relativeHeight="251703296" behindDoc="0" locked="0" layoutInCell="1" allowOverlap="1">
                <wp:simplePos x="0" y="0"/>
                <wp:positionH relativeFrom="column">
                  <wp:posOffset>2581910</wp:posOffset>
                </wp:positionH>
                <wp:positionV relativeFrom="paragraph">
                  <wp:posOffset>279400</wp:posOffset>
                </wp:positionV>
                <wp:extent cx="570865" cy="278765"/>
                <wp:effectExtent l="0" t="0" r="3810" b="0"/>
                <wp:wrapNone/>
                <wp:docPr id="11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4354B" id="Rectangle 386" o:spid="_x0000_s1026" style="position:absolute;margin-left:203.3pt;margin-top:22pt;width:44.95pt;height:2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MYfAIAAP4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" stroked="f"/>
            </w:pict>
          </mc:Fallback>
        </mc:AlternateContent>
      </w:r>
      <w:r w:rsidR="00464E82">
        <w:rPr>
          <w:b/>
          <w:sz w:val="26"/>
          <w:szCs w:val="26"/>
        </w:rPr>
        <w:br w:type="page"/>
      </w:r>
      <w:r w:rsidR="001C42C7" w:rsidRPr="00A32B69">
        <w:rPr>
          <w:b/>
          <w:sz w:val="26"/>
          <w:szCs w:val="26"/>
        </w:rPr>
        <w:lastRenderedPageBreak/>
        <w:t>SỬA ĐỔI TÀI LIỆU</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738"/>
        <w:gridCol w:w="3190"/>
        <w:gridCol w:w="1652"/>
        <w:gridCol w:w="1391"/>
      </w:tblGrid>
      <w:tr w:rsidR="001E7317" w:rsidRPr="00A32B69">
        <w:trPr>
          <w:trHeight w:val="888"/>
          <w:jc w:val="center"/>
        </w:trPr>
        <w:tc>
          <w:tcPr>
            <w:tcW w:w="1403" w:type="dxa"/>
            <w:vAlign w:val="center"/>
          </w:tcPr>
          <w:p w:rsidR="001E7317" w:rsidRPr="00A32B69" w:rsidRDefault="001E7317" w:rsidP="00D171D9">
            <w:pPr>
              <w:jc w:val="center"/>
              <w:rPr>
                <w:b/>
                <w:sz w:val="26"/>
                <w:szCs w:val="26"/>
                <w:lang w:val="nl-NL"/>
              </w:rPr>
            </w:pPr>
            <w:r w:rsidRPr="00A32B69">
              <w:rPr>
                <w:b/>
                <w:sz w:val="26"/>
                <w:szCs w:val="26"/>
                <w:lang w:val="nl-NL"/>
              </w:rPr>
              <w:t>Yêu cầu sửa đổi/ bổ sung</w:t>
            </w:r>
          </w:p>
        </w:tc>
        <w:tc>
          <w:tcPr>
            <w:tcW w:w="1738" w:type="dxa"/>
            <w:vAlign w:val="center"/>
          </w:tcPr>
          <w:p w:rsidR="001E7317" w:rsidRPr="00A32B69" w:rsidRDefault="0015091A" w:rsidP="00D171D9">
            <w:pPr>
              <w:jc w:val="center"/>
              <w:rPr>
                <w:b/>
                <w:sz w:val="26"/>
                <w:szCs w:val="26"/>
                <w:lang w:val="nl-NL"/>
              </w:rPr>
            </w:pPr>
            <w:r>
              <w:rPr>
                <w:b/>
                <w:sz w:val="26"/>
                <w:szCs w:val="26"/>
                <w:lang w:val="nl-NL"/>
              </w:rPr>
              <w:t>Trang/</w:t>
            </w:r>
            <w:r w:rsidR="001E7317" w:rsidRPr="00A32B69">
              <w:rPr>
                <w:b/>
                <w:sz w:val="26"/>
                <w:szCs w:val="26"/>
                <w:lang w:val="nl-NL"/>
              </w:rPr>
              <w:t>Phần liên quan việc sửa đổi</w:t>
            </w:r>
          </w:p>
        </w:tc>
        <w:tc>
          <w:tcPr>
            <w:tcW w:w="3190" w:type="dxa"/>
            <w:vAlign w:val="center"/>
          </w:tcPr>
          <w:p w:rsidR="001E7317" w:rsidRPr="00A32B69" w:rsidRDefault="001E7317" w:rsidP="00D171D9">
            <w:pPr>
              <w:jc w:val="center"/>
              <w:rPr>
                <w:b/>
                <w:sz w:val="26"/>
                <w:szCs w:val="26"/>
                <w:lang w:val="nl-NL"/>
              </w:rPr>
            </w:pPr>
            <w:r w:rsidRPr="00A32B69">
              <w:rPr>
                <w:b/>
                <w:sz w:val="26"/>
                <w:szCs w:val="26"/>
                <w:lang w:val="nl-NL"/>
              </w:rPr>
              <w:t>Mô tả nội dung sửa đổi</w:t>
            </w:r>
          </w:p>
        </w:tc>
        <w:tc>
          <w:tcPr>
            <w:tcW w:w="1652" w:type="dxa"/>
            <w:vAlign w:val="center"/>
          </w:tcPr>
          <w:p w:rsidR="001E7317" w:rsidRPr="00A32B69" w:rsidRDefault="0015091A" w:rsidP="00D171D9">
            <w:pPr>
              <w:jc w:val="center"/>
              <w:rPr>
                <w:b/>
                <w:sz w:val="26"/>
                <w:szCs w:val="26"/>
                <w:lang w:val="nl-NL"/>
              </w:rPr>
            </w:pPr>
            <w:r>
              <w:rPr>
                <w:b/>
                <w:sz w:val="26"/>
                <w:szCs w:val="26"/>
                <w:lang w:val="nl-NL"/>
              </w:rPr>
              <w:t>Lần ban hành/</w:t>
            </w:r>
            <w:r w:rsidR="001E7317" w:rsidRPr="00A32B69">
              <w:rPr>
                <w:b/>
                <w:sz w:val="26"/>
                <w:szCs w:val="26"/>
                <w:lang w:val="nl-NL"/>
              </w:rPr>
              <w:t>Lần sửa đổi</w:t>
            </w:r>
          </w:p>
        </w:tc>
        <w:tc>
          <w:tcPr>
            <w:tcW w:w="1391" w:type="dxa"/>
            <w:vAlign w:val="center"/>
          </w:tcPr>
          <w:p w:rsidR="001E7317" w:rsidRPr="00A32B69" w:rsidRDefault="001E7317" w:rsidP="00D171D9">
            <w:pPr>
              <w:jc w:val="center"/>
              <w:rPr>
                <w:b/>
                <w:sz w:val="26"/>
                <w:szCs w:val="26"/>
              </w:rPr>
            </w:pPr>
            <w:r w:rsidRPr="00A32B69">
              <w:rPr>
                <w:b/>
                <w:sz w:val="26"/>
                <w:szCs w:val="26"/>
              </w:rPr>
              <w:t>Ngày ban hành</w:t>
            </w: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286"/>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r w:rsidR="001E7317" w:rsidRPr="00A32B69">
        <w:trPr>
          <w:trHeight w:val="301"/>
          <w:jc w:val="center"/>
        </w:trPr>
        <w:tc>
          <w:tcPr>
            <w:tcW w:w="1403" w:type="dxa"/>
          </w:tcPr>
          <w:p w:rsidR="001E7317" w:rsidRPr="00A32B69" w:rsidRDefault="001E7317" w:rsidP="00D171D9">
            <w:pPr>
              <w:rPr>
                <w:sz w:val="26"/>
                <w:szCs w:val="26"/>
              </w:rPr>
            </w:pPr>
          </w:p>
        </w:tc>
        <w:tc>
          <w:tcPr>
            <w:tcW w:w="1738" w:type="dxa"/>
          </w:tcPr>
          <w:p w:rsidR="001E7317" w:rsidRPr="00A32B69" w:rsidRDefault="001E7317" w:rsidP="00D171D9">
            <w:pPr>
              <w:rPr>
                <w:sz w:val="26"/>
                <w:szCs w:val="26"/>
              </w:rPr>
            </w:pPr>
          </w:p>
        </w:tc>
        <w:tc>
          <w:tcPr>
            <w:tcW w:w="3190" w:type="dxa"/>
          </w:tcPr>
          <w:p w:rsidR="001E7317" w:rsidRPr="00A32B69" w:rsidRDefault="001E7317" w:rsidP="00D171D9">
            <w:pPr>
              <w:rPr>
                <w:sz w:val="26"/>
                <w:szCs w:val="26"/>
              </w:rPr>
            </w:pPr>
          </w:p>
        </w:tc>
        <w:tc>
          <w:tcPr>
            <w:tcW w:w="1652" w:type="dxa"/>
          </w:tcPr>
          <w:p w:rsidR="001E7317" w:rsidRPr="00A32B69" w:rsidRDefault="001E7317" w:rsidP="00D171D9">
            <w:pPr>
              <w:rPr>
                <w:sz w:val="26"/>
                <w:szCs w:val="26"/>
              </w:rPr>
            </w:pPr>
          </w:p>
        </w:tc>
        <w:tc>
          <w:tcPr>
            <w:tcW w:w="1391" w:type="dxa"/>
          </w:tcPr>
          <w:p w:rsidR="001E7317" w:rsidRPr="00A32B69" w:rsidRDefault="001E7317" w:rsidP="00D171D9">
            <w:pPr>
              <w:rPr>
                <w:sz w:val="26"/>
                <w:szCs w:val="26"/>
              </w:rPr>
            </w:pPr>
          </w:p>
        </w:tc>
      </w:tr>
    </w:tbl>
    <w:p w:rsidR="00587340" w:rsidRDefault="00587340" w:rsidP="00423CA6">
      <w:pPr>
        <w:tabs>
          <w:tab w:val="left" w:pos="1230"/>
        </w:tabs>
        <w:rPr>
          <w:sz w:val="26"/>
          <w:szCs w:val="26"/>
        </w:rPr>
      </w:pPr>
    </w:p>
    <w:p w:rsidR="00587340" w:rsidRPr="00587340" w:rsidRDefault="00587340" w:rsidP="00587340">
      <w:pPr>
        <w:rPr>
          <w:sz w:val="26"/>
          <w:szCs w:val="26"/>
        </w:rPr>
      </w:pPr>
    </w:p>
    <w:p w:rsidR="00587340" w:rsidRDefault="00587340" w:rsidP="00423CA6">
      <w:pPr>
        <w:tabs>
          <w:tab w:val="left" w:pos="1230"/>
        </w:tabs>
        <w:rPr>
          <w:sz w:val="26"/>
          <w:szCs w:val="26"/>
        </w:rPr>
      </w:pPr>
    </w:p>
    <w:p w:rsidR="0066738F" w:rsidRPr="005B7306" w:rsidRDefault="0066738F" w:rsidP="00423CA6">
      <w:pPr>
        <w:tabs>
          <w:tab w:val="left" w:pos="1230"/>
        </w:tabs>
        <w:rPr>
          <w:i/>
          <w:sz w:val="28"/>
          <w:szCs w:val="28"/>
        </w:rPr>
      </w:pPr>
      <w:r w:rsidRPr="005B7306">
        <w:rPr>
          <w:b/>
          <w:bCs/>
          <w:sz w:val="28"/>
          <w:szCs w:val="28"/>
        </w:rPr>
        <w:t>1. Mục đích</w:t>
      </w:r>
    </w:p>
    <w:p w:rsidR="00824E48" w:rsidRPr="005B7306" w:rsidRDefault="0066738F" w:rsidP="004428E0">
      <w:pPr>
        <w:spacing w:after="120"/>
        <w:jc w:val="both"/>
        <w:rPr>
          <w:sz w:val="28"/>
          <w:szCs w:val="28"/>
        </w:rPr>
      </w:pPr>
      <w:r w:rsidRPr="005B7306">
        <w:rPr>
          <w:sz w:val="28"/>
          <w:szCs w:val="28"/>
        </w:rPr>
        <w:t xml:space="preserve">Tài liệu được xây dựng </w:t>
      </w:r>
      <w:r w:rsidR="005364EC" w:rsidRPr="005B7306">
        <w:rPr>
          <w:sz w:val="28"/>
          <w:szCs w:val="28"/>
        </w:rPr>
        <w:t>nhằm</w:t>
      </w:r>
      <w:r w:rsidR="004428E0" w:rsidRPr="005B7306">
        <w:rPr>
          <w:sz w:val="28"/>
          <w:szCs w:val="28"/>
        </w:rPr>
        <w:t xml:space="preserve"> thống nhất </w:t>
      </w:r>
      <w:r w:rsidR="00632F1E" w:rsidRPr="005B7306">
        <w:rPr>
          <w:sz w:val="28"/>
          <w:szCs w:val="28"/>
        </w:rPr>
        <w:t>việc tiếp nhận</w:t>
      </w:r>
      <w:r w:rsidR="00CB4730" w:rsidRPr="005B7306">
        <w:rPr>
          <w:sz w:val="28"/>
          <w:szCs w:val="28"/>
        </w:rPr>
        <w:t xml:space="preserve"> hồ sơ, qui </w:t>
      </w:r>
      <w:r w:rsidR="00632F1E" w:rsidRPr="005B7306">
        <w:rPr>
          <w:sz w:val="28"/>
          <w:szCs w:val="28"/>
        </w:rPr>
        <w:t>trình</w:t>
      </w:r>
      <w:r w:rsidR="004428E0" w:rsidRPr="005B7306">
        <w:rPr>
          <w:sz w:val="28"/>
          <w:szCs w:val="28"/>
        </w:rPr>
        <w:t xml:space="preserve"> </w:t>
      </w:r>
      <w:r w:rsidR="005364EC" w:rsidRPr="005B7306">
        <w:rPr>
          <w:sz w:val="28"/>
          <w:szCs w:val="28"/>
        </w:rPr>
        <w:t>thẩm định và cấp giấy chứng nhận phòng xét nghiệm đạt tiêu chuẩn</w:t>
      </w:r>
      <w:r w:rsidR="000E3D6B" w:rsidRPr="005B7306">
        <w:rPr>
          <w:sz w:val="28"/>
          <w:szCs w:val="28"/>
          <w:lang w:val="vi-VN"/>
        </w:rPr>
        <w:t xml:space="preserve"> </w:t>
      </w:r>
      <w:r w:rsidR="005364EC" w:rsidRPr="005B7306">
        <w:rPr>
          <w:sz w:val="28"/>
          <w:szCs w:val="28"/>
        </w:rPr>
        <w:t>a</w:t>
      </w:r>
      <w:r w:rsidR="000E3D6B" w:rsidRPr="005B7306">
        <w:rPr>
          <w:sz w:val="28"/>
          <w:szCs w:val="28"/>
          <w:lang w:val="vi-VN"/>
        </w:rPr>
        <w:t xml:space="preserve">n toàn sinh học cấp III, </w:t>
      </w:r>
      <w:r w:rsidR="005364EC" w:rsidRPr="005B7306">
        <w:rPr>
          <w:sz w:val="28"/>
          <w:szCs w:val="28"/>
        </w:rPr>
        <w:t>c</w:t>
      </w:r>
      <w:r w:rsidR="000E3D6B" w:rsidRPr="005B7306">
        <w:rPr>
          <w:sz w:val="28"/>
          <w:szCs w:val="28"/>
          <w:lang w:val="vi-VN"/>
        </w:rPr>
        <w:t>ấp IV</w:t>
      </w:r>
      <w:r w:rsidR="00824E48" w:rsidRPr="005B7306">
        <w:rPr>
          <w:sz w:val="28"/>
          <w:szCs w:val="28"/>
        </w:rPr>
        <w:t>.</w:t>
      </w:r>
    </w:p>
    <w:p w:rsidR="0066738F" w:rsidRPr="005B7306" w:rsidRDefault="0066738F" w:rsidP="00D171D9">
      <w:pPr>
        <w:pStyle w:val="BodyTextIndent"/>
        <w:spacing w:before="0" w:beforeAutospacing="0" w:after="120" w:afterAutospacing="0"/>
        <w:rPr>
          <w:b/>
          <w:sz w:val="28"/>
          <w:szCs w:val="28"/>
        </w:rPr>
      </w:pPr>
      <w:r w:rsidRPr="005B7306">
        <w:rPr>
          <w:b/>
          <w:sz w:val="28"/>
          <w:szCs w:val="28"/>
        </w:rPr>
        <w:t>2. Phạm vi áp dụng; Trách nhiệm và quyền hạn</w:t>
      </w:r>
    </w:p>
    <w:p w:rsidR="005364EC" w:rsidRPr="005B7306" w:rsidRDefault="0066738F" w:rsidP="00D171D9">
      <w:pPr>
        <w:spacing w:after="120"/>
        <w:jc w:val="both"/>
        <w:rPr>
          <w:sz w:val="28"/>
          <w:szCs w:val="28"/>
        </w:rPr>
      </w:pPr>
      <w:r w:rsidRPr="005B7306">
        <w:rPr>
          <w:sz w:val="28"/>
          <w:szCs w:val="28"/>
        </w:rPr>
        <w:t xml:space="preserve">- </w:t>
      </w:r>
      <w:r w:rsidR="00AC2A91" w:rsidRPr="005B7306">
        <w:rPr>
          <w:sz w:val="28"/>
          <w:szCs w:val="28"/>
        </w:rPr>
        <w:t xml:space="preserve">Áp dụng </w:t>
      </w:r>
      <w:r w:rsidR="005364EC" w:rsidRPr="005B7306">
        <w:rPr>
          <w:sz w:val="28"/>
          <w:szCs w:val="28"/>
        </w:rPr>
        <w:t xml:space="preserve">tại Cục Y tế dự phòng về việc </w:t>
      </w:r>
      <w:r w:rsidR="00446CAF" w:rsidRPr="005B7306">
        <w:rPr>
          <w:sz w:val="28"/>
          <w:szCs w:val="28"/>
        </w:rPr>
        <w:t>tiếp nhận hồ sơ</w:t>
      </w:r>
      <w:r w:rsidR="00CB4730" w:rsidRPr="005B7306">
        <w:rPr>
          <w:sz w:val="28"/>
          <w:szCs w:val="28"/>
        </w:rPr>
        <w:t>, qui</w:t>
      </w:r>
      <w:r w:rsidR="00446CAF" w:rsidRPr="005B7306">
        <w:rPr>
          <w:sz w:val="28"/>
          <w:szCs w:val="28"/>
        </w:rPr>
        <w:t xml:space="preserve"> trình</w:t>
      </w:r>
      <w:r w:rsidR="004428E0" w:rsidRPr="005B7306">
        <w:rPr>
          <w:sz w:val="28"/>
          <w:szCs w:val="28"/>
        </w:rPr>
        <w:t xml:space="preserve"> </w:t>
      </w:r>
      <w:r w:rsidR="005364EC" w:rsidRPr="005B7306">
        <w:rPr>
          <w:sz w:val="28"/>
          <w:szCs w:val="28"/>
        </w:rPr>
        <w:t>thẩm định và cấp giấy chứng nhận phòng xét nghiệm đạt tiêu chuẩn</w:t>
      </w:r>
      <w:r w:rsidR="005364EC" w:rsidRPr="005B7306">
        <w:rPr>
          <w:sz w:val="28"/>
          <w:szCs w:val="28"/>
          <w:lang w:val="vi-VN"/>
        </w:rPr>
        <w:t xml:space="preserve"> </w:t>
      </w:r>
      <w:r w:rsidR="005364EC" w:rsidRPr="005B7306">
        <w:rPr>
          <w:sz w:val="28"/>
          <w:szCs w:val="28"/>
        </w:rPr>
        <w:t>a</w:t>
      </w:r>
      <w:r w:rsidR="005364EC" w:rsidRPr="005B7306">
        <w:rPr>
          <w:sz w:val="28"/>
          <w:szCs w:val="28"/>
          <w:lang w:val="vi-VN"/>
        </w:rPr>
        <w:t xml:space="preserve">n toàn sinh học cấp III, </w:t>
      </w:r>
      <w:r w:rsidR="005364EC" w:rsidRPr="005B7306">
        <w:rPr>
          <w:sz w:val="28"/>
          <w:szCs w:val="28"/>
        </w:rPr>
        <w:t>c</w:t>
      </w:r>
      <w:r w:rsidR="005364EC" w:rsidRPr="005B7306">
        <w:rPr>
          <w:sz w:val="28"/>
          <w:szCs w:val="28"/>
          <w:lang w:val="vi-VN"/>
        </w:rPr>
        <w:t>ấp IV</w:t>
      </w:r>
      <w:r w:rsidR="005364EC" w:rsidRPr="005B7306">
        <w:rPr>
          <w:sz w:val="28"/>
          <w:szCs w:val="28"/>
        </w:rPr>
        <w:t xml:space="preserve"> </w:t>
      </w:r>
    </w:p>
    <w:p w:rsidR="0066738F" w:rsidRPr="005B7306" w:rsidRDefault="0066738F" w:rsidP="00D171D9">
      <w:pPr>
        <w:spacing w:after="120"/>
        <w:jc w:val="both"/>
        <w:rPr>
          <w:sz w:val="28"/>
          <w:szCs w:val="28"/>
          <w:lang w:val="vi-VN"/>
        </w:rPr>
      </w:pPr>
      <w:r w:rsidRPr="005B7306">
        <w:rPr>
          <w:sz w:val="28"/>
          <w:szCs w:val="28"/>
        </w:rPr>
        <w:t xml:space="preserve">- </w:t>
      </w:r>
      <w:r w:rsidR="0001659B" w:rsidRPr="005B7306">
        <w:rPr>
          <w:sz w:val="28"/>
          <w:szCs w:val="28"/>
          <w:lang w:val="vi-VN"/>
        </w:rPr>
        <w:t>Phòng Quản l</w:t>
      </w:r>
      <w:r w:rsidR="0001659B" w:rsidRPr="005B7306">
        <w:rPr>
          <w:sz w:val="28"/>
          <w:szCs w:val="28"/>
        </w:rPr>
        <w:t>ý</w:t>
      </w:r>
      <w:r w:rsidR="007C63B1" w:rsidRPr="005B7306">
        <w:rPr>
          <w:sz w:val="28"/>
          <w:szCs w:val="28"/>
          <w:lang w:val="vi-VN"/>
        </w:rPr>
        <w:t xml:space="preserve"> </w:t>
      </w:r>
      <w:r w:rsidR="0001659B" w:rsidRPr="005B7306">
        <w:rPr>
          <w:sz w:val="28"/>
          <w:szCs w:val="28"/>
        </w:rPr>
        <w:t xml:space="preserve">Tiêm chủng và An toàn sinh học </w:t>
      </w:r>
      <w:r w:rsidR="007C63B1" w:rsidRPr="005B7306">
        <w:rPr>
          <w:sz w:val="28"/>
          <w:szCs w:val="28"/>
          <w:lang w:val="vi-VN"/>
        </w:rPr>
        <w:t>gồm lãnh đạo và các</w:t>
      </w:r>
      <w:r w:rsidRPr="005B7306">
        <w:rPr>
          <w:sz w:val="28"/>
          <w:szCs w:val="28"/>
        </w:rPr>
        <w:t xml:space="preserve"> cán bộ </w:t>
      </w:r>
      <w:r w:rsidR="001A09E1" w:rsidRPr="005B7306">
        <w:rPr>
          <w:sz w:val="28"/>
          <w:szCs w:val="28"/>
          <w:lang w:val="vi-VN"/>
        </w:rPr>
        <w:t xml:space="preserve">của </w:t>
      </w:r>
      <w:r w:rsidR="0001659B" w:rsidRPr="005B7306">
        <w:rPr>
          <w:sz w:val="28"/>
          <w:szCs w:val="28"/>
        </w:rPr>
        <w:t xml:space="preserve">Phòng </w:t>
      </w:r>
      <w:r w:rsidRPr="005B7306">
        <w:rPr>
          <w:sz w:val="28"/>
          <w:szCs w:val="28"/>
        </w:rPr>
        <w:t>thực hiện chức trách</w:t>
      </w:r>
      <w:r w:rsidR="001A09E1" w:rsidRPr="005B7306">
        <w:rPr>
          <w:sz w:val="28"/>
          <w:szCs w:val="28"/>
          <w:lang w:val="vi-VN"/>
        </w:rPr>
        <w:t>,</w:t>
      </w:r>
      <w:r w:rsidRPr="005B7306">
        <w:rPr>
          <w:sz w:val="28"/>
          <w:szCs w:val="28"/>
        </w:rPr>
        <w:t xml:space="preserve"> nhiệm vụ và kiểm tra</w:t>
      </w:r>
      <w:r w:rsidR="007C63B1" w:rsidRPr="005B7306">
        <w:rPr>
          <w:sz w:val="28"/>
          <w:szCs w:val="28"/>
          <w:lang w:val="vi-VN"/>
        </w:rPr>
        <w:t xml:space="preserve"> </w:t>
      </w:r>
      <w:r w:rsidR="004428E0" w:rsidRPr="005B7306">
        <w:rPr>
          <w:sz w:val="28"/>
          <w:szCs w:val="28"/>
        </w:rPr>
        <w:t xml:space="preserve">hồ sơ đề nghị </w:t>
      </w:r>
      <w:r w:rsidR="000E3D6B" w:rsidRPr="005B7306">
        <w:rPr>
          <w:sz w:val="28"/>
          <w:szCs w:val="28"/>
          <w:lang w:val="vi-VN"/>
        </w:rPr>
        <w:t xml:space="preserve">cấp giấy chứng nhận </w:t>
      </w:r>
      <w:r w:rsidR="005364EC" w:rsidRPr="005B7306">
        <w:rPr>
          <w:sz w:val="28"/>
          <w:szCs w:val="28"/>
        </w:rPr>
        <w:t>phòng xét nghiệm đạt tiêu chuẩn a</w:t>
      </w:r>
      <w:r w:rsidR="000E3D6B" w:rsidRPr="005B7306">
        <w:rPr>
          <w:sz w:val="28"/>
          <w:szCs w:val="28"/>
          <w:lang w:val="vi-VN"/>
        </w:rPr>
        <w:t xml:space="preserve">n toàn sinh học cấp III, </w:t>
      </w:r>
      <w:r w:rsidR="005364EC" w:rsidRPr="005B7306">
        <w:rPr>
          <w:sz w:val="28"/>
          <w:szCs w:val="28"/>
        </w:rPr>
        <w:t>c</w:t>
      </w:r>
      <w:r w:rsidR="000E3D6B" w:rsidRPr="005B7306">
        <w:rPr>
          <w:sz w:val="28"/>
          <w:szCs w:val="28"/>
          <w:lang w:val="vi-VN"/>
        </w:rPr>
        <w:t>ấp IV</w:t>
      </w:r>
      <w:r w:rsidR="007C63B1" w:rsidRPr="005B7306">
        <w:rPr>
          <w:sz w:val="28"/>
          <w:szCs w:val="28"/>
        </w:rPr>
        <w:t xml:space="preserve"> </w:t>
      </w:r>
      <w:r w:rsidR="00691AEA" w:rsidRPr="005B7306">
        <w:rPr>
          <w:sz w:val="28"/>
          <w:szCs w:val="28"/>
          <w:lang w:val="vi-VN"/>
        </w:rPr>
        <w:t>theo đúng các quy định hiện hành</w:t>
      </w:r>
      <w:r w:rsidRPr="005B7306">
        <w:rPr>
          <w:sz w:val="28"/>
          <w:szCs w:val="28"/>
        </w:rPr>
        <w:t>.</w:t>
      </w:r>
    </w:p>
    <w:p w:rsidR="0066738F" w:rsidRPr="00A32B69" w:rsidRDefault="0066738F" w:rsidP="00D171D9">
      <w:pPr>
        <w:spacing w:after="120"/>
        <w:rPr>
          <w:sz w:val="28"/>
          <w:szCs w:val="28"/>
          <w:lang w:val="vi-VN"/>
        </w:rPr>
      </w:pPr>
      <w:r w:rsidRPr="00A32B69">
        <w:rPr>
          <w:b/>
          <w:bCs/>
          <w:sz w:val="28"/>
          <w:szCs w:val="28"/>
          <w:lang w:val="vi-VN"/>
        </w:rPr>
        <w:t>3. Tài liệu liên quan và tài  liệu tham khảo</w:t>
      </w:r>
    </w:p>
    <w:p w:rsidR="00F6605D" w:rsidRPr="005B7306" w:rsidRDefault="00F6605D" w:rsidP="00F6605D">
      <w:pPr>
        <w:jc w:val="both"/>
        <w:rPr>
          <w:sz w:val="28"/>
          <w:szCs w:val="28"/>
        </w:rPr>
      </w:pPr>
      <w:r w:rsidRPr="005B7306">
        <w:rPr>
          <w:sz w:val="28"/>
          <w:szCs w:val="28"/>
          <w:lang w:val="vi-VN"/>
        </w:rPr>
        <w:t>-</w:t>
      </w:r>
      <w:r w:rsidRPr="005B7306">
        <w:rPr>
          <w:sz w:val="28"/>
          <w:szCs w:val="28"/>
        </w:rPr>
        <w:t xml:space="preserve"> Nghị định số 103/2016/NĐ-CP</w:t>
      </w:r>
      <w:r w:rsidR="00100349" w:rsidRPr="005B7306">
        <w:rPr>
          <w:sz w:val="28"/>
          <w:szCs w:val="28"/>
        </w:rPr>
        <w:t xml:space="preserve"> ngày 01/7/2016 của Chính phủ quy định về đảm bảo an toàn sinh học tại phòng xét nghiệm. </w:t>
      </w:r>
    </w:p>
    <w:p w:rsidR="00CA759C" w:rsidRPr="005B7306" w:rsidRDefault="00CA759C" w:rsidP="00100FF6">
      <w:pPr>
        <w:jc w:val="both"/>
        <w:rPr>
          <w:sz w:val="28"/>
          <w:szCs w:val="28"/>
          <w:lang w:val="vi-VN"/>
        </w:rPr>
      </w:pPr>
      <w:r w:rsidRPr="005B7306">
        <w:rPr>
          <w:sz w:val="28"/>
          <w:szCs w:val="28"/>
          <w:lang w:val="vi-VN"/>
        </w:rPr>
        <w:t>- Thông tư số 03/2013/TT-BTC ngày 08/01/2013 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 Hiệu lực thi hành 01/03/2013.</w:t>
      </w:r>
    </w:p>
    <w:p w:rsidR="00246544" w:rsidRPr="005B7306" w:rsidRDefault="00691AEA" w:rsidP="00100FF6">
      <w:pPr>
        <w:pStyle w:val="Heading1"/>
        <w:spacing w:before="0" w:after="0"/>
        <w:jc w:val="both"/>
        <w:rPr>
          <w:b w:val="0"/>
          <w:sz w:val="28"/>
          <w:szCs w:val="28"/>
          <w:lang w:val="vi-VN"/>
        </w:rPr>
      </w:pPr>
      <w:r w:rsidRPr="005B7306">
        <w:rPr>
          <w:b w:val="0"/>
          <w:sz w:val="28"/>
          <w:szCs w:val="28"/>
          <w:lang w:val="vi-VN"/>
        </w:rPr>
        <w:t xml:space="preserve">- </w:t>
      </w:r>
      <w:r w:rsidR="00246544" w:rsidRPr="005B7306">
        <w:rPr>
          <w:b w:val="0"/>
          <w:sz w:val="28"/>
          <w:szCs w:val="28"/>
          <w:lang w:val="vi-VN"/>
        </w:rPr>
        <w:t>Quyết định 3569/QĐ-BYT ngày 19/9/2013 của Bộ Y tế công bố thủ tục hành chính thuộc phạm vi chức năng quản lý của Bộ Y tế</w:t>
      </w:r>
      <w:r w:rsidR="008A44F4" w:rsidRPr="005B7306">
        <w:rPr>
          <w:b w:val="0"/>
          <w:sz w:val="28"/>
          <w:szCs w:val="28"/>
          <w:lang w:val="vi-VN"/>
        </w:rPr>
        <w:t>.</w:t>
      </w:r>
    </w:p>
    <w:p w:rsidR="00BA1810" w:rsidRPr="005B7306" w:rsidRDefault="00BA1810" w:rsidP="00BA1810">
      <w:pPr>
        <w:rPr>
          <w:sz w:val="28"/>
          <w:szCs w:val="28"/>
        </w:rPr>
      </w:pPr>
      <w:r w:rsidRPr="005B7306">
        <w:rPr>
          <w:sz w:val="28"/>
          <w:szCs w:val="28"/>
        </w:rPr>
        <w:t xml:space="preserve">- </w:t>
      </w:r>
      <w:r w:rsidRPr="005B7306">
        <w:rPr>
          <w:bCs/>
          <w:kern w:val="32"/>
          <w:sz w:val="28"/>
          <w:szCs w:val="28"/>
          <w:lang w:val="vi-VN"/>
        </w:rPr>
        <w:t xml:space="preserve">Quyết định 7248/QĐ-BYT ngày 08/12/2016 của Bộ Y tế </w:t>
      </w:r>
      <w:r w:rsidRPr="005B7306">
        <w:rPr>
          <w:bCs/>
          <w:kern w:val="32"/>
          <w:sz w:val="28"/>
          <w:szCs w:val="28"/>
        </w:rPr>
        <w:t>về việc công bố thủ tục hành chính được sửa đổi, bổ sung theo quy định tại Nghị định 103/2016/NĐ-CP ngày 01/7/2016 của Chính phủ quy định về đảm bảo an toàn sinh học.</w:t>
      </w:r>
    </w:p>
    <w:p w:rsidR="0066738F" w:rsidRPr="00A32B69" w:rsidRDefault="0066738F" w:rsidP="00D171D9">
      <w:pPr>
        <w:rPr>
          <w:sz w:val="28"/>
          <w:szCs w:val="28"/>
          <w:lang w:val="vi-VN"/>
        </w:rPr>
      </w:pPr>
      <w:r w:rsidRPr="00A32B69">
        <w:rPr>
          <w:b/>
          <w:bCs/>
          <w:sz w:val="28"/>
          <w:szCs w:val="28"/>
          <w:lang w:val="vi-VN"/>
        </w:rPr>
        <w:t>4. Định nghĩa - thuật ngữ và các từ viết tắt</w:t>
      </w:r>
    </w:p>
    <w:p w:rsidR="00FB4D3A" w:rsidRPr="00A32B69" w:rsidRDefault="00FB4D3A" w:rsidP="00D171D9">
      <w:pPr>
        <w:tabs>
          <w:tab w:val="left" w:pos="284"/>
        </w:tabs>
        <w:jc w:val="both"/>
        <w:rPr>
          <w:b/>
          <w:sz w:val="28"/>
          <w:szCs w:val="28"/>
          <w:lang w:val="sv-SE"/>
        </w:rPr>
      </w:pPr>
      <w:r w:rsidRPr="00A32B69">
        <w:rPr>
          <w:b/>
          <w:sz w:val="28"/>
          <w:szCs w:val="28"/>
          <w:lang w:val="vi-VN"/>
        </w:rPr>
        <w:t>4.1 Thuật ngữ:</w:t>
      </w:r>
    </w:p>
    <w:p w:rsidR="00865BCA" w:rsidRPr="00A32B69" w:rsidRDefault="00D171D9" w:rsidP="00D171D9">
      <w:pPr>
        <w:tabs>
          <w:tab w:val="left" w:pos="284"/>
        </w:tabs>
        <w:jc w:val="both"/>
        <w:rPr>
          <w:sz w:val="28"/>
          <w:szCs w:val="28"/>
          <w:lang w:val="vi-VN"/>
        </w:rPr>
      </w:pPr>
      <w:r w:rsidRPr="00A32B69">
        <w:rPr>
          <w:sz w:val="28"/>
          <w:szCs w:val="28"/>
          <w:lang w:val="vi-VN"/>
        </w:rPr>
        <w:t>-</w:t>
      </w:r>
      <w:r w:rsidR="00831B30" w:rsidRPr="00A32B69">
        <w:rPr>
          <w:sz w:val="28"/>
          <w:szCs w:val="28"/>
          <w:lang w:val="vi-VN"/>
        </w:rPr>
        <w:tab/>
      </w:r>
      <w:r w:rsidRPr="00A32B69">
        <w:rPr>
          <w:sz w:val="28"/>
          <w:szCs w:val="28"/>
          <w:lang w:val="vi-VN"/>
        </w:rPr>
        <w:t>An toàn sinh học</w:t>
      </w:r>
      <w:r w:rsidR="00831B30" w:rsidRPr="00A32B69">
        <w:rPr>
          <w:sz w:val="28"/>
          <w:szCs w:val="28"/>
          <w:lang w:val="vi-VN"/>
        </w:rPr>
        <w:t xml:space="preserve"> phòng xét nghiệm (PXN) là việc thực hiện các biện pháp nhằm giảm thiểu hoặc loại trừ các tác động có hại có thể phát sinh từ phòng xét nghiệm hoặc quá trình vận chuyển tác nhân gây bệnh đến người làm xét nghiệm, cộng đồng và môi trường. </w:t>
      </w:r>
    </w:p>
    <w:p w:rsidR="00FB4D3A" w:rsidRPr="00A32B69" w:rsidRDefault="00FB4D3A" w:rsidP="00D171D9">
      <w:pPr>
        <w:tabs>
          <w:tab w:val="left" w:pos="284"/>
        </w:tabs>
        <w:jc w:val="both"/>
        <w:rPr>
          <w:b/>
          <w:sz w:val="28"/>
          <w:szCs w:val="28"/>
          <w:lang w:val="vi-VN"/>
        </w:rPr>
      </w:pPr>
      <w:r w:rsidRPr="00A32B69">
        <w:rPr>
          <w:b/>
          <w:sz w:val="28"/>
          <w:szCs w:val="28"/>
          <w:lang w:val="vi-VN"/>
        </w:rPr>
        <w:t>4.2 Chữ viết tắt:</w:t>
      </w:r>
    </w:p>
    <w:p w:rsidR="00FB4D3A" w:rsidRPr="00A32B69" w:rsidRDefault="00435242" w:rsidP="00D171D9">
      <w:pPr>
        <w:tabs>
          <w:tab w:val="left" w:pos="284"/>
        </w:tabs>
        <w:jc w:val="both"/>
        <w:rPr>
          <w:sz w:val="28"/>
          <w:szCs w:val="28"/>
          <w:lang w:val="vi-VN"/>
        </w:rPr>
      </w:pPr>
      <w:r w:rsidRPr="00A32B69">
        <w:rPr>
          <w:sz w:val="28"/>
          <w:szCs w:val="28"/>
          <w:lang w:val="sv-SE"/>
        </w:rPr>
        <w:t>- Cục Y tế dự phòng: Cục YTDP.</w:t>
      </w:r>
    </w:p>
    <w:p w:rsidR="00FB4D3A" w:rsidRPr="00A32B69" w:rsidRDefault="00FB4D3A" w:rsidP="00D171D9">
      <w:pPr>
        <w:tabs>
          <w:tab w:val="left" w:pos="284"/>
        </w:tabs>
        <w:jc w:val="both"/>
        <w:rPr>
          <w:sz w:val="28"/>
          <w:szCs w:val="28"/>
          <w:lang w:val="vi-VN"/>
        </w:rPr>
      </w:pPr>
      <w:r w:rsidRPr="00A32B69">
        <w:rPr>
          <w:sz w:val="28"/>
          <w:szCs w:val="28"/>
          <w:lang w:val="sv-SE"/>
        </w:rPr>
        <w:t>- Phòng</w:t>
      </w:r>
      <w:r w:rsidR="00100349">
        <w:rPr>
          <w:sz w:val="28"/>
          <w:szCs w:val="28"/>
          <w:lang w:val="sv-SE"/>
        </w:rPr>
        <w:t xml:space="preserve"> Quản lý Tiêm chủng và An toàn sinh học: Phòng TC</w:t>
      </w:r>
      <w:r w:rsidR="00435242" w:rsidRPr="00A32B69">
        <w:rPr>
          <w:sz w:val="28"/>
          <w:szCs w:val="28"/>
          <w:lang w:val="vi-VN"/>
        </w:rPr>
        <w:t>.</w:t>
      </w:r>
    </w:p>
    <w:p w:rsidR="00435242" w:rsidRPr="00100349" w:rsidRDefault="00435242" w:rsidP="00D171D9">
      <w:pPr>
        <w:tabs>
          <w:tab w:val="left" w:pos="284"/>
        </w:tabs>
        <w:jc w:val="both"/>
        <w:rPr>
          <w:sz w:val="28"/>
          <w:szCs w:val="28"/>
        </w:rPr>
      </w:pPr>
      <w:r w:rsidRPr="00A32B69">
        <w:rPr>
          <w:sz w:val="28"/>
          <w:szCs w:val="28"/>
          <w:lang w:val="vi-VN"/>
        </w:rPr>
        <w:t xml:space="preserve">- </w:t>
      </w:r>
      <w:r w:rsidR="00100349">
        <w:rPr>
          <w:sz w:val="28"/>
          <w:szCs w:val="28"/>
        </w:rPr>
        <w:t>Nghị định 103/2016/NĐ-CP: Nghị định 103</w:t>
      </w:r>
    </w:p>
    <w:p w:rsidR="00D171D9" w:rsidRPr="00A32B69" w:rsidRDefault="00D171D9" w:rsidP="00D171D9">
      <w:pPr>
        <w:tabs>
          <w:tab w:val="left" w:pos="284"/>
        </w:tabs>
        <w:jc w:val="both"/>
        <w:rPr>
          <w:sz w:val="28"/>
          <w:szCs w:val="28"/>
          <w:lang w:val="vi-VN"/>
        </w:rPr>
      </w:pPr>
      <w:r w:rsidRPr="00A32B69">
        <w:rPr>
          <w:sz w:val="28"/>
          <w:szCs w:val="28"/>
          <w:lang w:val="vi-VN"/>
        </w:rPr>
        <w:t>- An toàn sinh học: ATSH</w:t>
      </w:r>
    </w:p>
    <w:p w:rsidR="00D171D9" w:rsidRPr="00A32B69" w:rsidRDefault="00D171D9" w:rsidP="00D171D9">
      <w:pPr>
        <w:tabs>
          <w:tab w:val="left" w:pos="284"/>
        </w:tabs>
        <w:jc w:val="both"/>
        <w:rPr>
          <w:sz w:val="28"/>
          <w:szCs w:val="28"/>
          <w:lang w:val="vi-VN"/>
        </w:rPr>
      </w:pPr>
      <w:r w:rsidRPr="00A32B69">
        <w:rPr>
          <w:sz w:val="28"/>
          <w:szCs w:val="28"/>
          <w:lang w:val="vi-VN"/>
        </w:rPr>
        <w:t>- Phòng xét nghiệm: PXN.</w:t>
      </w:r>
    </w:p>
    <w:p w:rsidR="003A5013" w:rsidRDefault="00435242" w:rsidP="0015091A">
      <w:pPr>
        <w:tabs>
          <w:tab w:val="left" w:pos="284"/>
        </w:tabs>
        <w:jc w:val="both"/>
        <w:rPr>
          <w:sz w:val="28"/>
          <w:szCs w:val="28"/>
          <w:lang w:val="vi-VN"/>
        </w:rPr>
      </w:pPr>
      <w:r w:rsidRPr="00A32B69">
        <w:rPr>
          <w:sz w:val="28"/>
          <w:szCs w:val="28"/>
          <w:lang w:val="vi-VN"/>
        </w:rPr>
        <w:t>- Công văn: CV</w:t>
      </w:r>
      <w:r w:rsidR="00D171D9" w:rsidRPr="00A32B69">
        <w:rPr>
          <w:sz w:val="28"/>
          <w:szCs w:val="28"/>
          <w:lang w:val="vi-VN"/>
        </w:rPr>
        <w:t>.</w:t>
      </w:r>
    </w:p>
    <w:p w:rsidR="0066738F" w:rsidRPr="00A32B69" w:rsidRDefault="0066738F" w:rsidP="00CF254E">
      <w:pPr>
        <w:pStyle w:val="BodyTextIndent"/>
        <w:spacing w:before="0" w:beforeAutospacing="0" w:after="0" w:afterAutospacing="0"/>
        <w:rPr>
          <w:sz w:val="28"/>
          <w:szCs w:val="28"/>
          <w:lang w:val="vi-VN"/>
        </w:rPr>
      </w:pPr>
      <w:r w:rsidRPr="00A32B69">
        <w:rPr>
          <w:b/>
          <w:bCs/>
          <w:sz w:val="28"/>
          <w:szCs w:val="28"/>
          <w:lang w:val="vi-VN"/>
        </w:rPr>
        <w:t xml:space="preserve">5. Nội dung </w:t>
      </w:r>
    </w:p>
    <w:p w:rsidR="0066738F" w:rsidRPr="00A9387A" w:rsidRDefault="0066738F" w:rsidP="00CF254E">
      <w:pPr>
        <w:pStyle w:val="BodyTextIndent"/>
        <w:spacing w:before="0" w:beforeAutospacing="0" w:after="0" w:afterAutospacing="0"/>
        <w:jc w:val="both"/>
        <w:rPr>
          <w:sz w:val="28"/>
          <w:szCs w:val="28"/>
        </w:rPr>
      </w:pPr>
      <w:r w:rsidRPr="004428E0">
        <w:rPr>
          <w:sz w:val="28"/>
          <w:szCs w:val="28"/>
          <w:lang w:val="vi-VN"/>
        </w:rPr>
        <w:t xml:space="preserve">5.1 </w:t>
      </w:r>
      <w:r w:rsidR="005364EC" w:rsidRPr="009F7B27">
        <w:rPr>
          <w:sz w:val="28"/>
          <w:szCs w:val="28"/>
          <w:lang w:val="vi-VN"/>
        </w:rPr>
        <w:t>Sơ</w:t>
      </w:r>
      <w:r w:rsidR="00671118">
        <w:rPr>
          <w:sz w:val="28"/>
          <w:szCs w:val="28"/>
          <w:lang w:val="vi-VN"/>
        </w:rPr>
        <w:t xml:space="preserve"> đồ</w:t>
      </w:r>
      <w:r w:rsidR="00671118" w:rsidRPr="009F7B27">
        <w:rPr>
          <w:sz w:val="28"/>
          <w:szCs w:val="28"/>
          <w:lang w:val="vi-VN"/>
        </w:rPr>
        <w:t xml:space="preserve"> thẩm định hồ sơ</w:t>
      </w:r>
      <w:r w:rsidR="0025092D" w:rsidRPr="0025092D">
        <w:rPr>
          <w:sz w:val="28"/>
          <w:szCs w:val="28"/>
          <w:lang w:val="vi-VN"/>
        </w:rPr>
        <w:t xml:space="preserve"> </w:t>
      </w:r>
      <w:r w:rsidR="007621C4" w:rsidRPr="00F1750F">
        <w:rPr>
          <w:sz w:val="28"/>
          <w:szCs w:val="28"/>
          <w:lang w:val="vi-VN"/>
        </w:rPr>
        <w:t>cấp</w:t>
      </w:r>
      <w:r w:rsidR="00A9387A">
        <w:rPr>
          <w:sz w:val="28"/>
          <w:szCs w:val="28"/>
        </w:rPr>
        <w:t xml:space="preserve"> giấy chứng nhận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54"/>
        <w:gridCol w:w="4128"/>
        <w:gridCol w:w="2695"/>
      </w:tblGrid>
      <w:tr w:rsidR="00100FF6" w:rsidRPr="00100FF6" w:rsidTr="00100FF6">
        <w:trPr>
          <w:trHeight w:val="807"/>
        </w:trPr>
        <w:tc>
          <w:tcPr>
            <w:tcW w:w="851" w:type="dxa"/>
            <w:shd w:val="clear" w:color="auto" w:fill="auto"/>
            <w:vAlign w:val="center"/>
          </w:tcPr>
          <w:p w:rsidR="005364EC" w:rsidRPr="00100FF6" w:rsidRDefault="005364EC" w:rsidP="00CF254E">
            <w:pPr>
              <w:pStyle w:val="BodyTextIndent"/>
              <w:spacing w:before="0" w:beforeAutospacing="0" w:after="0" w:afterAutospacing="0"/>
              <w:jc w:val="center"/>
            </w:pPr>
            <w:r w:rsidRPr="00100FF6">
              <w:t>Bước</w:t>
            </w:r>
          </w:p>
        </w:tc>
        <w:tc>
          <w:tcPr>
            <w:tcW w:w="2154" w:type="dxa"/>
            <w:shd w:val="clear" w:color="auto" w:fill="auto"/>
            <w:vAlign w:val="center"/>
          </w:tcPr>
          <w:p w:rsidR="005364EC" w:rsidRPr="00100FF6" w:rsidRDefault="005364EC" w:rsidP="00674B1F">
            <w:pPr>
              <w:pStyle w:val="BodyTextIndent"/>
              <w:spacing w:before="0" w:beforeAutospacing="0" w:after="120" w:afterAutospacing="0"/>
              <w:jc w:val="center"/>
            </w:pPr>
            <w:r w:rsidRPr="00100FF6">
              <w:t>Trách nhiệm</w:t>
            </w:r>
          </w:p>
        </w:tc>
        <w:tc>
          <w:tcPr>
            <w:tcW w:w="4128" w:type="dxa"/>
            <w:shd w:val="clear" w:color="auto" w:fill="auto"/>
            <w:vAlign w:val="center"/>
          </w:tcPr>
          <w:p w:rsidR="005364EC" w:rsidRPr="00100FF6" w:rsidRDefault="005364EC" w:rsidP="00674B1F">
            <w:pPr>
              <w:pStyle w:val="BodyTextIndent"/>
              <w:spacing w:before="0" w:beforeAutospacing="0" w:after="120" w:afterAutospacing="0"/>
              <w:jc w:val="center"/>
            </w:pPr>
            <w:r w:rsidRPr="00100FF6">
              <w:t>Tiến trình</w:t>
            </w:r>
          </w:p>
        </w:tc>
        <w:tc>
          <w:tcPr>
            <w:tcW w:w="2695" w:type="dxa"/>
            <w:shd w:val="clear" w:color="auto" w:fill="auto"/>
            <w:vAlign w:val="center"/>
          </w:tcPr>
          <w:p w:rsidR="005364EC" w:rsidRPr="00100FF6" w:rsidRDefault="005364EC" w:rsidP="00674B1F">
            <w:pPr>
              <w:pStyle w:val="BodyTextIndent"/>
              <w:spacing w:before="0" w:beforeAutospacing="0" w:after="120" w:afterAutospacing="0"/>
              <w:jc w:val="center"/>
            </w:pPr>
            <w:r w:rsidRPr="00100FF6">
              <w:t>Tài liệu/biểu mẫu</w:t>
            </w:r>
          </w:p>
        </w:tc>
      </w:tr>
      <w:tr w:rsidR="00100FF6" w:rsidRPr="00F1750F" w:rsidTr="006749F9">
        <w:trPr>
          <w:trHeight w:val="807"/>
        </w:trPr>
        <w:tc>
          <w:tcPr>
            <w:tcW w:w="851" w:type="dxa"/>
            <w:shd w:val="clear" w:color="auto" w:fill="auto"/>
          </w:tcPr>
          <w:p w:rsidR="005364EC" w:rsidRPr="006749F9" w:rsidRDefault="005364EC" w:rsidP="00640815">
            <w:pPr>
              <w:pStyle w:val="BodyTextIndent"/>
              <w:spacing w:before="0" w:beforeAutospacing="0" w:after="0" w:afterAutospacing="0"/>
              <w:rPr>
                <w:sz w:val="22"/>
                <w:szCs w:val="22"/>
              </w:rPr>
            </w:pPr>
            <w:r w:rsidRPr="006749F9">
              <w:rPr>
                <w:sz w:val="22"/>
                <w:szCs w:val="22"/>
              </w:rPr>
              <w:t>1</w:t>
            </w:r>
          </w:p>
          <w:p w:rsidR="00640815" w:rsidRPr="006749F9" w:rsidRDefault="00640815" w:rsidP="00640815">
            <w:pPr>
              <w:pStyle w:val="BodyTextIndent"/>
              <w:spacing w:before="0" w:beforeAutospacing="0" w:after="0" w:afterAutospacing="0"/>
              <w:rPr>
                <w:sz w:val="36"/>
                <w:szCs w:val="22"/>
              </w:rPr>
            </w:pPr>
          </w:p>
          <w:p w:rsidR="005364EC" w:rsidRPr="006749F9" w:rsidRDefault="005364EC" w:rsidP="00640815">
            <w:pPr>
              <w:pStyle w:val="BodyTextIndent"/>
              <w:spacing w:before="0" w:beforeAutospacing="0" w:after="0" w:afterAutospacing="0"/>
              <w:rPr>
                <w:sz w:val="22"/>
                <w:szCs w:val="22"/>
              </w:rPr>
            </w:pPr>
            <w:r w:rsidRPr="006749F9">
              <w:rPr>
                <w:sz w:val="22"/>
                <w:szCs w:val="22"/>
              </w:rPr>
              <w:t>2</w:t>
            </w:r>
          </w:p>
          <w:p w:rsidR="00100FF6" w:rsidRPr="006749F9" w:rsidRDefault="00100FF6" w:rsidP="00640815">
            <w:pPr>
              <w:pStyle w:val="BodyTextIndent"/>
              <w:spacing w:before="0" w:beforeAutospacing="0" w:after="0" w:afterAutospacing="0"/>
              <w:rPr>
                <w:sz w:val="22"/>
                <w:szCs w:val="22"/>
              </w:rPr>
            </w:pPr>
          </w:p>
          <w:p w:rsidR="005364EC" w:rsidRPr="006749F9" w:rsidRDefault="005364EC" w:rsidP="00640815">
            <w:pPr>
              <w:pStyle w:val="BodyTextIndent"/>
              <w:spacing w:before="0" w:beforeAutospacing="0" w:after="0" w:afterAutospacing="0"/>
              <w:rPr>
                <w:sz w:val="22"/>
                <w:szCs w:val="22"/>
              </w:rPr>
            </w:pPr>
            <w:r w:rsidRPr="006749F9">
              <w:rPr>
                <w:sz w:val="22"/>
                <w:szCs w:val="22"/>
              </w:rPr>
              <w:t>3</w:t>
            </w:r>
          </w:p>
          <w:p w:rsidR="00640815" w:rsidRPr="006749F9" w:rsidRDefault="00640815" w:rsidP="00640815">
            <w:pPr>
              <w:pStyle w:val="BodyTextIndent"/>
              <w:spacing w:before="0" w:beforeAutospacing="0" w:after="0" w:afterAutospacing="0"/>
              <w:rPr>
                <w:sz w:val="16"/>
                <w:szCs w:val="22"/>
              </w:rPr>
            </w:pPr>
          </w:p>
          <w:p w:rsidR="00640815" w:rsidRPr="006749F9" w:rsidRDefault="00640815" w:rsidP="00640815">
            <w:pPr>
              <w:pStyle w:val="BodyTextIndent"/>
              <w:spacing w:before="0" w:beforeAutospacing="0" w:after="0" w:afterAutospacing="0"/>
              <w:rPr>
                <w:szCs w:val="22"/>
              </w:rPr>
            </w:pPr>
          </w:p>
          <w:p w:rsidR="005364EC" w:rsidRPr="006749F9" w:rsidRDefault="005364EC" w:rsidP="00640815">
            <w:pPr>
              <w:pStyle w:val="BodyTextIndent"/>
              <w:spacing w:before="0" w:beforeAutospacing="0" w:after="0" w:afterAutospacing="0"/>
              <w:rPr>
                <w:sz w:val="22"/>
                <w:szCs w:val="22"/>
              </w:rPr>
            </w:pPr>
            <w:r w:rsidRPr="006749F9">
              <w:rPr>
                <w:sz w:val="22"/>
                <w:szCs w:val="22"/>
              </w:rPr>
              <w:t>4</w:t>
            </w:r>
          </w:p>
          <w:p w:rsidR="005364EC" w:rsidRPr="006749F9" w:rsidRDefault="005364EC" w:rsidP="00640815">
            <w:pPr>
              <w:pStyle w:val="BodyTextIndent"/>
              <w:spacing w:before="0" w:beforeAutospacing="0" w:after="0" w:afterAutospacing="0"/>
              <w:rPr>
                <w:sz w:val="22"/>
                <w:szCs w:val="22"/>
              </w:rPr>
            </w:pPr>
          </w:p>
          <w:p w:rsidR="00100FF6" w:rsidRPr="00B63A54" w:rsidRDefault="00100FF6" w:rsidP="00640815">
            <w:pPr>
              <w:pStyle w:val="BodyTextIndent"/>
              <w:spacing w:before="0" w:beforeAutospacing="0" w:after="0" w:afterAutospacing="0"/>
              <w:rPr>
                <w:sz w:val="10"/>
                <w:szCs w:val="22"/>
              </w:rPr>
            </w:pPr>
          </w:p>
          <w:p w:rsidR="00640815" w:rsidRPr="006749F9" w:rsidRDefault="00640815" w:rsidP="00640815">
            <w:pPr>
              <w:pStyle w:val="BodyTextIndent"/>
              <w:spacing w:before="0" w:beforeAutospacing="0" w:after="0" w:afterAutospacing="0"/>
              <w:rPr>
                <w:sz w:val="22"/>
                <w:szCs w:val="22"/>
              </w:rPr>
            </w:pPr>
          </w:p>
          <w:p w:rsidR="005364EC" w:rsidRPr="006749F9" w:rsidRDefault="005364EC" w:rsidP="00640815">
            <w:pPr>
              <w:pStyle w:val="BodyTextIndent"/>
              <w:spacing w:before="0" w:beforeAutospacing="0" w:after="0" w:afterAutospacing="0"/>
              <w:rPr>
                <w:sz w:val="22"/>
                <w:szCs w:val="22"/>
              </w:rPr>
            </w:pPr>
            <w:r w:rsidRPr="006749F9">
              <w:rPr>
                <w:sz w:val="22"/>
                <w:szCs w:val="22"/>
              </w:rPr>
              <w:t>5</w:t>
            </w:r>
          </w:p>
          <w:p w:rsidR="005364EC" w:rsidRPr="006749F9" w:rsidRDefault="005364EC" w:rsidP="00640815">
            <w:pPr>
              <w:pStyle w:val="BodyTextIndent"/>
              <w:spacing w:before="0" w:beforeAutospacing="0" w:after="0" w:afterAutospacing="0"/>
              <w:rPr>
                <w:sz w:val="22"/>
                <w:szCs w:val="22"/>
              </w:rPr>
            </w:pPr>
          </w:p>
          <w:p w:rsidR="005364EC" w:rsidRPr="006749F9" w:rsidRDefault="005364EC" w:rsidP="00640815">
            <w:pPr>
              <w:pStyle w:val="BodyTextIndent"/>
              <w:spacing w:before="0" w:beforeAutospacing="0" w:after="0" w:afterAutospacing="0"/>
              <w:rPr>
                <w:sz w:val="22"/>
                <w:szCs w:val="22"/>
              </w:rPr>
            </w:pPr>
          </w:p>
          <w:p w:rsidR="006749F9" w:rsidRPr="006749F9" w:rsidRDefault="006749F9" w:rsidP="00640815">
            <w:pPr>
              <w:pStyle w:val="BodyTextIndent"/>
              <w:spacing w:before="0" w:beforeAutospacing="0" w:after="0" w:afterAutospacing="0"/>
              <w:rPr>
                <w:sz w:val="22"/>
                <w:szCs w:val="22"/>
              </w:rPr>
            </w:pPr>
          </w:p>
          <w:p w:rsidR="006749F9" w:rsidRPr="006749F9" w:rsidRDefault="006749F9" w:rsidP="00640815">
            <w:pPr>
              <w:pStyle w:val="BodyTextIndent"/>
              <w:spacing w:before="0" w:beforeAutospacing="0" w:after="0" w:afterAutospacing="0"/>
              <w:rPr>
                <w:sz w:val="22"/>
                <w:szCs w:val="22"/>
              </w:rPr>
            </w:pPr>
          </w:p>
          <w:p w:rsidR="006749F9" w:rsidRPr="006749F9" w:rsidRDefault="006749F9" w:rsidP="00640815">
            <w:pPr>
              <w:pStyle w:val="BodyTextIndent"/>
              <w:spacing w:before="0" w:beforeAutospacing="0" w:after="0" w:afterAutospacing="0"/>
              <w:rPr>
                <w:sz w:val="22"/>
                <w:szCs w:val="22"/>
              </w:rPr>
            </w:pPr>
          </w:p>
          <w:p w:rsidR="006749F9" w:rsidRPr="006749F9" w:rsidRDefault="006749F9" w:rsidP="00640815">
            <w:pPr>
              <w:pStyle w:val="BodyTextIndent"/>
              <w:spacing w:before="0" w:beforeAutospacing="0" w:after="0" w:afterAutospacing="0"/>
              <w:rPr>
                <w:sz w:val="22"/>
                <w:szCs w:val="22"/>
              </w:rPr>
            </w:pPr>
          </w:p>
          <w:p w:rsidR="006749F9" w:rsidRPr="006749F9" w:rsidRDefault="006749F9" w:rsidP="00640815">
            <w:pPr>
              <w:pStyle w:val="BodyTextIndent"/>
              <w:spacing w:before="0" w:beforeAutospacing="0" w:after="0" w:afterAutospacing="0"/>
              <w:rPr>
                <w:sz w:val="22"/>
                <w:szCs w:val="22"/>
              </w:rPr>
            </w:pPr>
          </w:p>
          <w:p w:rsidR="006749F9" w:rsidRPr="006749F9" w:rsidRDefault="006749F9" w:rsidP="00640815">
            <w:pPr>
              <w:pStyle w:val="BodyTextIndent"/>
              <w:spacing w:before="0" w:beforeAutospacing="0" w:after="0" w:afterAutospacing="0"/>
              <w:rPr>
                <w:sz w:val="22"/>
                <w:szCs w:val="22"/>
              </w:rPr>
            </w:pPr>
          </w:p>
          <w:p w:rsidR="006749F9" w:rsidRPr="006F214E" w:rsidRDefault="006749F9" w:rsidP="00640815">
            <w:pPr>
              <w:pStyle w:val="BodyTextIndent"/>
              <w:spacing w:before="0" w:beforeAutospacing="0" w:after="0" w:afterAutospacing="0"/>
              <w:rPr>
                <w:sz w:val="2"/>
                <w:szCs w:val="22"/>
              </w:rPr>
            </w:pPr>
          </w:p>
          <w:p w:rsidR="006749F9" w:rsidRPr="00F36350" w:rsidRDefault="00F36350" w:rsidP="00640815">
            <w:pPr>
              <w:pStyle w:val="BodyTextIndent"/>
              <w:spacing w:before="0" w:beforeAutospacing="0" w:after="0" w:afterAutospacing="0"/>
              <w:rPr>
                <w:sz w:val="22"/>
                <w:szCs w:val="22"/>
                <w:lang w:val="vi-VN"/>
              </w:rPr>
            </w:pPr>
            <w:r>
              <w:rPr>
                <w:sz w:val="22"/>
                <w:szCs w:val="22"/>
                <w:lang w:val="vi-VN"/>
              </w:rPr>
              <w:t>6</w:t>
            </w:r>
          </w:p>
          <w:p w:rsidR="006749F9" w:rsidRPr="006749F9" w:rsidRDefault="006749F9" w:rsidP="00640815">
            <w:pPr>
              <w:pStyle w:val="BodyTextIndent"/>
              <w:spacing w:before="0" w:beforeAutospacing="0" w:after="0" w:afterAutospacing="0"/>
              <w:rPr>
                <w:sz w:val="22"/>
                <w:szCs w:val="22"/>
              </w:rPr>
            </w:pPr>
          </w:p>
          <w:p w:rsidR="006749F9" w:rsidRDefault="006749F9" w:rsidP="00640815">
            <w:pPr>
              <w:pStyle w:val="BodyTextIndent"/>
              <w:spacing w:before="0" w:beforeAutospacing="0" w:after="0" w:afterAutospacing="0"/>
              <w:rPr>
                <w:sz w:val="22"/>
                <w:szCs w:val="22"/>
              </w:rPr>
            </w:pPr>
          </w:p>
          <w:p w:rsidR="00392B31" w:rsidRDefault="00392B31" w:rsidP="00640815">
            <w:pPr>
              <w:pStyle w:val="BodyTextIndent"/>
              <w:spacing w:before="0" w:beforeAutospacing="0" w:after="0" w:afterAutospacing="0"/>
              <w:rPr>
                <w:sz w:val="22"/>
                <w:szCs w:val="22"/>
              </w:rPr>
            </w:pPr>
          </w:p>
          <w:p w:rsidR="00392B31" w:rsidRDefault="00392B31" w:rsidP="00640815">
            <w:pPr>
              <w:pStyle w:val="BodyTextIndent"/>
              <w:spacing w:before="0" w:beforeAutospacing="0" w:after="0" w:afterAutospacing="0"/>
              <w:rPr>
                <w:sz w:val="22"/>
                <w:szCs w:val="22"/>
              </w:rPr>
            </w:pPr>
          </w:p>
          <w:p w:rsidR="00392B31" w:rsidRDefault="00392B31" w:rsidP="00640815">
            <w:pPr>
              <w:pStyle w:val="BodyTextIndent"/>
              <w:spacing w:before="0" w:beforeAutospacing="0" w:after="0" w:afterAutospacing="0"/>
              <w:rPr>
                <w:sz w:val="18"/>
                <w:szCs w:val="22"/>
                <w:lang w:val="vi-VN"/>
              </w:rPr>
            </w:pPr>
          </w:p>
          <w:p w:rsidR="00F36350" w:rsidRDefault="00F36350" w:rsidP="00640815">
            <w:pPr>
              <w:pStyle w:val="BodyTextIndent"/>
              <w:spacing w:before="0" w:beforeAutospacing="0" w:after="0" w:afterAutospacing="0"/>
              <w:rPr>
                <w:sz w:val="18"/>
                <w:szCs w:val="22"/>
                <w:lang w:val="vi-VN"/>
              </w:rPr>
            </w:pPr>
          </w:p>
          <w:p w:rsidR="00F36350" w:rsidRDefault="00F36350" w:rsidP="00640815">
            <w:pPr>
              <w:pStyle w:val="BodyTextIndent"/>
              <w:spacing w:before="0" w:beforeAutospacing="0" w:after="0" w:afterAutospacing="0"/>
              <w:rPr>
                <w:sz w:val="18"/>
                <w:szCs w:val="22"/>
                <w:lang w:val="vi-VN"/>
              </w:rPr>
            </w:pPr>
          </w:p>
          <w:p w:rsidR="00F36350" w:rsidRDefault="00F36350" w:rsidP="00640815">
            <w:pPr>
              <w:pStyle w:val="BodyTextIndent"/>
              <w:spacing w:before="0" w:beforeAutospacing="0" w:after="0" w:afterAutospacing="0"/>
              <w:rPr>
                <w:sz w:val="18"/>
                <w:szCs w:val="22"/>
                <w:lang w:val="vi-VN"/>
              </w:rPr>
            </w:pPr>
          </w:p>
          <w:p w:rsidR="00F36350" w:rsidRDefault="00F36350" w:rsidP="00640815">
            <w:pPr>
              <w:pStyle w:val="BodyTextIndent"/>
              <w:spacing w:before="0" w:beforeAutospacing="0" w:after="0" w:afterAutospacing="0"/>
              <w:rPr>
                <w:sz w:val="18"/>
                <w:szCs w:val="22"/>
                <w:lang w:val="vi-VN"/>
              </w:rPr>
            </w:pPr>
          </w:p>
          <w:p w:rsidR="00CD1B6B" w:rsidRPr="00CD1B6B" w:rsidRDefault="00CD1B6B" w:rsidP="00640815">
            <w:pPr>
              <w:pStyle w:val="BodyTextIndent"/>
              <w:spacing w:before="0" w:beforeAutospacing="0" w:after="0" w:afterAutospacing="0"/>
              <w:rPr>
                <w:sz w:val="12"/>
                <w:szCs w:val="22"/>
                <w:lang w:val="vi-VN"/>
              </w:rPr>
            </w:pPr>
          </w:p>
          <w:p w:rsidR="005364EC" w:rsidRPr="006749F9" w:rsidRDefault="005364EC" w:rsidP="00640815">
            <w:pPr>
              <w:pStyle w:val="BodyTextIndent"/>
              <w:spacing w:before="0" w:beforeAutospacing="0" w:after="0" w:afterAutospacing="0"/>
              <w:rPr>
                <w:sz w:val="22"/>
                <w:szCs w:val="22"/>
              </w:rPr>
            </w:pPr>
          </w:p>
          <w:p w:rsidR="00100FF6" w:rsidRPr="006749F9" w:rsidRDefault="00593A0F" w:rsidP="00640815">
            <w:pPr>
              <w:pStyle w:val="BodyTextIndent"/>
              <w:spacing w:before="0" w:beforeAutospacing="0" w:after="0" w:afterAutospacing="0"/>
              <w:rPr>
                <w:sz w:val="22"/>
                <w:szCs w:val="22"/>
              </w:rPr>
            </w:pPr>
            <w:r>
              <w:rPr>
                <w:sz w:val="22"/>
                <w:szCs w:val="22"/>
              </w:rPr>
              <w:t>7</w:t>
            </w:r>
          </w:p>
          <w:p w:rsidR="00640815" w:rsidRDefault="00640815" w:rsidP="00640815">
            <w:pPr>
              <w:pStyle w:val="BodyTextIndent"/>
              <w:spacing w:before="0" w:beforeAutospacing="0" w:after="0" w:afterAutospacing="0"/>
              <w:rPr>
                <w:sz w:val="22"/>
                <w:szCs w:val="22"/>
              </w:rPr>
            </w:pPr>
          </w:p>
          <w:p w:rsidR="00392B31" w:rsidRPr="006749F9" w:rsidRDefault="00392B31" w:rsidP="00640815">
            <w:pPr>
              <w:pStyle w:val="BodyTextIndent"/>
              <w:spacing w:before="0" w:beforeAutospacing="0" w:after="0" w:afterAutospacing="0"/>
              <w:rPr>
                <w:sz w:val="22"/>
                <w:szCs w:val="22"/>
              </w:rPr>
            </w:pPr>
          </w:p>
          <w:p w:rsidR="006749F9" w:rsidRDefault="006749F9" w:rsidP="00640815">
            <w:pPr>
              <w:pStyle w:val="BodyTextIndent"/>
              <w:spacing w:before="0" w:beforeAutospacing="0" w:after="0" w:afterAutospacing="0"/>
              <w:rPr>
                <w:sz w:val="20"/>
                <w:szCs w:val="22"/>
              </w:rPr>
            </w:pPr>
          </w:p>
          <w:p w:rsidR="00194C22" w:rsidRPr="00B32863" w:rsidRDefault="00194C22" w:rsidP="00640815">
            <w:pPr>
              <w:pStyle w:val="BodyTextIndent"/>
              <w:spacing w:before="0" w:beforeAutospacing="0" w:after="0" w:afterAutospacing="0"/>
              <w:rPr>
                <w:sz w:val="14"/>
                <w:szCs w:val="22"/>
                <w:lang w:val="vi-VN"/>
              </w:rPr>
            </w:pPr>
          </w:p>
          <w:p w:rsidR="00B32863" w:rsidRDefault="00B32863" w:rsidP="00640815">
            <w:pPr>
              <w:pStyle w:val="BodyTextIndent"/>
              <w:spacing w:before="0" w:beforeAutospacing="0" w:after="0" w:afterAutospacing="0"/>
              <w:rPr>
                <w:sz w:val="20"/>
                <w:szCs w:val="22"/>
                <w:lang w:val="vi-VN"/>
              </w:rPr>
            </w:pPr>
          </w:p>
          <w:p w:rsidR="00B32863" w:rsidRPr="00B32863" w:rsidRDefault="00B32863" w:rsidP="00640815">
            <w:pPr>
              <w:pStyle w:val="BodyTextIndent"/>
              <w:spacing w:before="0" w:beforeAutospacing="0" w:after="0" w:afterAutospacing="0"/>
              <w:rPr>
                <w:sz w:val="20"/>
                <w:szCs w:val="22"/>
                <w:lang w:val="vi-VN"/>
              </w:rPr>
            </w:pPr>
          </w:p>
          <w:p w:rsidR="005364EC" w:rsidRPr="006749F9" w:rsidRDefault="00593A0F" w:rsidP="00640815">
            <w:pPr>
              <w:pStyle w:val="BodyTextIndent"/>
              <w:spacing w:before="0" w:beforeAutospacing="0" w:after="0" w:afterAutospacing="0"/>
              <w:rPr>
                <w:sz w:val="22"/>
                <w:szCs w:val="22"/>
              </w:rPr>
            </w:pPr>
            <w:r>
              <w:rPr>
                <w:sz w:val="22"/>
                <w:szCs w:val="22"/>
              </w:rPr>
              <w:t>8</w:t>
            </w:r>
          </w:p>
          <w:p w:rsidR="005364EC" w:rsidRPr="006749F9" w:rsidRDefault="005364EC" w:rsidP="00640815">
            <w:pPr>
              <w:pStyle w:val="BodyTextIndent"/>
              <w:spacing w:before="0" w:beforeAutospacing="0" w:after="0" w:afterAutospacing="0"/>
              <w:rPr>
                <w:sz w:val="32"/>
                <w:szCs w:val="22"/>
              </w:rPr>
            </w:pPr>
          </w:p>
          <w:p w:rsidR="00E101FC" w:rsidRDefault="00E101FC" w:rsidP="00640815">
            <w:pPr>
              <w:pStyle w:val="BodyTextIndent"/>
              <w:spacing w:before="0" w:beforeAutospacing="0" w:after="0" w:afterAutospacing="0"/>
              <w:rPr>
                <w:szCs w:val="22"/>
              </w:rPr>
            </w:pPr>
          </w:p>
          <w:p w:rsidR="00392B31" w:rsidRPr="00194C22" w:rsidRDefault="00392B31" w:rsidP="00640815">
            <w:pPr>
              <w:pStyle w:val="BodyTextIndent"/>
              <w:spacing w:before="0" w:beforeAutospacing="0" w:after="0" w:afterAutospacing="0"/>
              <w:rPr>
                <w:sz w:val="16"/>
                <w:szCs w:val="22"/>
              </w:rPr>
            </w:pPr>
          </w:p>
          <w:p w:rsidR="00392B31" w:rsidRPr="00392B31" w:rsidRDefault="00392B31" w:rsidP="00640815">
            <w:pPr>
              <w:pStyle w:val="BodyTextIndent"/>
              <w:spacing w:before="0" w:beforeAutospacing="0" w:after="0" w:afterAutospacing="0"/>
              <w:rPr>
                <w:sz w:val="18"/>
                <w:szCs w:val="22"/>
              </w:rPr>
            </w:pPr>
          </w:p>
          <w:p w:rsidR="00640815" w:rsidRPr="006749F9" w:rsidRDefault="00593A0F" w:rsidP="00640815">
            <w:pPr>
              <w:pStyle w:val="BodyTextIndent"/>
              <w:spacing w:before="0" w:beforeAutospacing="0" w:after="0" w:afterAutospacing="0"/>
              <w:rPr>
                <w:sz w:val="22"/>
                <w:szCs w:val="22"/>
              </w:rPr>
            </w:pPr>
            <w:r>
              <w:rPr>
                <w:sz w:val="22"/>
                <w:szCs w:val="22"/>
              </w:rPr>
              <w:t>9</w:t>
            </w:r>
          </w:p>
          <w:p w:rsidR="00640815" w:rsidRPr="006749F9" w:rsidRDefault="00640815" w:rsidP="00640815">
            <w:pPr>
              <w:pStyle w:val="BodyTextIndent"/>
              <w:spacing w:before="0" w:beforeAutospacing="0" w:after="0" w:afterAutospacing="0"/>
              <w:rPr>
                <w:sz w:val="22"/>
                <w:szCs w:val="22"/>
              </w:rPr>
            </w:pPr>
          </w:p>
          <w:p w:rsidR="005364EC" w:rsidRPr="0015091A" w:rsidRDefault="005364EC" w:rsidP="00640815">
            <w:pPr>
              <w:pStyle w:val="BodyTextIndent"/>
              <w:spacing w:before="0" w:beforeAutospacing="0" w:after="0" w:afterAutospacing="0"/>
              <w:rPr>
                <w:lang w:val="vi-VN"/>
              </w:rPr>
            </w:pPr>
          </w:p>
        </w:tc>
        <w:tc>
          <w:tcPr>
            <w:tcW w:w="2154" w:type="dxa"/>
            <w:shd w:val="clear" w:color="auto" w:fill="auto"/>
          </w:tcPr>
          <w:p w:rsidR="005364EC" w:rsidRPr="0015091A" w:rsidRDefault="005364EC" w:rsidP="009F7B27">
            <w:pPr>
              <w:pStyle w:val="BodyTextIndent"/>
              <w:spacing w:before="0" w:beforeAutospacing="0" w:after="0" w:afterAutospacing="0"/>
              <w:jc w:val="center"/>
              <w:rPr>
                <w:sz w:val="22"/>
                <w:szCs w:val="22"/>
                <w:lang w:val="vi-VN"/>
              </w:rPr>
            </w:pPr>
            <w:r w:rsidRPr="0015091A">
              <w:rPr>
                <w:sz w:val="22"/>
                <w:szCs w:val="22"/>
                <w:lang w:val="vi-VN"/>
              </w:rPr>
              <w:t>Văn thư Cục YTDP</w:t>
            </w:r>
          </w:p>
          <w:p w:rsidR="009F7B27" w:rsidRPr="0015091A" w:rsidRDefault="009F7B27" w:rsidP="009F7B27">
            <w:pPr>
              <w:pStyle w:val="BodyTextIndent"/>
              <w:spacing w:before="0" w:beforeAutospacing="0" w:after="0" w:afterAutospacing="0"/>
              <w:jc w:val="center"/>
              <w:rPr>
                <w:sz w:val="36"/>
                <w:szCs w:val="22"/>
                <w:lang w:val="vi-VN"/>
              </w:rPr>
            </w:pPr>
          </w:p>
          <w:p w:rsidR="005364EC" w:rsidRPr="0015091A" w:rsidRDefault="005364EC" w:rsidP="009F7B27">
            <w:pPr>
              <w:pStyle w:val="BodyTextIndent"/>
              <w:spacing w:before="0" w:beforeAutospacing="0" w:after="0" w:afterAutospacing="0"/>
              <w:jc w:val="center"/>
              <w:rPr>
                <w:sz w:val="22"/>
                <w:szCs w:val="22"/>
                <w:lang w:val="vi-VN"/>
              </w:rPr>
            </w:pPr>
            <w:r w:rsidRPr="0015091A">
              <w:rPr>
                <w:sz w:val="22"/>
                <w:szCs w:val="22"/>
                <w:lang w:val="vi-VN"/>
              </w:rPr>
              <w:t>Lãnh đạo Cục YTDP</w:t>
            </w:r>
          </w:p>
          <w:p w:rsidR="009F7B27" w:rsidRPr="0015091A" w:rsidRDefault="009F7B27" w:rsidP="009F7B27">
            <w:pPr>
              <w:pStyle w:val="BodyTextIndent"/>
              <w:spacing w:before="0" w:beforeAutospacing="0" w:after="0" w:afterAutospacing="0"/>
              <w:jc w:val="center"/>
              <w:rPr>
                <w:sz w:val="14"/>
                <w:szCs w:val="22"/>
                <w:lang w:val="vi-VN"/>
              </w:rPr>
            </w:pPr>
          </w:p>
          <w:p w:rsidR="005364EC" w:rsidRPr="00194088" w:rsidRDefault="00194088" w:rsidP="009F7B27">
            <w:pPr>
              <w:pStyle w:val="BodyTextIndent"/>
              <w:spacing w:before="0" w:beforeAutospacing="0" w:after="0" w:afterAutospacing="0"/>
              <w:jc w:val="center"/>
              <w:rPr>
                <w:sz w:val="22"/>
                <w:szCs w:val="22"/>
              </w:rPr>
            </w:pPr>
            <w:r>
              <w:rPr>
                <w:sz w:val="22"/>
                <w:szCs w:val="22"/>
                <w:lang w:val="vi-VN"/>
              </w:rPr>
              <w:t xml:space="preserve">Lãnh đạo Phòng </w:t>
            </w:r>
            <w:r>
              <w:rPr>
                <w:sz w:val="22"/>
                <w:szCs w:val="22"/>
              </w:rPr>
              <w:t>TC</w:t>
            </w:r>
          </w:p>
          <w:p w:rsidR="005364EC" w:rsidRPr="00F1750F" w:rsidRDefault="005364EC" w:rsidP="009F7B27">
            <w:pPr>
              <w:pStyle w:val="BodyTextIndent"/>
              <w:spacing w:before="0" w:beforeAutospacing="0" w:after="0" w:afterAutospacing="0"/>
              <w:jc w:val="center"/>
              <w:rPr>
                <w:sz w:val="22"/>
                <w:szCs w:val="22"/>
                <w:lang w:val="vi-VN"/>
              </w:rPr>
            </w:pPr>
            <w:r w:rsidRPr="00F1750F">
              <w:rPr>
                <w:sz w:val="22"/>
                <w:szCs w:val="22"/>
                <w:lang w:val="vi-VN"/>
              </w:rPr>
              <w:t>Cán bộ</w:t>
            </w:r>
            <w:r w:rsidR="00100FF6" w:rsidRPr="00F1750F">
              <w:rPr>
                <w:sz w:val="22"/>
                <w:szCs w:val="22"/>
                <w:lang w:val="vi-VN"/>
              </w:rPr>
              <w:t xml:space="preserve"> </w:t>
            </w:r>
            <w:r w:rsidR="00194088">
              <w:rPr>
                <w:sz w:val="22"/>
                <w:szCs w:val="22"/>
                <w:lang w:val="vi-VN"/>
              </w:rPr>
              <w:t>Phòng TC</w:t>
            </w:r>
          </w:p>
          <w:p w:rsidR="006749F9" w:rsidRPr="00F1750F" w:rsidRDefault="006749F9" w:rsidP="009F7B27">
            <w:pPr>
              <w:pStyle w:val="BodyTextIndent"/>
              <w:spacing w:before="0" w:beforeAutospacing="0" w:after="0" w:afterAutospacing="0"/>
              <w:jc w:val="center"/>
              <w:rPr>
                <w:sz w:val="28"/>
                <w:szCs w:val="22"/>
                <w:lang w:val="vi-VN"/>
              </w:rPr>
            </w:pPr>
          </w:p>
          <w:p w:rsidR="006749F9" w:rsidRPr="00F1750F" w:rsidRDefault="00194088" w:rsidP="009F7B27">
            <w:pPr>
              <w:pStyle w:val="BodyTextIndent"/>
              <w:spacing w:before="0" w:beforeAutospacing="0" w:after="0" w:afterAutospacing="0"/>
              <w:jc w:val="center"/>
              <w:rPr>
                <w:sz w:val="22"/>
                <w:szCs w:val="22"/>
                <w:lang w:val="vi-VN"/>
              </w:rPr>
            </w:pPr>
            <w:r>
              <w:rPr>
                <w:sz w:val="22"/>
                <w:szCs w:val="22"/>
                <w:lang w:val="vi-VN"/>
              </w:rPr>
              <w:t>Cán bộ Phòng TC</w:t>
            </w:r>
          </w:p>
          <w:p w:rsidR="006749F9" w:rsidRPr="00F1750F" w:rsidRDefault="006749F9" w:rsidP="009F7B27">
            <w:pPr>
              <w:pStyle w:val="BodyTextIndent"/>
              <w:spacing w:before="0" w:beforeAutospacing="0" w:after="0" w:afterAutospacing="0"/>
              <w:jc w:val="center"/>
              <w:rPr>
                <w:sz w:val="22"/>
                <w:szCs w:val="22"/>
                <w:lang w:val="vi-VN"/>
              </w:rPr>
            </w:pPr>
          </w:p>
          <w:p w:rsidR="006749F9" w:rsidRPr="00F1750F" w:rsidRDefault="006749F9" w:rsidP="009F7B27">
            <w:pPr>
              <w:pStyle w:val="BodyTextIndent"/>
              <w:spacing w:before="0" w:beforeAutospacing="0" w:after="0" w:afterAutospacing="0"/>
              <w:jc w:val="center"/>
              <w:rPr>
                <w:sz w:val="8"/>
                <w:szCs w:val="22"/>
                <w:lang w:val="vi-VN"/>
              </w:rPr>
            </w:pPr>
          </w:p>
          <w:p w:rsidR="00B63A54" w:rsidRDefault="00B63A54" w:rsidP="003A5013">
            <w:pPr>
              <w:pStyle w:val="BodyTextIndent"/>
              <w:spacing w:before="0" w:beforeAutospacing="0" w:after="0" w:afterAutospacing="0"/>
              <w:jc w:val="center"/>
              <w:rPr>
                <w:sz w:val="22"/>
                <w:szCs w:val="22"/>
                <w:lang w:val="vi-VN"/>
              </w:rPr>
            </w:pPr>
          </w:p>
          <w:p w:rsidR="003A5013" w:rsidRPr="00820E90" w:rsidRDefault="00194088" w:rsidP="003A5013">
            <w:pPr>
              <w:pStyle w:val="BodyTextIndent"/>
              <w:spacing w:before="0" w:beforeAutospacing="0" w:after="0" w:afterAutospacing="0"/>
              <w:jc w:val="center"/>
              <w:rPr>
                <w:sz w:val="22"/>
                <w:szCs w:val="22"/>
                <w:lang w:val="vi-VN"/>
              </w:rPr>
            </w:pPr>
            <w:r>
              <w:rPr>
                <w:sz w:val="22"/>
                <w:szCs w:val="22"/>
                <w:lang w:val="vi-VN"/>
              </w:rPr>
              <w:t>Lãnh đạo Phòng TC</w:t>
            </w:r>
          </w:p>
          <w:p w:rsidR="005364EC" w:rsidRPr="00820E90" w:rsidRDefault="00E90938" w:rsidP="009F7B27">
            <w:pPr>
              <w:pStyle w:val="BodyTextIndent"/>
              <w:spacing w:before="0" w:beforeAutospacing="0" w:after="0" w:afterAutospacing="0"/>
              <w:jc w:val="center"/>
              <w:rPr>
                <w:sz w:val="22"/>
                <w:szCs w:val="22"/>
                <w:lang w:val="vi-VN"/>
              </w:rPr>
            </w:pPr>
            <w:r w:rsidRPr="00820E90">
              <w:rPr>
                <w:sz w:val="22"/>
                <w:szCs w:val="22"/>
                <w:lang w:val="vi-VN"/>
              </w:rPr>
              <w:t>c</w:t>
            </w:r>
            <w:r w:rsidR="005364EC" w:rsidRPr="00820E90">
              <w:rPr>
                <w:sz w:val="22"/>
                <w:szCs w:val="22"/>
                <w:lang w:val="vi-VN"/>
              </w:rPr>
              <w:t>án bộ Phụ trách tiếp nhận, giải quyết hồ sơ</w:t>
            </w:r>
            <w:r w:rsidR="009F7B27" w:rsidRPr="00820E90">
              <w:rPr>
                <w:sz w:val="22"/>
                <w:szCs w:val="22"/>
                <w:lang w:val="vi-VN"/>
              </w:rPr>
              <w:t xml:space="preserve"> </w:t>
            </w:r>
            <w:r w:rsidR="00194088">
              <w:rPr>
                <w:sz w:val="22"/>
                <w:szCs w:val="22"/>
                <w:lang w:val="vi-VN"/>
              </w:rPr>
              <w:t>Phòng TC</w:t>
            </w:r>
          </w:p>
          <w:p w:rsidR="005364EC" w:rsidRPr="00820E90" w:rsidRDefault="005364EC" w:rsidP="009F7B27">
            <w:pPr>
              <w:pStyle w:val="BodyTextIndent"/>
              <w:spacing w:before="0" w:beforeAutospacing="0" w:after="0" w:afterAutospacing="0"/>
              <w:jc w:val="center"/>
              <w:rPr>
                <w:sz w:val="22"/>
                <w:szCs w:val="22"/>
                <w:lang w:val="vi-VN"/>
              </w:rPr>
            </w:pPr>
          </w:p>
          <w:p w:rsidR="005364EC" w:rsidRPr="00820E90" w:rsidRDefault="005364EC" w:rsidP="009F7B27">
            <w:pPr>
              <w:pStyle w:val="BodyTextIndent"/>
              <w:spacing w:before="0" w:beforeAutospacing="0" w:after="0" w:afterAutospacing="0"/>
              <w:jc w:val="center"/>
              <w:rPr>
                <w:sz w:val="22"/>
                <w:szCs w:val="22"/>
                <w:lang w:val="vi-VN"/>
              </w:rPr>
            </w:pPr>
          </w:p>
          <w:p w:rsidR="005364EC" w:rsidRPr="00820E90" w:rsidRDefault="005364EC" w:rsidP="009F7B27">
            <w:pPr>
              <w:pStyle w:val="BodyTextIndent"/>
              <w:spacing w:before="0" w:beforeAutospacing="0" w:after="0" w:afterAutospacing="0"/>
              <w:jc w:val="center"/>
              <w:rPr>
                <w:sz w:val="22"/>
                <w:szCs w:val="22"/>
                <w:lang w:val="vi-VN"/>
              </w:rPr>
            </w:pPr>
          </w:p>
          <w:p w:rsidR="00100FF6" w:rsidRPr="00820E90" w:rsidRDefault="00100FF6" w:rsidP="009F7B27">
            <w:pPr>
              <w:pStyle w:val="BodyTextIndent"/>
              <w:spacing w:before="0" w:beforeAutospacing="0" w:after="0" w:afterAutospacing="0"/>
              <w:jc w:val="center"/>
              <w:rPr>
                <w:sz w:val="22"/>
                <w:szCs w:val="22"/>
                <w:lang w:val="vi-VN"/>
              </w:rPr>
            </w:pPr>
          </w:p>
          <w:p w:rsidR="00100FF6" w:rsidRPr="00820E90" w:rsidRDefault="00100FF6" w:rsidP="009F7B27">
            <w:pPr>
              <w:pStyle w:val="BodyTextIndent"/>
              <w:spacing w:before="0" w:beforeAutospacing="0" w:after="0" w:afterAutospacing="0"/>
              <w:jc w:val="center"/>
              <w:rPr>
                <w:sz w:val="22"/>
                <w:szCs w:val="22"/>
                <w:lang w:val="vi-VN"/>
              </w:rPr>
            </w:pPr>
          </w:p>
          <w:p w:rsidR="007242FB" w:rsidRPr="00820E90" w:rsidRDefault="007242FB" w:rsidP="009F7B27">
            <w:pPr>
              <w:pStyle w:val="BodyTextIndent"/>
              <w:spacing w:before="0" w:beforeAutospacing="0" w:after="0" w:afterAutospacing="0"/>
              <w:jc w:val="center"/>
              <w:rPr>
                <w:sz w:val="4"/>
                <w:szCs w:val="22"/>
                <w:lang w:val="vi-VN"/>
              </w:rPr>
            </w:pPr>
          </w:p>
          <w:p w:rsidR="00F36350" w:rsidRDefault="00685C97" w:rsidP="00F36350">
            <w:pPr>
              <w:pStyle w:val="BodyTextIndent"/>
              <w:spacing w:before="0" w:beforeAutospacing="0" w:after="0" w:afterAutospacing="0"/>
              <w:jc w:val="center"/>
              <w:rPr>
                <w:sz w:val="22"/>
                <w:szCs w:val="22"/>
                <w:lang w:val="vi-VN"/>
              </w:rPr>
            </w:pPr>
            <w:r>
              <w:rPr>
                <w:sz w:val="22"/>
                <w:szCs w:val="22"/>
                <w:lang w:val="vi-VN"/>
              </w:rPr>
              <w:t>Đoàn</w:t>
            </w:r>
            <w:r w:rsidR="00F36350">
              <w:rPr>
                <w:sz w:val="22"/>
                <w:szCs w:val="22"/>
                <w:lang w:val="vi-VN"/>
              </w:rPr>
              <w:t xml:space="preserve"> thẩm định; Lãnh đạo Cục </w:t>
            </w:r>
          </w:p>
          <w:p w:rsidR="00F36350" w:rsidRPr="00F36350" w:rsidRDefault="00194088" w:rsidP="00F36350">
            <w:pPr>
              <w:pStyle w:val="BodyTextIndent"/>
              <w:spacing w:before="0" w:beforeAutospacing="0" w:after="0" w:afterAutospacing="0"/>
              <w:jc w:val="center"/>
              <w:rPr>
                <w:sz w:val="22"/>
                <w:szCs w:val="22"/>
                <w:lang w:val="vi-VN"/>
              </w:rPr>
            </w:pPr>
            <w:r>
              <w:rPr>
                <w:sz w:val="22"/>
                <w:szCs w:val="22"/>
                <w:lang w:val="vi-VN"/>
              </w:rPr>
              <w:t xml:space="preserve">Lãnh đạo Phòng </w:t>
            </w:r>
            <w:r>
              <w:rPr>
                <w:sz w:val="22"/>
                <w:szCs w:val="22"/>
              </w:rPr>
              <w:t xml:space="preserve">TC </w:t>
            </w:r>
            <w:r w:rsidR="00E90938" w:rsidRPr="00820E90">
              <w:rPr>
                <w:sz w:val="22"/>
                <w:szCs w:val="22"/>
                <w:lang w:val="vi-VN"/>
              </w:rPr>
              <w:t>c</w:t>
            </w:r>
            <w:r w:rsidR="00F36350" w:rsidRPr="00F36350">
              <w:rPr>
                <w:sz w:val="22"/>
                <w:szCs w:val="22"/>
                <w:lang w:val="vi-VN"/>
              </w:rPr>
              <w:t xml:space="preserve">án bộ </w:t>
            </w:r>
            <w:r w:rsidR="004328B3">
              <w:rPr>
                <w:sz w:val="22"/>
                <w:szCs w:val="22"/>
                <w:lang w:val="vi-VN"/>
              </w:rPr>
              <w:t>p</w:t>
            </w:r>
            <w:r w:rsidR="00F36350" w:rsidRPr="00F36350">
              <w:rPr>
                <w:sz w:val="22"/>
                <w:szCs w:val="22"/>
                <w:lang w:val="vi-VN"/>
              </w:rPr>
              <w:t>hụ trách tiếp</w:t>
            </w:r>
            <w:r>
              <w:rPr>
                <w:sz w:val="22"/>
                <w:szCs w:val="22"/>
                <w:lang w:val="vi-VN"/>
              </w:rPr>
              <w:t xml:space="preserve"> nhận, giải quyết hồ sơ Phòng TC</w:t>
            </w:r>
          </w:p>
          <w:p w:rsidR="00F36350" w:rsidRPr="00F36350" w:rsidRDefault="00F36350" w:rsidP="009F7B27">
            <w:pPr>
              <w:pStyle w:val="BodyTextIndent"/>
              <w:spacing w:before="0" w:beforeAutospacing="0" w:after="0" w:afterAutospacing="0"/>
              <w:jc w:val="center"/>
              <w:rPr>
                <w:sz w:val="22"/>
                <w:szCs w:val="22"/>
                <w:lang w:val="vi-VN"/>
              </w:rPr>
            </w:pPr>
          </w:p>
          <w:p w:rsidR="007242FB" w:rsidRPr="00F36350" w:rsidRDefault="007242FB" w:rsidP="009F7B27">
            <w:pPr>
              <w:pStyle w:val="BodyTextIndent"/>
              <w:spacing w:before="0" w:beforeAutospacing="0" w:after="0" w:afterAutospacing="0"/>
              <w:jc w:val="center"/>
              <w:rPr>
                <w:sz w:val="22"/>
                <w:szCs w:val="22"/>
                <w:lang w:val="vi-VN"/>
              </w:rPr>
            </w:pPr>
          </w:p>
          <w:p w:rsidR="007242FB" w:rsidRDefault="007242FB" w:rsidP="009F7B27">
            <w:pPr>
              <w:pStyle w:val="BodyTextIndent"/>
              <w:spacing w:before="0" w:beforeAutospacing="0" w:after="0" w:afterAutospacing="0"/>
              <w:jc w:val="center"/>
              <w:rPr>
                <w:sz w:val="22"/>
                <w:szCs w:val="22"/>
                <w:lang w:val="vi-VN"/>
              </w:rPr>
            </w:pPr>
          </w:p>
          <w:p w:rsidR="00CD1B6B" w:rsidRPr="00CD1B6B" w:rsidRDefault="00CD1B6B" w:rsidP="009F7B27">
            <w:pPr>
              <w:pStyle w:val="BodyTextIndent"/>
              <w:spacing w:before="0" w:beforeAutospacing="0" w:after="0" w:afterAutospacing="0"/>
              <w:jc w:val="center"/>
              <w:rPr>
                <w:sz w:val="12"/>
                <w:szCs w:val="22"/>
                <w:lang w:val="vi-VN"/>
              </w:rPr>
            </w:pPr>
          </w:p>
          <w:p w:rsidR="00194C22" w:rsidRDefault="00194C22" w:rsidP="009F7B27">
            <w:pPr>
              <w:pStyle w:val="BodyTextIndent"/>
              <w:spacing w:before="0" w:beforeAutospacing="0" w:after="0" w:afterAutospacing="0"/>
              <w:jc w:val="center"/>
              <w:rPr>
                <w:sz w:val="22"/>
                <w:szCs w:val="22"/>
                <w:lang w:val="vi-VN"/>
              </w:rPr>
            </w:pPr>
          </w:p>
          <w:p w:rsidR="00B32863" w:rsidRDefault="00B32863" w:rsidP="00B32863">
            <w:pPr>
              <w:pStyle w:val="BodyTextIndent"/>
              <w:spacing w:before="0" w:beforeAutospacing="0" w:after="0" w:afterAutospacing="0"/>
              <w:jc w:val="center"/>
              <w:rPr>
                <w:sz w:val="22"/>
                <w:szCs w:val="22"/>
                <w:lang w:val="vi-VN"/>
              </w:rPr>
            </w:pPr>
            <w:r>
              <w:rPr>
                <w:sz w:val="22"/>
                <w:szCs w:val="22"/>
                <w:lang w:val="vi-VN"/>
              </w:rPr>
              <w:t xml:space="preserve">Lãnh đạo Cục, </w:t>
            </w:r>
          </w:p>
          <w:p w:rsidR="00671118" w:rsidRDefault="00094BCC" w:rsidP="00B32863">
            <w:pPr>
              <w:pStyle w:val="BodyTextIndent"/>
              <w:spacing w:before="0" w:beforeAutospacing="0" w:after="0" w:afterAutospacing="0"/>
              <w:jc w:val="center"/>
              <w:rPr>
                <w:sz w:val="22"/>
                <w:szCs w:val="22"/>
                <w:lang w:val="vi-VN"/>
              </w:rPr>
            </w:pPr>
            <w:r>
              <w:rPr>
                <w:sz w:val="22"/>
                <w:szCs w:val="22"/>
                <w:lang w:val="vi-VN"/>
              </w:rPr>
              <w:t xml:space="preserve">Lãnh đạo Phòng </w:t>
            </w:r>
            <w:r>
              <w:rPr>
                <w:sz w:val="22"/>
                <w:szCs w:val="22"/>
              </w:rPr>
              <w:t>TC</w:t>
            </w:r>
            <w:r w:rsidR="00B32863">
              <w:rPr>
                <w:sz w:val="22"/>
                <w:szCs w:val="22"/>
                <w:lang w:val="vi-VN"/>
              </w:rPr>
              <w:t>,</w:t>
            </w:r>
            <w:r w:rsidR="00B32863" w:rsidRPr="006F214E">
              <w:rPr>
                <w:sz w:val="22"/>
                <w:szCs w:val="22"/>
                <w:lang w:val="vi-VN"/>
              </w:rPr>
              <w:t xml:space="preserve"> </w:t>
            </w:r>
            <w:r w:rsidR="00E90938" w:rsidRPr="00820E90">
              <w:rPr>
                <w:sz w:val="22"/>
                <w:szCs w:val="22"/>
                <w:lang w:val="vi-VN"/>
              </w:rPr>
              <w:t>c</w:t>
            </w:r>
            <w:r w:rsidR="005364EC" w:rsidRPr="006F214E">
              <w:rPr>
                <w:sz w:val="22"/>
                <w:szCs w:val="22"/>
                <w:lang w:val="vi-VN"/>
              </w:rPr>
              <w:t>án bộ Phụ trách tiếp nhận, giải quyết hồ sơ</w:t>
            </w:r>
          </w:p>
          <w:p w:rsidR="00B32863" w:rsidRPr="00B32863" w:rsidRDefault="00B32863" w:rsidP="00B32863">
            <w:pPr>
              <w:pStyle w:val="BodyTextIndent"/>
              <w:spacing w:before="0" w:beforeAutospacing="0" w:after="0" w:afterAutospacing="0"/>
              <w:jc w:val="center"/>
              <w:rPr>
                <w:sz w:val="28"/>
                <w:szCs w:val="22"/>
                <w:lang w:val="vi-VN"/>
              </w:rPr>
            </w:pPr>
          </w:p>
          <w:p w:rsidR="00B32863" w:rsidRDefault="00B32863" w:rsidP="00B32863">
            <w:pPr>
              <w:pStyle w:val="BodyTextIndent"/>
              <w:spacing w:before="0" w:beforeAutospacing="0" w:after="0" w:afterAutospacing="0"/>
              <w:jc w:val="center"/>
              <w:rPr>
                <w:sz w:val="22"/>
                <w:szCs w:val="22"/>
                <w:lang w:val="vi-VN"/>
              </w:rPr>
            </w:pPr>
            <w:r w:rsidRPr="006F214E">
              <w:rPr>
                <w:sz w:val="22"/>
                <w:szCs w:val="22"/>
                <w:lang w:val="vi-VN"/>
              </w:rPr>
              <w:t>Cán bộ Phụ trách tiếp nhận, giải quyết hồ sơ</w:t>
            </w:r>
          </w:p>
          <w:p w:rsidR="00B32863" w:rsidRDefault="00B32863" w:rsidP="00B32863">
            <w:pPr>
              <w:pStyle w:val="BodyTextIndent"/>
              <w:spacing w:before="0" w:beforeAutospacing="0" w:after="0" w:afterAutospacing="0"/>
              <w:jc w:val="center"/>
              <w:rPr>
                <w:sz w:val="22"/>
                <w:szCs w:val="22"/>
                <w:lang w:val="vi-VN"/>
              </w:rPr>
            </w:pPr>
          </w:p>
          <w:p w:rsidR="00B32863" w:rsidRDefault="00B32863" w:rsidP="00B32863">
            <w:pPr>
              <w:pStyle w:val="BodyTextIndent"/>
              <w:spacing w:before="0" w:beforeAutospacing="0" w:after="0" w:afterAutospacing="0"/>
              <w:jc w:val="center"/>
              <w:rPr>
                <w:sz w:val="22"/>
                <w:szCs w:val="22"/>
                <w:lang w:val="vi-VN"/>
              </w:rPr>
            </w:pPr>
          </w:p>
          <w:p w:rsidR="00B32863" w:rsidRDefault="00B32863" w:rsidP="00B32863">
            <w:pPr>
              <w:pStyle w:val="BodyTextIndent"/>
              <w:spacing w:before="0" w:beforeAutospacing="0" w:after="0" w:afterAutospacing="0"/>
              <w:jc w:val="center"/>
              <w:rPr>
                <w:sz w:val="22"/>
                <w:szCs w:val="22"/>
              </w:rPr>
            </w:pPr>
            <w:r w:rsidRPr="009F7B27">
              <w:rPr>
                <w:sz w:val="22"/>
                <w:szCs w:val="22"/>
              </w:rPr>
              <w:t>Cán bộ</w:t>
            </w:r>
            <w:r w:rsidR="00094BCC">
              <w:rPr>
                <w:sz w:val="22"/>
                <w:szCs w:val="22"/>
              </w:rPr>
              <w:t xml:space="preserve"> Phòng TC</w:t>
            </w:r>
          </w:p>
          <w:p w:rsidR="00B32863" w:rsidRPr="006F214E" w:rsidRDefault="00B32863" w:rsidP="00B32863">
            <w:pPr>
              <w:pStyle w:val="BodyTextIndent"/>
              <w:spacing w:before="0" w:beforeAutospacing="0" w:after="0" w:afterAutospacing="0"/>
              <w:jc w:val="center"/>
              <w:rPr>
                <w:lang w:val="vi-VN"/>
              </w:rPr>
            </w:pPr>
          </w:p>
        </w:tc>
        <w:tc>
          <w:tcPr>
            <w:tcW w:w="4128" w:type="dxa"/>
            <w:shd w:val="clear" w:color="auto" w:fill="auto"/>
            <w:vAlign w:val="center"/>
          </w:tcPr>
          <w:p w:rsidR="005364EC" w:rsidRPr="006F214E" w:rsidRDefault="005F4CA6" w:rsidP="005364EC">
            <w:pPr>
              <w:pStyle w:val="BodyTextIndent"/>
              <w:spacing w:before="0" w:beforeAutospacing="0" w:after="120" w:afterAutospacing="0"/>
              <w:jc w:val="center"/>
              <w:rPr>
                <w:lang w:val="vi-VN"/>
              </w:rPr>
            </w:pPr>
            <w:r>
              <w:rPr>
                <w:noProof/>
              </w:rPr>
              <mc:AlternateContent>
                <mc:Choice Requires="wps">
                  <w:drawing>
                    <wp:anchor distT="0" distB="0" distL="114300" distR="114300" simplePos="0" relativeHeight="251621376" behindDoc="0" locked="0" layoutInCell="1" allowOverlap="1">
                      <wp:simplePos x="0" y="0"/>
                      <wp:positionH relativeFrom="column">
                        <wp:posOffset>266700</wp:posOffset>
                      </wp:positionH>
                      <wp:positionV relativeFrom="paragraph">
                        <wp:posOffset>38735</wp:posOffset>
                      </wp:positionV>
                      <wp:extent cx="2006600" cy="266700"/>
                      <wp:effectExtent l="8890" t="5715" r="13335" b="13335"/>
                      <wp:wrapNone/>
                      <wp:docPr id="11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266700"/>
                              </a:xfrm>
                              <a:prstGeom prst="rect">
                                <a:avLst/>
                              </a:prstGeom>
                              <a:solidFill>
                                <a:srgbClr val="FFFFFF"/>
                              </a:solidFill>
                              <a:ln w="9525">
                                <a:solidFill>
                                  <a:srgbClr val="000000"/>
                                </a:solidFill>
                                <a:miter lim="800000"/>
                                <a:headEnd/>
                                <a:tailEnd/>
                              </a:ln>
                            </wps:spPr>
                            <wps:txbx>
                              <w:txbxContent>
                                <w:p w:rsidR="00466AA0" w:rsidRPr="009F7B27" w:rsidRDefault="00466AA0" w:rsidP="009F7B27">
                                  <w:pPr>
                                    <w:jc w:val="center"/>
                                    <w:rPr>
                                      <w:sz w:val="22"/>
                                      <w:szCs w:val="22"/>
                                    </w:rPr>
                                  </w:pPr>
                                  <w:r w:rsidRPr="009F7B27">
                                    <w:rPr>
                                      <w:sz w:val="22"/>
                                      <w:szCs w:val="22"/>
                                    </w:rPr>
                                    <w:t>Tiếp nhận 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21pt;margin-top:3.05pt;width:158pt;height:2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gUJgIAAEo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">
                      <v:textbox>
                        <w:txbxContent>
                          <w:p w:rsidR="00466AA0" w:rsidRPr="009F7B27" w:rsidRDefault="00466AA0" w:rsidP="009F7B27">
                            <w:pPr>
                              <w:jc w:val="center"/>
                              <w:rPr>
                                <w:sz w:val="22"/>
                                <w:szCs w:val="22"/>
                              </w:rPr>
                            </w:pPr>
                            <w:r w:rsidRPr="009F7B27">
                              <w:rPr>
                                <w:sz w:val="22"/>
                                <w:szCs w:val="22"/>
                              </w:rPr>
                              <w:t>Tiếp nhận hồ sơ</w:t>
                            </w:r>
                          </w:p>
                        </w:txbxContent>
                      </v:textbox>
                    </v:rect>
                  </w:pict>
                </mc:Fallback>
              </mc:AlternateContent>
            </w:r>
          </w:p>
          <w:p w:rsidR="005364EC" w:rsidRPr="006F214E" w:rsidRDefault="005F4CA6" w:rsidP="005364EC">
            <w:pPr>
              <w:pStyle w:val="BodyTextIndent"/>
              <w:spacing w:before="0" w:beforeAutospacing="0" w:after="120" w:afterAutospacing="0"/>
              <w:jc w:val="center"/>
              <w:rPr>
                <w:lang w:val="vi-VN"/>
              </w:rPr>
            </w:pPr>
            <w:r>
              <w:rPr>
                <w:noProof/>
              </w:rPr>
              <mc:AlternateContent>
                <mc:Choice Requires="wpg">
                  <w:drawing>
                    <wp:anchor distT="0" distB="0" distL="114300" distR="114300" simplePos="0" relativeHeight="251623424" behindDoc="0" locked="0" layoutInCell="1" allowOverlap="1">
                      <wp:simplePos x="0" y="0"/>
                      <wp:positionH relativeFrom="column">
                        <wp:posOffset>269875</wp:posOffset>
                      </wp:positionH>
                      <wp:positionV relativeFrom="paragraph">
                        <wp:posOffset>157480</wp:posOffset>
                      </wp:positionV>
                      <wp:extent cx="2011680" cy="596265"/>
                      <wp:effectExtent l="12065" t="13970" r="5080" b="8890"/>
                      <wp:wrapNone/>
                      <wp:docPr id="109"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596265"/>
                                <a:chOff x="4999" y="4711"/>
                                <a:chExt cx="3168" cy="939"/>
                              </a:xfrm>
                            </wpg:grpSpPr>
                            <wps:wsp>
                              <wps:cNvPr id="110" name="Rectangle 56"/>
                              <wps:cNvSpPr>
                                <a:spLocks noChangeArrowheads="1"/>
                              </wps:cNvSpPr>
                              <wps:spPr bwMode="auto">
                                <a:xfrm>
                                  <a:off x="5006" y="5250"/>
                                  <a:ext cx="3161" cy="400"/>
                                </a:xfrm>
                                <a:prstGeom prst="rect">
                                  <a:avLst/>
                                </a:prstGeom>
                                <a:solidFill>
                                  <a:srgbClr val="FFFFFF"/>
                                </a:solidFill>
                                <a:ln w="9525">
                                  <a:solidFill>
                                    <a:srgbClr val="000000"/>
                                  </a:solidFill>
                                  <a:miter lim="800000"/>
                                  <a:headEnd/>
                                  <a:tailEnd/>
                                </a:ln>
                              </wps:spPr>
                              <wps:txbx>
                                <w:txbxContent>
                                  <w:p w:rsidR="00466AA0" w:rsidRPr="006D7D75" w:rsidRDefault="00466AA0" w:rsidP="005364EC">
                                    <w:pPr>
                                      <w:jc w:val="center"/>
                                      <w:rPr>
                                        <w:sz w:val="22"/>
                                        <w:szCs w:val="22"/>
                                      </w:rPr>
                                    </w:pPr>
                                    <w:r w:rsidRPr="006D7D75">
                                      <w:rPr>
                                        <w:sz w:val="22"/>
                                        <w:szCs w:val="22"/>
                                        <w:lang w:val="vi-VN"/>
                                      </w:rPr>
                                      <w:t>Phân công cán bộ xử lý</w:t>
                                    </w:r>
                                    <w:r w:rsidRPr="006D7D75">
                                      <w:rPr>
                                        <w:sz w:val="22"/>
                                        <w:szCs w:val="22"/>
                                      </w:rPr>
                                      <w:t xml:space="preserve"> hồ sơ</w:t>
                                    </w:r>
                                  </w:p>
                                </w:txbxContent>
                              </wps:txbx>
                              <wps:bodyPr rot="0" vert="horz" wrap="square" lIns="91440" tIns="45720" rIns="91440" bIns="45720" anchor="t" anchorCtr="0" upright="1">
                                <a:noAutofit/>
                              </wps:bodyPr>
                            </wps:wsp>
                            <wps:wsp>
                              <wps:cNvPr id="111" name="Rectangle 82"/>
                              <wps:cNvSpPr>
                                <a:spLocks noChangeArrowheads="1"/>
                              </wps:cNvSpPr>
                              <wps:spPr bwMode="auto">
                                <a:xfrm>
                                  <a:off x="4999" y="4711"/>
                                  <a:ext cx="3168" cy="413"/>
                                </a:xfrm>
                                <a:prstGeom prst="rect">
                                  <a:avLst/>
                                </a:prstGeom>
                                <a:solidFill>
                                  <a:srgbClr val="FFFFFF"/>
                                </a:solidFill>
                                <a:ln w="9525">
                                  <a:solidFill>
                                    <a:srgbClr val="000000"/>
                                  </a:solidFill>
                                  <a:miter lim="800000"/>
                                  <a:headEnd/>
                                  <a:tailEnd/>
                                </a:ln>
                              </wps:spPr>
                              <wps:txbx>
                                <w:txbxContent>
                                  <w:p w:rsidR="00466AA0" w:rsidRPr="009F7B27" w:rsidRDefault="00466AA0" w:rsidP="00CF254E">
                                    <w:pPr>
                                      <w:jc w:val="center"/>
                                      <w:rPr>
                                        <w:sz w:val="22"/>
                                        <w:szCs w:val="22"/>
                                      </w:rPr>
                                    </w:pPr>
                                    <w:r w:rsidRPr="009F7B27">
                                      <w:rPr>
                                        <w:sz w:val="22"/>
                                        <w:szCs w:val="22"/>
                                        <w:lang w:val="vi-VN"/>
                                      </w:rPr>
                                      <w:t>Phân công phòng xử lý</w:t>
                                    </w:r>
                                    <w:r w:rsidRPr="009F7B27">
                                      <w:rPr>
                                        <w:sz w:val="22"/>
                                        <w:szCs w:val="22"/>
                                      </w:rPr>
                                      <w:t xml:space="preserve"> hồ sơ</w:t>
                                    </w:r>
                                  </w:p>
                                  <w:p w:rsidR="00466AA0" w:rsidRPr="009F7B27" w:rsidRDefault="00466AA0" w:rsidP="00CF254E">
                                    <w:pPr>
                                      <w:rPr>
                                        <w:sz w:val="22"/>
                                        <w:szCs w:val="22"/>
                                      </w:rPr>
                                    </w:pPr>
                                  </w:p>
                                </w:txbxContent>
                              </wps:txbx>
                              <wps:bodyPr rot="0" vert="horz" wrap="square" lIns="91440" tIns="45720" rIns="91440" bIns="45720" anchor="t" anchorCtr="0" upright="1">
                                <a:noAutofit/>
                              </wps:bodyPr>
                            </wps:wsp>
                            <wps:wsp>
                              <wps:cNvPr id="112" name="Line 84"/>
                              <wps:cNvCnPr>
                                <a:cxnSpLocks noChangeShapeType="1"/>
                              </wps:cNvCnPr>
                              <wps:spPr bwMode="auto">
                                <a:xfrm flipH="1">
                                  <a:off x="6596" y="5090"/>
                                  <a:ext cx="5" cy="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1" o:spid="_x0000_s1027" style="position:absolute;left:0;text-align:left;margin-left:21.25pt;margin-top:12.4pt;width:158.4pt;height:46.95pt;z-index:251623424" coordorigin="4999,4711" coordsize="316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">
                      <v:rect id="Rectangle 56" o:spid="_x0000_s1028" style="position:absolute;left:5006;top:5250;width:316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466AA0" w:rsidRPr="006D7D75" w:rsidRDefault="00466AA0" w:rsidP="005364EC">
                              <w:pPr>
                                <w:jc w:val="center"/>
                                <w:rPr>
                                  <w:sz w:val="22"/>
                                  <w:szCs w:val="22"/>
                                </w:rPr>
                              </w:pPr>
                              <w:r w:rsidRPr="006D7D75">
                                <w:rPr>
                                  <w:sz w:val="22"/>
                                  <w:szCs w:val="22"/>
                                  <w:lang w:val="vi-VN"/>
                                </w:rPr>
                                <w:t>Phân công cán bộ xử lý</w:t>
                              </w:r>
                              <w:r w:rsidRPr="006D7D75">
                                <w:rPr>
                                  <w:sz w:val="22"/>
                                  <w:szCs w:val="22"/>
                                </w:rPr>
                                <w:t xml:space="preserve"> hồ sơ</w:t>
                              </w:r>
                            </w:p>
                          </w:txbxContent>
                        </v:textbox>
                      </v:rect>
                      <v:rect id="Rectangle 82" o:spid="_x0000_s1029" style="position:absolute;left:4999;top:4711;width:3168;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466AA0" w:rsidRPr="009F7B27" w:rsidRDefault="00466AA0" w:rsidP="00CF254E">
                              <w:pPr>
                                <w:jc w:val="center"/>
                                <w:rPr>
                                  <w:sz w:val="22"/>
                                  <w:szCs w:val="22"/>
                                </w:rPr>
                              </w:pPr>
                              <w:r w:rsidRPr="009F7B27">
                                <w:rPr>
                                  <w:sz w:val="22"/>
                                  <w:szCs w:val="22"/>
                                  <w:lang w:val="vi-VN"/>
                                </w:rPr>
                                <w:t>Phân công phòng xử lý</w:t>
                              </w:r>
                              <w:r w:rsidRPr="009F7B27">
                                <w:rPr>
                                  <w:sz w:val="22"/>
                                  <w:szCs w:val="22"/>
                                </w:rPr>
                                <w:t xml:space="preserve"> hồ sơ</w:t>
                              </w:r>
                            </w:p>
                            <w:p w:rsidR="00466AA0" w:rsidRPr="009F7B27" w:rsidRDefault="00466AA0" w:rsidP="00CF254E">
                              <w:pPr>
                                <w:rPr>
                                  <w:sz w:val="22"/>
                                  <w:szCs w:val="22"/>
                                </w:rPr>
                              </w:pPr>
                            </w:p>
                          </w:txbxContent>
                        </v:textbox>
                      </v:rect>
                      <v:line id="Line 84" o:spid="_x0000_s1030" style="position:absolute;flip:x;visibility:visible;mso-wrap-style:square" from="6596,5090" to="6601,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group>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1270000</wp:posOffset>
                      </wp:positionH>
                      <wp:positionV relativeFrom="paragraph">
                        <wp:posOffset>55880</wp:posOffset>
                      </wp:positionV>
                      <wp:extent cx="3175" cy="109855"/>
                      <wp:effectExtent l="50165" t="7620" r="60960" b="15875"/>
                      <wp:wrapNone/>
                      <wp:docPr id="10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A604F" id="Line 8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4.4pt" to="10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uqKwIAAE8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">
                      <v:stroke endarrow="block"/>
                    </v:line>
                  </w:pict>
                </mc:Fallback>
              </mc:AlternateContent>
            </w:r>
          </w:p>
          <w:p w:rsidR="005364EC" w:rsidRPr="006F214E" w:rsidRDefault="005364EC" w:rsidP="005364EC">
            <w:pPr>
              <w:pStyle w:val="BodyTextIndent"/>
              <w:spacing w:before="0" w:beforeAutospacing="0" w:after="120" w:afterAutospacing="0"/>
              <w:jc w:val="center"/>
              <w:rPr>
                <w:lang w:val="vi-VN"/>
              </w:rPr>
            </w:pPr>
          </w:p>
          <w:p w:rsidR="005364EC" w:rsidRPr="006F214E" w:rsidRDefault="005364EC" w:rsidP="005364EC">
            <w:pPr>
              <w:pStyle w:val="BodyTextIndent"/>
              <w:spacing w:before="0" w:beforeAutospacing="0" w:after="120" w:afterAutospacing="0"/>
              <w:jc w:val="center"/>
              <w:rPr>
                <w:lang w:val="vi-VN"/>
              </w:rPr>
            </w:pPr>
          </w:p>
          <w:p w:rsidR="009C1B83" w:rsidRPr="006F214E" w:rsidRDefault="005F4CA6" w:rsidP="005364EC">
            <w:pPr>
              <w:pStyle w:val="BodyTextIndent"/>
              <w:spacing w:before="0" w:beforeAutospacing="0" w:after="120" w:afterAutospacing="0"/>
              <w:jc w:val="center"/>
              <w:rPr>
                <w:lang w:val="vi-VN"/>
              </w:rPr>
            </w:pPr>
            <w:r>
              <w:rPr>
                <w:noProof/>
              </w:rPr>
              <mc:AlternateContent>
                <mc:Choice Requires="wps">
                  <w:drawing>
                    <wp:anchor distT="0" distB="0" distL="114300" distR="114300" simplePos="0" relativeHeight="251663360" behindDoc="0" locked="0" layoutInCell="1" allowOverlap="1">
                      <wp:simplePos x="0" y="0"/>
                      <wp:positionH relativeFrom="column">
                        <wp:posOffset>1273175</wp:posOffset>
                      </wp:positionH>
                      <wp:positionV relativeFrom="paragraph">
                        <wp:posOffset>2540</wp:posOffset>
                      </wp:positionV>
                      <wp:extent cx="3175" cy="109855"/>
                      <wp:effectExtent l="53340" t="13335" r="57785" b="19685"/>
                      <wp:wrapNone/>
                      <wp:docPr id="107"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29565" id="Line 3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2pt" to="10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hvLQIAAFA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">
                      <v:stroke endarrow="block"/>
                    </v:lin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262890</wp:posOffset>
                      </wp:positionH>
                      <wp:positionV relativeFrom="paragraph">
                        <wp:posOffset>92710</wp:posOffset>
                      </wp:positionV>
                      <wp:extent cx="2005330" cy="563880"/>
                      <wp:effectExtent l="5080" t="8255" r="8890" b="8890"/>
                      <wp:wrapNone/>
                      <wp:docPr id="10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563880"/>
                              </a:xfrm>
                              <a:prstGeom prst="rect">
                                <a:avLst/>
                              </a:prstGeom>
                              <a:solidFill>
                                <a:srgbClr val="FFFFFF"/>
                              </a:solidFill>
                              <a:ln w="9525">
                                <a:solidFill>
                                  <a:srgbClr val="000000"/>
                                </a:solidFill>
                                <a:miter lim="800000"/>
                                <a:headEnd/>
                                <a:tailEnd/>
                              </a:ln>
                            </wps:spPr>
                            <wps:txbx>
                              <w:txbxContent>
                                <w:p w:rsidR="00466AA0" w:rsidRPr="00996BDB" w:rsidRDefault="00466AA0" w:rsidP="009F7B27">
                                  <w:pPr>
                                    <w:jc w:val="center"/>
                                    <w:rPr>
                                      <w:sz w:val="22"/>
                                      <w:szCs w:val="22"/>
                                    </w:rPr>
                                  </w:pPr>
                                  <w:r w:rsidRPr="00996BDB">
                                    <w:rPr>
                                      <w:sz w:val="22"/>
                                      <w:szCs w:val="22"/>
                                      <w:lang w:val="vi-VN"/>
                                    </w:rPr>
                                    <w:t>Ghi thông tin về công văn và việc p</w:t>
                                  </w:r>
                                  <w:r w:rsidRPr="00996BDB">
                                    <w:rPr>
                                      <w:sz w:val="22"/>
                                      <w:szCs w:val="22"/>
                                    </w:rPr>
                                    <w:t xml:space="preserve">hân công </w:t>
                                  </w:r>
                                  <w:r w:rsidRPr="00996BDB">
                                    <w:rPr>
                                      <w:sz w:val="22"/>
                                      <w:szCs w:val="22"/>
                                      <w:lang w:val="vi-VN"/>
                                    </w:rPr>
                                    <w:t>xử lý vào sổ công văn đến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1" style="position:absolute;left:0;text-align:left;margin-left:20.7pt;margin-top:7.3pt;width:157.9pt;height:4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">
                      <v:textbox>
                        <w:txbxContent>
                          <w:p w:rsidR="00466AA0" w:rsidRPr="00996BDB" w:rsidRDefault="00466AA0" w:rsidP="009F7B27">
                            <w:pPr>
                              <w:jc w:val="center"/>
                              <w:rPr>
                                <w:sz w:val="22"/>
                                <w:szCs w:val="22"/>
                              </w:rPr>
                            </w:pPr>
                            <w:r w:rsidRPr="00996BDB">
                              <w:rPr>
                                <w:sz w:val="22"/>
                                <w:szCs w:val="22"/>
                                <w:lang w:val="vi-VN"/>
                              </w:rPr>
                              <w:t>Ghi thông tin về công văn và việc p</w:t>
                            </w:r>
                            <w:r w:rsidRPr="00996BDB">
                              <w:rPr>
                                <w:sz w:val="22"/>
                                <w:szCs w:val="22"/>
                              </w:rPr>
                              <w:t xml:space="preserve">hân công </w:t>
                            </w:r>
                            <w:r w:rsidRPr="00996BDB">
                              <w:rPr>
                                <w:sz w:val="22"/>
                                <w:szCs w:val="22"/>
                                <w:lang w:val="vi-VN"/>
                              </w:rPr>
                              <w:t>xử lý vào sổ công văn đến</w:t>
                            </w:r>
                          </w:p>
                        </w:txbxContent>
                      </v:textbox>
                    </v:rect>
                  </w:pict>
                </mc:Fallback>
              </mc:AlternateContent>
            </w:r>
          </w:p>
          <w:p w:rsidR="009C1B83" w:rsidRPr="006F214E" w:rsidRDefault="009C1B83" w:rsidP="009C1B83">
            <w:pPr>
              <w:rPr>
                <w:lang w:val="vi-VN"/>
              </w:rPr>
            </w:pPr>
          </w:p>
          <w:p w:rsidR="009C1B83" w:rsidRPr="006F214E" w:rsidRDefault="009C1B83" w:rsidP="009C1B83">
            <w:pPr>
              <w:rPr>
                <w:lang w:val="vi-VN"/>
              </w:rPr>
            </w:pPr>
          </w:p>
          <w:p w:rsidR="009C1B83" w:rsidRPr="006F214E" w:rsidRDefault="00466AA0" w:rsidP="009C1B83">
            <w:pPr>
              <w:rPr>
                <w:lang w:val="vi-VN"/>
              </w:rPr>
            </w:pPr>
            <w:r>
              <w:rPr>
                <w:noProof/>
              </w:rPr>
              <mc:AlternateContent>
                <mc:Choice Requires="wps">
                  <w:drawing>
                    <wp:anchor distT="0" distB="0" distL="114300" distR="114300" simplePos="0" relativeHeight="251614208" behindDoc="0" locked="0" layoutInCell="1" allowOverlap="1">
                      <wp:simplePos x="0" y="0"/>
                      <wp:positionH relativeFrom="column">
                        <wp:posOffset>300355</wp:posOffset>
                      </wp:positionH>
                      <wp:positionV relativeFrom="paragraph">
                        <wp:posOffset>168275</wp:posOffset>
                      </wp:positionV>
                      <wp:extent cx="1892935" cy="485775"/>
                      <wp:effectExtent l="38100" t="19050" r="12065" b="47625"/>
                      <wp:wrapNone/>
                      <wp:docPr id="10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485775"/>
                              </a:xfrm>
                              <a:prstGeom prst="diamond">
                                <a:avLst/>
                              </a:prstGeom>
                              <a:solidFill>
                                <a:srgbClr val="FFFFFF"/>
                              </a:solidFill>
                              <a:ln w="9525">
                                <a:solidFill>
                                  <a:srgbClr val="000000"/>
                                </a:solidFill>
                                <a:miter lim="800000"/>
                                <a:headEnd/>
                                <a:tailEnd/>
                              </a:ln>
                            </wps:spPr>
                            <wps:txbx>
                              <w:txbxContent>
                                <w:p w:rsidR="00466AA0" w:rsidRPr="00590478" w:rsidRDefault="00466AA0" w:rsidP="00590478">
                                  <w:pPr>
                                    <w:ind w:left="-142" w:right="-105"/>
                                    <w:jc w:val="center"/>
                                    <w:rPr>
                                      <w:sz w:val="22"/>
                                      <w:szCs w:val="22"/>
                                      <w:lang w:val="vi-VN"/>
                                    </w:rPr>
                                  </w:pPr>
                                  <w:r w:rsidRPr="00590478">
                                    <w:rPr>
                                      <w:sz w:val="22"/>
                                      <w:szCs w:val="22"/>
                                    </w:rPr>
                                    <w:t xml:space="preserve">Kiểm </w:t>
                                  </w:r>
                                  <w:r>
                                    <w:rPr>
                                      <w:sz w:val="22"/>
                                      <w:szCs w:val="22"/>
                                    </w:rPr>
                                    <w:t xml:space="preserve">tra </w:t>
                                  </w:r>
                                  <w:r w:rsidRPr="00590478">
                                    <w:rPr>
                                      <w:sz w:val="22"/>
                                      <w:szCs w:val="22"/>
                                      <w:lang w:val="vi-VN"/>
                                    </w:rPr>
                                    <w:t>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58" o:spid="_x0000_s1032" type="#_x0000_t4" style="position:absolute;margin-left:23.65pt;margin-top:13.25pt;width:149.05pt;height:38.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">
                      <v:textbox>
                        <w:txbxContent>
                          <w:p w:rsidR="00466AA0" w:rsidRPr="00590478" w:rsidRDefault="00466AA0" w:rsidP="00590478">
                            <w:pPr>
                              <w:ind w:left="-142" w:right="-105"/>
                              <w:jc w:val="center"/>
                              <w:rPr>
                                <w:sz w:val="22"/>
                                <w:szCs w:val="22"/>
                                <w:lang w:val="vi-VN"/>
                              </w:rPr>
                            </w:pPr>
                            <w:r w:rsidRPr="00590478">
                              <w:rPr>
                                <w:sz w:val="22"/>
                                <w:szCs w:val="22"/>
                              </w:rPr>
                              <w:t xml:space="preserve">Kiểm </w:t>
                            </w:r>
                            <w:r>
                              <w:rPr>
                                <w:sz w:val="22"/>
                                <w:szCs w:val="22"/>
                              </w:rPr>
                              <w:t xml:space="preserve">tra </w:t>
                            </w:r>
                            <w:r w:rsidRPr="00590478">
                              <w:rPr>
                                <w:sz w:val="22"/>
                                <w:szCs w:val="22"/>
                                <w:lang w:val="vi-VN"/>
                              </w:rPr>
                              <w:t>hồ sơ</w:t>
                            </w:r>
                          </w:p>
                        </w:txbxContent>
                      </v:textbox>
                    </v:shape>
                  </w:pict>
                </mc:Fallback>
              </mc:AlternateContent>
            </w:r>
            <w:r w:rsidR="005F4CA6">
              <w:rPr>
                <w:noProof/>
              </w:rPr>
              <mc:AlternateContent>
                <mc:Choice Requires="wps">
                  <w:drawing>
                    <wp:anchor distT="0" distB="0" distL="114300" distR="114300" simplePos="0" relativeHeight="251616256" behindDoc="0" locked="0" layoutInCell="1" allowOverlap="1">
                      <wp:simplePos x="0" y="0"/>
                      <wp:positionH relativeFrom="column">
                        <wp:posOffset>1253490</wp:posOffset>
                      </wp:positionH>
                      <wp:positionV relativeFrom="paragraph">
                        <wp:posOffset>52070</wp:posOffset>
                      </wp:positionV>
                      <wp:extent cx="4445" cy="113030"/>
                      <wp:effectExtent l="62230" t="7620" r="47625" b="22225"/>
                      <wp:wrapNone/>
                      <wp:docPr id="10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C4BC" id="Line 64" o:spid="_x0000_s1026" style="position:absolute;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4.1pt" to="99.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">
                      <v:stroke endarrow="block"/>
                    </v:line>
                  </w:pict>
                </mc:Fallback>
              </mc:AlternateContent>
            </w:r>
          </w:p>
          <w:p w:rsidR="009C1B83" w:rsidRPr="006F214E" w:rsidRDefault="009C1B83" w:rsidP="009C1B83">
            <w:pPr>
              <w:rPr>
                <w:lang w:val="vi-VN"/>
              </w:rPr>
            </w:pPr>
          </w:p>
          <w:p w:rsidR="009C1B83" w:rsidRPr="006F214E" w:rsidRDefault="005F4CA6" w:rsidP="009C1B83">
            <w:pPr>
              <w:rPr>
                <w:lang w:val="vi-VN"/>
              </w:rPr>
            </w:pPr>
            <w:r>
              <w:rPr>
                <w:noProof/>
              </w:rPr>
              <mc:AlternateContent>
                <mc:Choice Requires="wps">
                  <w:drawing>
                    <wp:anchor distT="0" distB="0" distL="114300" distR="114300" simplePos="0" relativeHeight="251618304" behindDoc="0" locked="0" layoutInCell="1" allowOverlap="1">
                      <wp:simplePos x="0" y="0"/>
                      <wp:positionH relativeFrom="column">
                        <wp:posOffset>2195830</wp:posOffset>
                      </wp:positionH>
                      <wp:positionV relativeFrom="paragraph">
                        <wp:posOffset>17780</wp:posOffset>
                      </wp:positionV>
                      <wp:extent cx="0" cy="1261745"/>
                      <wp:effectExtent l="61595" t="9525" r="52705" b="14605"/>
                      <wp:wrapNone/>
                      <wp:docPr id="10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245CC" id="_x0000_t32" coordsize="21600,21600" o:spt="32" o:oned="t" path="m,l21600,21600e" filled="f">
                      <v:path arrowok="t" fillok="f" o:connecttype="none"/>
                      <o:lock v:ext="edit" shapetype="t"/>
                    </v:shapetype>
                    <v:shape id="AutoShape 70" o:spid="_x0000_s1026" type="#_x0000_t32" style="position:absolute;margin-left:172.9pt;margin-top:1.4pt;width:0;height:99.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">
                      <v:stroke dashstyle="dash" endarrow="block"/>
                    </v:shape>
                  </w:pict>
                </mc:Fallback>
              </mc:AlternateContent>
            </w:r>
          </w:p>
          <w:p w:rsidR="00593A0F" w:rsidRPr="00593A0F" w:rsidRDefault="00466AA0" w:rsidP="009C1B83">
            <w:r>
              <w:rPr>
                <w:noProof/>
              </w:rPr>
              <mc:AlternateContent>
                <mc:Choice Requires="wps">
                  <w:drawing>
                    <wp:anchor distT="0" distB="0" distL="114300" distR="114300" simplePos="0" relativeHeight="251615232" behindDoc="0" locked="0" layoutInCell="1" allowOverlap="1">
                      <wp:simplePos x="0" y="0"/>
                      <wp:positionH relativeFrom="column">
                        <wp:posOffset>1233805</wp:posOffset>
                      </wp:positionH>
                      <wp:positionV relativeFrom="paragraph">
                        <wp:posOffset>127635</wp:posOffset>
                      </wp:positionV>
                      <wp:extent cx="0" cy="241935"/>
                      <wp:effectExtent l="76200" t="0" r="57150" b="62865"/>
                      <wp:wrapNone/>
                      <wp:docPr id="10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CC890" id="Line 62" o:spid="_x0000_s1026" style="position:absolute;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10.05pt" to="97.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2iLgIAAFYEAAAOAAAAZHJzL2Uyb0RvYy54bWysVE2P2jAQvVfqf7B8h3xso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">
                      <v:stroke endarrow="block"/>
                    </v:line>
                  </w:pict>
                </mc:Fallback>
              </mc:AlternateContent>
            </w:r>
            <w:r w:rsidR="005F4CA6">
              <w:rPr>
                <w:noProof/>
              </w:rPr>
              <mc:AlternateContent>
                <mc:Choice Requires="wps">
                  <w:drawing>
                    <wp:anchor distT="0" distB="0" distL="114300" distR="114300" simplePos="0" relativeHeight="251649024" behindDoc="0" locked="0" layoutInCell="1" allowOverlap="1">
                      <wp:simplePos x="0" y="0"/>
                      <wp:positionH relativeFrom="column">
                        <wp:posOffset>1642745</wp:posOffset>
                      </wp:positionH>
                      <wp:positionV relativeFrom="paragraph">
                        <wp:posOffset>66040</wp:posOffset>
                      </wp:positionV>
                      <wp:extent cx="586740" cy="385445"/>
                      <wp:effectExtent l="3810" t="4445" r="0" b="635"/>
                      <wp:wrapNone/>
                      <wp:docPr id="10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A0" w:rsidRPr="009B756E" w:rsidRDefault="00466AA0" w:rsidP="00951780">
                                  <w:pPr>
                                    <w:jc w:val="center"/>
                                    <w:rPr>
                                      <w:sz w:val="22"/>
                                      <w:szCs w:val="22"/>
                                    </w:rPr>
                                  </w:pPr>
                                  <w:r>
                                    <w:rPr>
                                      <w:sz w:val="22"/>
                                      <w:szCs w:val="22"/>
                                    </w:rPr>
                                    <w:t>Không   đ</w:t>
                                  </w:r>
                                  <w:r w:rsidRPr="009B756E">
                                    <w:rPr>
                                      <w:sz w:val="22"/>
                                      <w:szCs w:val="22"/>
                                    </w:rPr>
                                    <w:t>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9" o:spid="_x0000_s1033" type="#_x0000_t202" style="position:absolute;margin-left:129.35pt;margin-top:5.2pt;width:46.2pt;height:3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WU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" filled="f" stroked="f">
                      <v:textbox>
                        <w:txbxContent>
                          <w:p w:rsidR="00466AA0" w:rsidRPr="009B756E" w:rsidRDefault="00466AA0" w:rsidP="00951780">
                            <w:pPr>
                              <w:jc w:val="center"/>
                              <w:rPr>
                                <w:sz w:val="22"/>
                                <w:szCs w:val="22"/>
                              </w:rPr>
                            </w:pPr>
                            <w:r>
                              <w:rPr>
                                <w:sz w:val="22"/>
                                <w:szCs w:val="22"/>
                              </w:rPr>
                              <w:t>Không   đ</w:t>
                            </w:r>
                            <w:r w:rsidRPr="009B756E">
                              <w:rPr>
                                <w:sz w:val="22"/>
                                <w:szCs w:val="22"/>
                              </w:rPr>
                              <w:t>ủ</w:t>
                            </w:r>
                          </w:p>
                        </w:txbxContent>
                      </v:textbox>
                    </v:shape>
                  </w:pict>
                </mc:Fallback>
              </mc:AlternateContent>
            </w:r>
            <w:r w:rsidR="005F4CA6">
              <w:rPr>
                <w:noProof/>
              </w:rPr>
              <mc:AlternateContent>
                <mc:Choice Requires="wps">
                  <w:drawing>
                    <wp:anchor distT="0" distB="0" distL="114300" distR="114300" simplePos="0" relativeHeight="251685888" behindDoc="0" locked="0" layoutInCell="1" allowOverlap="1">
                      <wp:simplePos x="0" y="0"/>
                      <wp:positionH relativeFrom="column">
                        <wp:posOffset>740410</wp:posOffset>
                      </wp:positionH>
                      <wp:positionV relativeFrom="paragraph">
                        <wp:posOffset>72390</wp:posOffset>
                      </wp:positionV>
                      <wp:extent cx="443865" cy="255270"/>
                      <wp:effectExtent l="0" t="1270" r="0" b="635"/>
                      <wp:wrapNone/>
                      <wp:docPr id="10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A0" w:rsidRPr="009B756E" w:rsidRDefault="00466AA0" w:rsidP="0027176E">
                                  <w:pPr>
                                    <w:rPr>
                                      <w:sz w:val="22"/>
                                      <w:szCs w:val="22"/>
                                    </w:rPr>
                                  </w:pPr>
                                  <w:r w:rsidRPr="009B756E">
                                    <w:rPr>
                                      <w:sz w:val="22"/>
                                      <w:szCs w:val="22"/>
                                    </w:rPr>
                                    <w:t>Đủ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4" type="#_x0000_t202" style="position:absolute;margin-left:58.3pt;margin-top:5.7pt;width:34.9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85vAIAAMM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" filled="f" stroked="f">
                      <v:textbox>
                        <w:txbxContent>
                          <w:p w:rsidR="00466AA0" w:rsidRPr="009B756E" w:rsidRDefault="00466AA0" w:rsidP="0027176E">
                            <w:pPr>
                              <w:rPr>
                                <w:sz w:val="22"/>
                                <w:szCs w:val="22"/>
                              </w:rPr>
                            </w:pPr>
                            <w:r w:rsidRPr="009B756E">
                              <w:rPr>
                                <w:sz w:val="22"/>
                                <w:szCs w:val="22"/>
                              </w:rPr>
                              <w:t>Đủ</w:t>
                            </w:r>
                          </w:p>
                        </w:txbxContent>
                      </v:textbox>
                    </v:shape>
                  </w:pict>
                </mc:Fallback>
              </mc:AlternateContent>
            </w:r>
            <w:r w:rsidR="00593A0F">
              <w:t xml:space="preserve">                                                           </w:t>
            </w:r>
          </w:p>
          <w:p w:rsidR="009C1B83" w:rsidRPr="006F214E" w:rsidRDefault="009C1B83" w:rsidP="009C1B83">
            <w:pPr>
              <w:rPr>
                <w:lang w:val="vi-VN"/>
              </w:rPr>
            </w:pPr>
          </w:p>
          <w:p w:rsidR="009C1B83" w:rsidRPr="006F214E" w:rsidRDefault="005F4CA6" w:rsidP="009C1B83">
            <w:pPr>
              <w:rPr>
                <w:lang w:val="vi-VN"/>
              </w:rPr>
            </w:pPr>
            <w:r>
              <w:rPr>
                <w:noProof/>
              </w:rPr>
              <mc:AlternateContent>
                <mc:Choice Requires="wps">
                  <w:drawing>
                    <wp:anchor distT="0" distB="0" distL="114300" distR="114300" simplePos="0" relativeHeight="251650048" behindDoc="0" locked="0" layoutInCell="1" allowOverlap="1">
                      <wp:simplePos x="0" y="0"/>
                      <wp:positionH relativeFrom="column">
                        <wp:posOffset>110490</wp:posOffset>
                      </wp:positionH>
                      <wp:positionV relativeFrom="paragraph">
                        <wp:posOffset>23495</wp:posOffset>
                      </wp:positionV>
                      <wp:extent cx="1158240" cy="261620"/>
                      <wp:effectExtent l="5080" t="7620" r="8255" b="6985"/>
                      <wp:wrapNone/>
                      <wp:docPr id="9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261620"/>
                              </a:xfrm>
                              <a:prstGeom prst="rect">
                                <a:avLst/>
                              </a:prstGeom>
                              <a:solidFill>
                                <a:srgbClr val="FFFFFF"/>
                              </a:solidFill>
                              <a:ln w="9525">
                                <a:solidFill>
                                  <a:srgbClr val="000000"/>
                                </a:solidFill>
                                <a:miter lim="800000"/>
                                <a:headEnd/>
                                <a:tailEnd/>
                              </a:ln>
                            </wps:spPr>
                            <wps:txbx>
                              <w:txbxContent>
                                <w:p w:rsidR="00466AA0" w:rsidRPr="00590478" w:rsidRDefault="00466AA0" w:rsidP="00CE3CCF">
                                  <w:pPr>
                                    <w:jc w:val="center"/>
                                    <w:rPr>
                                      <w:sz w:val="22"/>
                                      <w:szCs w:val="22"/>
                                    </w:rPr>
                                  </w:pPr>
                                  <w:r>
                                    <w:rPr>
                                      <w:sz w:val="22"/>
                                      <w:szCs w:val="22"/>
                                    </w:rPr>
                                    <w:t>Thẩm định 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35" style="position:absolute;margin-left:8.7pt;margin-top:1.85pt;width:91.2pt;height:2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">
                      <v:textbox>
                        <w:txbxContent>
                          <w:p w:rsidR="00466AA0" w:rsidRPr="00590478" w:rsidRDefault="00466AA0" w:rsidP="00CE3CCF">
                            <w:pPr>
                              <w:jc w:val="center"/>
                              <w:rPr>
                                <w:sz w:val="22"/>
                                <w:szCs w:val="22"/>
                              </w:rPr>
                            </w:pPr>
                            <w:r>
                              <w:rPr>
                                <w:sz w:val="22"/>
                                <w:szCs w:val="22"/>
                              </w:rPr>
                              <w:t>Thẩm định hồ sơ</w:t>
                            </w:r>
                          </w:p>
                        </w:txbxContent>
                      </v:textbox>
                    </v:rect>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631616" behindDoc="0" locked="0" layoutInCell="1" allowOverlap="1">
                      <wp:simplePos x="0" y="0"/>
                      <wp:positionH relativeFrom="column">
                        <wp:posOffset>339725</wp:posOffset>
                      </wp:positionH>
                      <wp:positionV relativeFrom="paragraph">
                        <wp:posOffset>107315</wp:posOffset>
                      </wp:positionV>
                      <wp:extent cx="635" cy="450215"/>
                      <wp:effectExtent l="53340" t="9525" r="60325" b="16510"/>
                      <wp:wrapNone/>
                      <wp:docPr id="9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FFFB3" id="AutoShape 121" o:spid="_x0000_s1026" type="#_x0000_t32" style="position:absolute;margin-left:26.75pt;margin-top:8.45pt;width:.05pt;height:35.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mNQIAAGE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">
                      <v:stroke endarrow="block"/>
                    </v:shape>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646976" behindDoc="0" locked="0" layoutInCell="1" allowOverlap="1">
                      <wp:simplePos x="0" y="0"/>
                      <wp:positionH relativeFrom="column">
                        <wp:posOffset>-62865</wp:posOffset>
                      </wp:positionH>
                      <wp:positionV relativeFrom="paragraph">
                        <wp:posOffset>6985</wp:posOffset>
                      </wp:positionV>
                      <wp:extent cx="443865" cy="255270"/>
                      <wp:effectExtent l="3175" t="0" r="635" b="3175"/>
                      <wp:wrapNone/>
                      <wp:docPr id="9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A0" w:rsidRPr="009B756E" w:rsidRDefault="00466AA0" w:rsidP="009B756E">
                                  <w:pPr>
                                    <w:rPr>
                                      <w:sz w:val="22"/>
                                      <w:szCs w:val="22"/>
                                    </w:rPr>
                                  </w:pPr>
                                  <w:r w:rsidRPr="009B756E">
                                    <w:rPr>
                                      <w:sz w:val="22"/>
                                      <w:szCs w:val="22"/>
                                    </w:rPr>
                                    <w:t>Đủ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6" type="#_x0000_t202" style="position:absolute;margin-left:-4.95pt;margin-top:.55pt;width:34.95pt;height:20.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tg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" filled="f" stroked="f">
                      <v:textbox>
                        <w:txbxContent>
                          <w:p w:rsidR="00466AA0" w:rsidRPr="009B756E" w:rsidRDefault="00466AA0" w:rsidP="009B756E">
                            <w:pPr>
                              <w:rPr>
                                <w:sz w:val="22"/>
                                <w:szCs w:val="22"/>
                              </w:rPr>
                            </w:pPr>
                            <w:r w:rsidRPr="009B756E">
                              <w:rPr>
                                <w:sz w:val="22"/>
                                <w:szCs w:val="22"/>
                              </w:rPr>
                              <w:t>Đủ</w:t>
                            </w:r>
                          </w:p>
                        </w:txbxContent>
                      </v:textbox>
                    </v:shape>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675648" behindDoc="0" locked="0" layoutInCell="1" allowOverlap="1">
                      <wp:simplePos x="0" y="0"/>
                      <wp:positionH relativeFrom="column">
                        <wp:posOffset>786130</wp:posOffset>
                      </wp:positionH>
                      <wp:positionV relativeFrom="paragraph">
                        <wp:posOffset>-3810</wp:posOffset>
                      </wp:positionV>
                      <wp:extent cx="586740" cy="442595"/>
                      <wp:effectExtent l="4445" t="635" r="0" b="4445"/>
                      <wp:wrapNone/>
                      <wp:docPr id="9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A0" w:rsidRPr="009B756E" w:rsidRDefault="00466AA0" w:rsidP="00951780">
                                  <w:pPr>
                                    <w:jc w:val="center"/>
                                    <w:rPr>
                                      <w:sz w:val="22"/>
                                      <w:szCs w:val="22"/>
                                    </w:rPr>
                                  </w:pPr>
                                  <w:r>
                                    <w:rPr>
                                      <w:sz w:val="22"/>
                                      <w:szCs w:val="22"/>
                                    </w:rPr>
                                    <w:t>Không   đạt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7" type="#_x0000_t202" style="position:absolute;margin-left:61.9pt;margin-top:-.3pt;width:46.2pt;height:3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vO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" filled="f" stroked="f">
                      <v:textbox>
                        <w:txbxContent>
                          <w:p w:rsidR="00466AA0" w:rsidRPr="009B756E" w:rsidRDefault="00466AA0" w:rsidP="00951780">
                            <w:pPr>
                              <w:jc w:val="center"/>
                              <w:rPr>
                                <w:sz w:val="22"/>
                                <w:szCs w:val="22"/>
                              </w:rPr>
                            </w:pPr>
                            <w:r>
                              <w:rPr>
                                <w:sz w:val="22"/>
                                <w:szCs w:val="22"/>
                              </w:rPr>
                              <w:t>Không   đạt</w:t>
                            </w:r>
                          </w:p>
                        </w:txbxContent>
                      </v:textbox>
                    </v:shape>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619328" behindDoc="0" locked="0" layoutInCell="1" allowOverlap="1">
                      <wp:simplePos x="0" y="0"/>
                      <wp:positionH relativeFrom="column">
                        <wp:posOffset>1401445</wp:posOffset>
                      </wp:positionH>
                      <wp:positionV relativeFrom="paragraph">
                        <wp:posOffset>74930</wp:posOffset>
                      </wp:positionV>
                      <wp:extent cx="1038225" cy="438150"/>
                      <wp:effectExtent l="10160" t="6985" r="8890" b="12065"/>
                      <wp:wrapNone/>
                      <wp:docPr id="9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38150"/>
                              </a:xfrm>
                              <a:prstGeom prst="rect">
                                <a:avLst/>
                              </a:prstGeom>
                              <a:solidFill>
                                <a:srgbClr val="FFFFFF"/>
                              </a:solidFill>
                              <a:ln w="9525">
                                <a:solidFill>
                                  <a:srgbClr val="000000"/>
                                </a:solidFill>
                                <a:miter lim="800000"/>
                                <a:headEnd/>
                                <a:tailEnd/>
                              </a:ln>
                            </wps:spPr>
                            <wps:txbx>
                              <w:txbxContent>
                                <w:p w:rsidR="00466AA0" w:rsidRPr="008F1333" w:rsidRDefault="00466AA0" w:rsidP="005364EC">
                                  <w:pPr>
                                    <w:jc w:val="center"/>
                                    <w:rPr>
                                      <w:sz w:val="22"/>
                                      <w:szCs w:val="22"/>
                                      <w:lang w:val="vi-VN"/>
                                    </w:rPr>
                                  </w:pPr>
                                  <w:r>
                                    <w:rPr>
                                      <w:sz w:val="22"/>
                                      <w:szCs w:val="22"/>
                                      <w:lang w:val="vi-VN"/>
                                    </w:rPr>
                                    <w:t>C</w:t>
                                  </w:r>
                                  <w:r w:rsidRPr="008F1333">
                                    <w:rPr>
                                      <w:sz w:val="22"/>
                                      <w:szCs w:val="22"/>
                                      <w:lang w:val="vi-VN"/>
                                    </w:rPr>
                                    <w:t>ông văn đề nghị bổ sung</w:t>
                                  </w:r>
                                </w:p>
                                <w:p w:rsidR="00466AA0" w:rsidRPr="008F1333" w:rsidRDefault="00466AA0" w:rsidP="005364E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8" type="#_x0000_t202" style="position:absolute;margin-left:110.35pt;margin-top:5.9pt;width:81.75pt;height:3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">
                      <v:textbox>
                        <w:txbxContent>
                          <w:p w:rsidR="00466AA0" w:rsidRPr="008F1333" w:rsidRDefault="00466AA0" w:rsidP="005364EC">
                            <w:pPr>
                              <w:jc w:val="center"/>
                              <w:rPr>
                                <w:sz w:val="22"/>
                                <w:szCs w:val="22"/>
                                <w:lang w:val="vi-VN"/>
                              </w:rPr>
                            </w:pPr>
                            <w:r>
                              <w:rPr>
                                <w:sz w:val="22"/>
                                <w:szCs w:val="22"/>
                                <w:lang w:val="vi-VN"/>
                              </w:rPr>
                              <w:t>C</w:t>
                            </w:r>
                            <w:r w:rsidRPr="008F1333">
                              <w:rPr>
                                <w:sz w:val="22"/>
                                <w:szCs w:val="22"/>
                                <w:lang w:val="vi-VN"/>
                              </w:rPr>
                              <w:t>ông văn đề nghị bổ sung</w:t>
                            </w:r>
                          </w:p>
                          <w:p w:rsidR="00466AA0" w:rsidRPr="008F1333" w:rsidRDefault="00466AA0" w:rsidP="005364EC">
                            <w:pPr>
                              <w:rPr>
                                <w:sz w:val="22"/>
                                <w:szCs w:val="22"/>
                              </w:rPr>
                            </w:pP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56515</wp:posOffset>
                      </wp:positionH>
                      <wp:positionV relativeFrom="paragraph">
                        <wp:posOffset>34925</wp:posOffset>
                      </wp:positionV>
                      <wp:extent cx="802640" cy="624840"/>
                      <wp:effectExtent l="8255" t="5080" r="8255" b="8255"/>
                      <wp:wrapNone/>
                      <wp:docPr id="9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624840"/>
                              </a:xfrm>
                              <a:prstGeom prst="rect">
                                <a:avLst/>
                              </a:prstGeom>
                              <a:solidFill>
                                <a:srgbClr val="FFFFFF"/>
                              </a:solidFill>
                              <a:ln w="9525">
                                <a:solidFill>
                                  <a:srgbClr val="000000"/>
                                </a:solidFill>
                                <a:miter lim="800000"/>
                                <a:headEnd/>
                                <a:tailEnd/>
                              </a:ln>
                            </wps:spPr>
                            <wps:txbx>
                              <w:txbxContent>
                                <w:p w:rsidR="00466AA0" w:rsidRPr="000C2B59" w:rsidRDefault="00466AA0" w:rsidP="00C47250">
                                  <w:pPr>
                                    <w:jc w:val="center"/>
                                    <w:rPr>
                                      <w:sz w:val="22"/>
                                      <w:szCs w:val="22"/>
                                      <w:lang w:val="vi-VN"/>
                                    </w:rPr>
                                  </w:pPr>
                                  <w:r>
                                    <w:rPr>
                                      <w:sz w:val="22"/>
                                      <w:szCs w:val="22"/>
                                    </w:rPr>
                                    <w:t>Họp thẩm định hồ sơ</w:t>
                                  </w:r>
                                  <w:r>
                                    <w:rPr>
                                      <w:sz w:val="22"/>
                                      <w:szCs w:val="22"/>
                                      <w:lang w:val="vi-VN"/>
                                    </w:rPr>
                                    <w:t xml:space="preserve"> (</w:t>
                                  </w:r>
                                  <w:r w:rsidRPr="000C2B59">
                                    <w:rPr>
                                      <w:i/>
                                      <w:sz w:val="22"/>
                                      <w:szCs w:val="22"/>
                                      <w:lang w:val="vi-VN"/>
                                    </w:rPr>
                                    <w:t>mục 5.2</w:t>
                                  </w:r>
                                  <w:r>
                                    <w:rPr>
                                      <w:sz w:val="22"/>
                                      <w:szCs w:val="22"/>
                                      <w:lang w:val="vi-VN"/>
                                    </w:rPr>
                                    <w:t>)</w:t>
                                  </w:r>
                                </w:p>
                                <w:p w:rsidR="00466AA0" w:rsidRPr="00C47250" w:rsidRDefault="00466AA0" w:rsidP="00C4725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9" style="position:absolute;margin-left:4.45pt;margin-top:2.75pt;width:63.2pt;height:49.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">
                      <v:textbox>
                        <w:txbxContent>
                          <w:p w:rsidR="00466AA0" w:rsidRPr="000C2B59" w:rsidRDefault="00466AA0" w:rsidP="00C47250">
                            <w:pPr>
                              <w:jc w:val="center"/>
                              <w:rPr>
                                <w:sz w:val="22"/>
                                <w:szCs w:val="22"/>
                                <w:lang w:val="vi-VN"/>
                              </w:rPr>
                            </w:pPr>
                            <w:r>
                              <w:rPr>
                                <w:sz w:val="22"/>
                                <w:szCs w:val="22"/>
                              </w:rPr>
                              <w:t>Họp thẩm định hồ sơ</w:t>
                            </w:r>
                            <w:r>
                              <w:rPr>
                                <w:sz w:val="22"/>
                                <w:szCs w:val="22"/>
                                <w:lang w:val="vi-VN"/>
                              </w:rPr>
                              <w:t xml:space="preserve"> (</w:t>
                            </w:r>
                            <w:r w:rsidRPr="000C2B59">
                              <w:rPr>
                                <w:i/>
                                <w:sz w:val="22"/>
                                <w:szCs w:val="22"/>
                                <w:lang w:val="vi-VN"/>
                              </w:rPr>
                              <w:t>mục 5.2</w:t>
                            </w:r>
                            <w:r>
                              <w:rPr>
                                <w:sz w:val="22"/>
                                <w:szCs w:val="22"/>
                                <w:lang w:val="vi-VN"/>
                              </w:rPr>
                              <w:t>)</w:t>
                            </w:r>
                          </w:p>
                          <w:p w:rsidR="00466AA0" w:rsidRPr="00C47250" w:rsidRDefault="00466AA0" w:rsidP="00C47250">
                            <w:pPr>
                              <w:rPr>
                                <w:szCs w:val="22"/>
                              </w:rPr>
                            </w:pPr>
                          </w:p>
                        </w:txbxContent>
                      </v:textbox>
                    </v:rect>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723776" behindDoc="0" locked="0" layoutInCell="1" allowOverlap="1">
                      <wp:simplePos x="0" y="0"/>
                      <wp:positionH relativeFrom="column">
                        <wp:posOffset>2482850</wp:posOffset>
                      </wp:positionH>
                      <wp:positionV relativeFrom="paragraph">
                        <wp:posOffset>128905</wp:posOffset>
                      </wp:positionV>
                      <wp:extent cx="81915" cy="0"/>
                      <wp:effectExtent l="11430" t="58420" r="20955" b="55880"/>
                      <wp:wrapNone/>
                      <wp:docPr id="93"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DC0B7" id="_x0000_t32" coordsize="21600,21600" o:spt="32" o:oned="t" path="m,l21600,21600e" filled="f">
                      <v:path arrowok="t" fillok="f" o:connecttype="none"/>
                      <o:lock v:ext="edit" shapetype="t"/>
                    </v:shapetype>
                    <v:shape id="AutoShape 414" o:spid="_x0000_s1026" type="#_x0000_t32" style="position:absolute;margin-left:195.5pt;margin-top:10.15pt;width:6.4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">
                      <v:stroke dashstyle="dash" endarrow="block"/>
                    </v:shape>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648000" behindDoc="0" locked="0" layoutInCell="1" allowOverlap="1">
                      <wp:simplePos x="0" y="0"/>
                      <wp:positionH relativeFrom="column">
                        <wp:posOffset>856615</wp:posOffset>
                      </wp:positionH>
                      <wp:positionV relativeFrom="paragraph">
                        <wp:posOffset>8255</wp:posOffset>
                      </wp:positionV>
                      <wp:extent cx="546100" cy="0"/>
                      <wp:effectExtent l="8255" t="52705" r="17145" b="61595"/>
                      <wp:wrapNone/>
                      <wp:docPr id="92"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8FEB4" id="AutoShape 248" o:spid="_x0000_s1026" type="#_x0000_t32" style="position:absolute;margin-left:67.45pt;margin-top:.65pt;width:43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">
                      <v:stroke dashstyle="dash" endarrow="block"/>
                    </v:shape>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620352" behindDoc="0" locked="0" layoutInCell="1" allowOverlap="1">
                      <wp:simplePos x="0" y="0"/>
                      <wp:positionH relativeFrom="column">
                        <wp:posOffset>2315210</wp:posOffset>
                      </wp:positionH>
                      <wp:positionV relativeFrom="paragraph">
                        <wp:posOffset>-11430</wp:posOffset>
                      </wp:positionV>
                      <wp:extent cx="0" cy="2946400"/>
                      <wp:effectExtent l="57150" t="8255" r="57150" b="17145"/>
                      <wp:wrapNone/>
                      <wp:docPr id="9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91819" id="AutoShape 75" o:spid="_x0000_s1026" type="#_x0000_t32" style="position:absolute;margin-left:182.3pt;margin-top:-.9pt;width:0;height:23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" strokeweight="1pt">
                      <v:stroke endarrow="block"/>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325755</wp:posOffset>
                      </wp:positionH>
                      <wp:positionV relativeFrom="paragraph">
                        <wp:posOffset>130810</wp:posOffset>
                      </wp:positionV>
                      <wp:extent cx="2540" cy="294005"/>
                      <wp:effectExtent l="58420" t="7620" r="53340" b="22225"/>
                      <wp:wrapNone/>
                      <wp:docPr id="90"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EC04A" id="AutoShape 181" o:spid="_x0000_s1026" type="#_x0000_t32" style="position:absolute;margin-left:25.65pt;margin-top:10.3pt;width:.2pt;height:23.1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-46355</wp:posOffset>
                      </wp:positionH>
                      <wp:positionV relativeFrom="paragraph">
                        <wp:posOffset>139700</wp:posOffset>
                      </wp:positionV>
                      <wp:extent cx="443865" cy="285115"/>
                      <wp:effectExtent l="635" t="0" r="3175" b="3175"/>
                      <wp:wrapNone/>
                      <wp:docPr id="8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A0" w:rsidRPr="009B756E" w:rsidRDefault="00466AA0" w:rsidP="00951780">
                                  <w:pPr>
                                    <w:rPr>
                                      <w:sz w:val="22"/>
                                      <w:szCs w:val="22"/>
                                    </w:rPr>
                                  </w:pPr>
                                  <w:r w:rsidRPr="009B756E">
                                    <w:rPr>
                                      <w:sz w:val="22"/>
                                      <w:szCs w:val="22"/>
                                    </w:rPr>
                                    <w:t>Đ</w:t>
                                  </w:r>
                                  <w:r>
                                    <w:rPr>
                                      <w:sz w:val="22"/>
                                      <w:szCs w:val="22"/>
                                    </w:rPr>
                                    <w:t>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40" type="#_x0000_t202" style="position:absolute;margin-left:-3.65pt;margin-top:11pt;width:34.95pt;height:2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sW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" filled="f" stroked="f">
                      <v:textbox>
                        <w:txbxContent>
                          <w:p w:rsidR="00466AA0" w:rsidRPr="009B756E" w:rsidRDefault="00466AA0" w:rsidP="00951780">
                            <w:pPr>
                              <w:rPr>
                                <w:sz w:val="22"/>
                                <w:szCs w:val="22"/>
                              </w:rPr>
                            </w:pPr>
                            <w:r w:rsidRPr="009B756E">
                              <w:rPr>
                                <w:sz w:val="22"/>
                                <w:szCs w:val="22"/>
                              </w:rPr>
                              <w:t>Đ</w:t>
                            </w:r>
                            <w:r>
                              <w:rPr>
                                <w:sz w:val="22"/>
                                <w:szCs w:val="22"/>
                              </w:rPr>
                              <w:t>ạt</w:t>
                            </w:r>
                          </w:p>
                        </w:txbxContent>
                      </v:textbox>
                    </v:shape>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31115</wp:posOffset>
                      </wp:positionV>
                      <wp:extent cx="729615" cy="560070"/>
                      <wp:effectExtent l="635" t="0" r="3175" b="4445"/>
                      <wp:wrapNone/>
                      <wp:docPr id="88"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A0" w:rsidRDefault="00466AA0" w:rsidP="00696E0B">
                                  <w:pPr>
                                    <w:jc w:val="center"/>
                                    <w:rPr>
                                      <w:sz w:val="22"/>
                                      <w:szCs w:val="22"/>
                                      <w:lang w:val="vi-VN"/>
                                    </w:rPr>
                                  </w:pPr>
                                </w:p>
                                <w:p w:rsidR="00466AA0" w:rsidRDefault="00466AA0" w:rsidP="00696E0B">
                                  <w:pPr>
                                    <w:jc w:val="center"/>
                                    <w:rPr>
                                      <w:sz w:val="22"/>
                                      <w:szCs w:val="22"/>
                                      <w:lang w:val="vi-VN"/>
                                    </w:rPr>
                                  </w:pPr>
                                  <w:r>
                                    <w:rPr>
                                      <w:sz w:val="22"/>
                                      <w:szCs w:val="22"/>
                                      <w:lang w:val="vi-VN"/>
                                    </w:rPr>
                                    <w:t xml:space="preserve">Tồn </w:t>
                                  </w:r>
                                </w:p>
                                <w:p w:rsidR="00466AA0" w:rsidRPr="00270D7D" w:rsidRDefault="00466AA0" w:rsidP="00696E0B">
                                  <w:pPr>
                                    <w:jc w:val="center"/>
                                    <w:rPr>
                                      <w:sz w:val="22"/>
                                      <w:szCs w:val="22"/>
                                      <w:lang w:val="vi-VN"/>
                                    </w:rPr>
                                  </w:pPr>
                                  <w:r>
                                    <w:rPr>
                                      <w:sz w:val="22"/>
                                      <w:szCs w:val="22"/>
                                      <w:lang w:val="vi-VN"/>
                                    </w:rPr>
                                    <w:t xml:space="preserve">tại </w:t>
                                  </w:r>
                                </w:p>
                                <w:p w:rsidR="00466AA0" w:rsidRPr="00270D7D" w:rsidRDefault="00466AA0" w:rsidP="00951780">
                                  <w:pPr>
                                    <w:jc w:val="center"/>
                                    <w:rPr>
                                      <w:sz w:val="22"/>
                                      <w:szCs w:val="22"/>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41" type="#_x0000_t202" style="position:absolute;margin-left:58.6pt;margin-top:2.45pt;width:57.45pt;height:4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yQvA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" filled="f" stroked="f">
                      <v:textbox>
                        <w:txbxContent>
                          <w:p w:rsidR="00466AA0" w:rsidRDefault="00466AA0" w:rsidP="00696E0B">
                            <w:pPr>
                              <w:jc w:val="center"/>
                              <w:rPr>
                                <w:sz w:val="22"/>
                                <w:szCs w:val="22"/>
                                <w:lang w:val="vi-VN"/>
                              </w:rPr>
                            </w:pPr>
                          </w:p>
                          <w:p w:rsidR="00466AA0" w:rsidRDefault="00466AA0" w:rsidP="00696E0B">
                            <w:pPr>
                              <w:jc w:val="center"/>
                              <w:rPr>
                                <w:sz w:val="22"/>
                                <w:szCs w:val="22"/>
                                <w:lang w:val="vi-VN"/>
                              </w:rPr>
                            </w:pPr>
                            <w:r>
                              <w:rPr>
                                <w:sz w:val="22"/>
                                <w:szCs w:val="22"/>
                                <w:lang w:val="vi-VN"/>
                              </w:rPr>
                              <w:t xml:space="preserve">Tồn </w:t>
                            </w:r>
                          </w:p>
                          <w:p w:rsidR="00466AA0" w:rsidRPr="00270D7D" w:rsidRDefault="00466AA0" w:rsidP="00696E0B">
                            <w:pPr>
                              <w:jc w:val="center"/>
                              <w:rPr>
                                <w:sz w:val="22"/>
                                <w:szCs w:val="22"/>
                                <w:lang w:val="vi-VN"/>
                              </w:rPr>
                            </w:pPr>
                            <w:r>
                              <w:rPr>
                                <w:sz w:val="22"/>
                                <w:szCs w:val="22"/>
                                <w:lang w:val="vi-VN"/>
                              </w:rPr>
                              <w:t xml:space="preserve">tại </w:t>
                            </w:r>
                          </w:p>
                          <w:p w:rsidR="00466AA0" w:rsidRPr="00270D7D" w:rsidRDefault="00466AA0" w:rsidP="00951780">
                            <w:pPr>
                              <w:jc w:val="center"/>
                              <w:rPr>
                                <w:sz w:val="22"/>
                                <w:szCs w:val="22"/>
                                <w:lang w:val="vi-VN"/>
                              </w:rPr>
                            </w:pPr>
                          </w:p>
                        </w:txbxContent>
                      </v:textbox>
                    </v:shape>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700224" behindDoc="0" locked="0" layoutInCell="1" allowOverlap="1">
                      <wp:simplePos x="0" y="0"/>
                      <wp:positionH relativeFrom="column">
                        <wp:posOffset>1334770</wp:posOffset>
                      </wp:positionH>
                      <wp:positionV relativeFrom="paragraph">
                        <wp:posOffset>97790</wp:posOffset>
                      </wp:positionV>
                      <wp:extent cx="895350" cy="722630"/>
                      <wp:effectExtent l="10160" t="10795" r="8890" b="9525"/>
                      <wp:wrapNone/>
                      <wp:docPr id="8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722630"/>
                              </a:xfrm>
                              <a:prstGeom prst="rect">
                                <a:avLst/>
                              </a:prstGeom>
                              <a:solidFill>
                                <a:srgbClr val="FFFFFF"/>
                              </a:solidFill>
                              <a:ln w="9525">
                                <a:solidFill>
                                  <a:srgbClr val="000000"/>
                                </a:solidFill>
                                <a:miter lim="800000"/>
                                <a:headEnd/>
                                <a:tailEnd/>
                              </a:ln>
                            </wps:spPr>
                            <wps:txbx>
                              <w:txbxContent>
                                <w:p w:rsidR="00466AA0" w:rsidRPr="008F1333" w:rsidRDefault="00466AA0" w:rsidP="00270D7D">
                                  <w:pPr>
                                    <w:jc w:val="center"/>
                                    <w:rPr>
                                      <w:sz w:val="22"/>
                                      <w:szCs w:val="22"/>
                                      <w:lang w:val="vi-VN"/>
                                    </w:rPr>
                                  </w:pPr>
                                  <w:r>
                                    <w:rPr>
                                      <w:sz w:val="22"/>
                                      <w:szCs w:val="22"/>
                                      <w:lang w:val="vi-VN"/>
                                    </w:rPr>
                                    <w:t>Kết luận yêu cầu khắc phục tồn tại</w:t>
                                  </w:r>
                                </w:p>
                                <w:p w:rsidR="00466AA0" w:rsidRPr="008F1333" w:rsidRDefault="00466AA0" w:rsidP="00270D7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2" type="#_x0000_t202" style="position:absolute;margin-left:105.1pt;margin-top:7.7pt;width:70.5pt;height:5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">
                      <v:textbox>
                        <w:txbxContent>
                          <w:p w:rsidR="00466AA0" w:rsidRPr="008F1333" w:rsidRDefault="00466AA0" w:rsidP="00270D7D">
                            <w:pPr>
                              <w:jc w:val="center"/>
                              <w:rPr>
                                <w:sz w:val="22"/>
                                <w:szCs w:val="22"/>
                                <w:lang w:val="vi-VN"/>
                              </w:rPr>
                            </w:pPr>
                            <w:r>
                              <w:rPr>
                                <w:sz w:val="22"/>
                                <w:szCs w:val="22"/>
                                <w:lang w:val="vi-VN"/>
                              </w:rPr>
                              <w:t>Kết luận yêu cầu khắc phục tồn tại</w:t>
                            </w:r>
                          </w:p>
                          <w:p w:rsidR="00466AA0" w:rsidRPr="008F1333" w:rsidRDefault="00466AA0" w:rsidP="00270D7D">
                            <w:pPr>
                              <w:rPr>
                                <w:sz w:val="22"/>
                                <w:szCs w:val="22"/>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57785</wp:posOffset>
                      </wp:positionH>
                      <wp:positionV relativeFrom="paragraph">
                        <wp:posOffset>81280</wp:posOffset>
                      </wp:positionV>
                      <wp:extent cx="811530" cy="565150"/>
                      <wp:effectExtent l="9525" t="13335" r="7620" b="12065"/>
                      <wp:wrapNone/>
                      <wp:docPr id="86"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565150"/>
                              </a:xfrm>
                              <a:prstGeom prst="rect">
                                <a:avLst/>
                              </a:prstGeom>
                              <a:solidFill>
                                <a:srgbClr val="FFFFFF"/>
                              </a:solidFill>
                              <a:ln w="9525">
                                <a:solidFill>
                                  <a:srgbClr val="000000"/>
                                </a:solidFill>
                                <a:miter lim="800000"/>
                                <a:headEnd/>
                                <a:tailEnd/>
                              </a:ln>
                            </wps:spPr>
                            <wps:txbx>
                              <w:txbxContent>
                                <w:p w:rsidR="00466AA0" w:rsidRDefault="00466AA0" w:rsidP="00951780">
                                  <w:pPr>
                                    <w:jc w:val="center"/>
                                    <w:rPr>
                                      <w:sz w:val="22"/>
                                      <w:szCs w:val="22"/>
                                      <w:lang w:val="vi-VN"/>
                                    </w:rPr>
                                  </w:pPr>
                                  <w:r>
                                    <w:rPr>
                                      <w:sz w:val="22"/>
                                      <w:szCs w:val="22"/>
                                    </w:rPr>
                                    <w:t>Thẩm định tại PXN</w:t>
                                  </w:r>
                                </w:p>
                                <w:p w:rsidR="00466AA0" w:rsidRPr="00B32863" w:rsidRDefault="00466AA0" w:rsidP="00951780">
                                  <w:pPr>
                                    <w:jc w:val="center"/>
                                    <w:rPr>
                                      <w:sz w:val="22"/>
                                      <w:szCs w:val="22"/>
                                      <w:lang w:val="vi-VN"/>
                                    </w:rPr>
                                  </w:pPr>
                                  <w:r>
                                    <w:rPr>
                                      <w:sz w:val="22"/>
                                      <w:szCs w:val="22"/>
                                      <w:lang w:val="vi-VN"/>
                                    </w:rPr>
                                    <w:t>(</w:t>
                                  </w:r>
                                  <w:r w:rsidRPr="00B32863">
                                    <w:rPr>
                                      <w:i/>
                                      <w:sz w:val="22"/>
                                      <w:szCs w:val="22"/>
                                      <w:lang w:val="vi-VN"/>
                                    </w:rPr>
                                    <w:t>mục 5.3</w:t>
                                  </w:r>
                                  <w:r>
                                    <w:rPr>
                                      <w:sz w:val="22"/>
                                      <w:szCs w:val="22"/>
                                      <w:lang w:val="vi-VN"/>
                                    </w:rPr>
                                    <w:t>)</w:t>
                                  </w:r>
                                </w:p>
                                <w:p w:rsidR="00466AA0" w:rsidRPr="00C47250" w:rsidRDefault="00466AA0" w:rsidP="0095178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43" style="position:absolute;margin-left:4.55pt;margin-top:6.4pt;width:63.9pt;height: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">
                      <v:textbox>
                        <w:txbxContent>
                          <w:p w:rsidR="00466AA0" w:rsidRDefault="00466AA0" w:rsidP="00951780">
                            <w:pPr>
                              <w:jc w:val="center"/>
                              <w:rPr>
                                <w:sz w:val="22"/>
                                <w:szCs w:val="22"/>
                                <w:lang w:val="vi-VN"/>
                              </w:rPr>
                            </w:pPr>
                            <w:r>
                              <w:rPr>
                                <w:sz w:val="22"/>
                                <w:szCs w:val="22"/>
                              </w:rPr>
                              <w:t>Thẩm định tại PXN</w:t>
                            </w:r>
                          </w:p>
                          <w:p w:rsidR="00466AA0" w:rsidRPr="00B32863" w:rsidRDefault="00466AA0" w:rsidP="00951780">
                            <w:pPr>
                              <w:jc w:val="center"/>
                              <w:rPr>
                                <w:sz w:val="22"/>
                                <w:szCs w:val="22"/>
                                <w:lang w:val="vi-VN"/>
                              </w:rPr>
                            </w:pPr>
                            <w:r>
                              <w:rPr>
                                <w:sz w:val="22"/>
                                <w:szCs w:val="22"/>
                                <w:lang w:val="vi-VN"/>
                              </w:rPr>
                              <w:t>(</w:t>
                            </w:r>
                            <w:r w:rsidRPr="00B32863">
                              <w:rPr>
                                <w:i/>
                                <w:sz w:val="22"/>
                                <w:szCs w:val="22"/>
                                <w:lang w:val="vi-VN"/>
                              </w:rPr>
                              <w:t>mục 5.3</w:t>
                            </w:r>
                            <w:r>
                              <w:rPr>
                                <w:sz w:val="22"/>
                                <w:szCs w:val="22"/>
                                <w:lang w:val="vi-VN"/>
                              </w:rPr>
                              <w:t>)</w:t>
                            </w:r>
                          </w:p>
                          <w:p w:rsidR="00466AA0" w:rsidRPr="00C47250" w:rsidRDefault="00466AA0" w:rsidP="00951780">
                            <w:pPr>
                              <w:rPr>
                                <w:szCs w:val="22"/>
                              </w:rPr>
                            </w:pPr>
                          </w:p>
                        </w:txbxContent>
                      </v:textbox>
                    </v:rect>
                  </w:pict>
                </mc:Fallback>
              </mc:AlternateContent>
            </w:r>
          </w:p>
          <w:p w:rsidR="009C1B83" w:rsidRPr="006F214E" w:rsidRDefault="009C1B83" w:rsidP="009C1B83">
            <w:pPr>
              <w:rPr>
                <w:lang w:val="vi-VN"/>
              </w:rPr>
            </w:pPr>
          </w:p>
          <w:p w:rsidR="009C1B83" w:rsidRPr="006F214E" w:rsidRDefault="005F4CA6" w:rsidP="009C1B83">
            <w:pPr>
              <w:rPr>
                <w:lang w:val="vi-VN"/>
              </w:rPr>
            </w:pPr>
            <w:r>
              <w:rPr>
                <w:noProof/>
              </w:rPr>
              <mc:AlternateContent>
                <mc:Choice Requires="wps">
                  <w:drawing>
                    <wp:anchor distT="0" distB="0" distL="114300" distR="114300" simplePos="0" relativeHeight="251680768" behindDoc="0" locked="0" layoutInCell="1" allowOverlap="1">
                      <wp:simplePos x="0" y="0"/>
                      <wp:positionH relativeFrom="column">
                        <wp:posOffset>881380</wp:posOffset>
                      </wp:positionH>
                      <wp:positionV relativeFrom="paragraph">
                        <wp:posOffset>19050</wp:posOffset>
                      </wp:positionV>
                      <wp:extent cx="453390" cy="0"/>
                      <wp:effectExtent l="13970" t="53975" r="18415" b="60325"/>
                      <wp:wrapNone/>
                      <wp:docPr id="85"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0C49A" id="AutoShape 360" o:spid="_x0000_s1026" type="#_x0000_t32" style="position:absolute;margin-left:69.4pt;margin-top:1.5pt;width:35.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">
                      <v:stroke dashstyle="dash" endarrow="block"/>
                    </v:shape>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678720" behindDoc="0" locked="0" layoutInCell="1" allowOverlap="1">
                      <wp:simplePos x="0" y="0"/>
                      <wp:positionH relativeFrom="column">
                        <wp:posOffset>324485</wp:posOffset>
                      </wp:positionH>
                      <wp:positionV relativeFrom="paragraph">
                        <wp:posOffset>126365</wp:posOffset>
                      </wp:positionV>
                      <wp:extent cx="0" cy="233680"/>
                      <wp:effectExtent l="57150" t="12700" r="57150" b="20320"/>
                      <wp:wrapNone/>
                      <wp:docPr id="8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E5515" id="AutoShape 356" o:spid="_x0000_s1026" type="#_x0000_t32" style="position:absolute;margin-left:25.55pt;margin-top:9.95pt;width:0;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vrNg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-42545</wp:posOffset>
                      </wp:positionH>
                      <wp:positionV relativeFrom="paragraph">
                        <wp:posOffset>129540</wp:posOffset>
                      </wp:positionV>
                      <wp:extent cx="443865" cy="285115"/>
                      <wp:effectExtent l="4445" t="0" r="0" b="3810"/>
                      <wp:wrapNone/>
                      <wp:docPr id="8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A0" w:rsidRPr="009B756E" w:rsidRDefault="00466AA0" w:rsidP="00951780">
                                  <w:pPr>
                                    <w:rPr>
                                      <w:sz w:val="22"/>
                                      <w:szCs w:val="22"/>
                                    </w:rPr>
                                  </w:pPr>
                                  <w:r w:rsidRPr="009B756E">
                                    <w:rPr>
                                      <w:sz w:val="22"/>
                                      <w:szCs w:val="22"/>
                                    </w:rPr>
                                    <w:t>Đ</w:t>
                                  </w:r>
                                  <w:r>
                                    <w:rPr>
                                      <w:sz w:val="22"/>
                                      <w:szCs w:val="22"/>
                                    </w:rPr>
                                    <w:t>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4" type="#_x0000_t202" style="position:absolute;margin-left:-3.35pt;margin-top:10.2pt;width:34.95pt;height:2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5zuw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" filled="f" stroked="f">
                      <v:textbox>
                        <w:txbxContent>
                          <w:p w:rsidR="00466AA0" w:rsidRPr="009B756E" w:rsidRDefault="00466AA0" w:rsidP="00951780">
                            <w:pPr>
                              <w:rPr>
                                <w:sz w:val="22"/>
                                <w:szCs w:val="22"/>
                              </w:rPr>
                            </w:pPr>
                            <w:r w:rsidRPr="009B756E">
                              <w:rPr>
                                <w:sz w:val="22"/>
                                <w:szCs w:val="22"/>
                              </w:rPr>
                              <w:t>Đ</w:t>
                            </w:r>
                            <w:r>
                              <w:rPr>
                                <w:sz w:val="22"/>
                                <w:szCs w:val="22"/>
                              </w:rPr>
                              <w:t>ạt</w:t>
                            </w:r>
                          </w:p>
                        </w:txbxContent>
                      </v:textbox>
                    </v:shape>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702272" behindDoc="0" locked="0" layoutInCell="1" allowOverlap="1">
                      <wp:simplePos x="0" y="0"/>
                      <wp:positionH relativeFrom="column">
                        <wp:posOffset>1797050</wp:posOffset>
                      </wp:positionH>
                      <wp:positionV relativeFrom="paragraph">
                        <wp:posOffset>119380</wp:posOffset>
                      </wp:positionV>
                      <wp:extent cx="0" cy="407670"/>
                      <wp:effectExtent l="5715" t="9525" r="13335" b="11430"/>
                      <wp:wrapNone/>
                      <wp:docPr id="82"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25728" id="AutoShape 384" o:spid="_x0000_s1026" type="#_x0000_t32" style="position:absolute;margin-left:141.5pt;margin-top:9.4pt;width:0;height:3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R9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"/>
                  </w:pict>
                </mc:Fallback>
              </mc:AlternateContent>
            </w:r>
          </w:p>
          <w:p w:rsidR="005364EC" w:rsidRPr="006F214E" w:rsidRDefault="005F4CA6" w:rsidP="009C1B83">
            <w:pPr>
              <w:rPr>
                <w:lang w:val="vi-VN"/>
              </w:rPr>
            </w:pPr>
            <w:r>
              <w:rPr>
                <w:noProof/>
              </w:rPr>
              <mc:AlternateContent>
                <mc:Choice Requires="wps">
                  <w:drawing>
                    <wp:anchor distT="0" distB="0" distL="114300" distR="114300" simplePos="0" relativeHeight="251677696" behindDoc="0" locked="0" layoutInCell="1" allowOverlap="1">
                      <wp:simplePos x="0" y="0"/>
                      <wp:positionH relativeFrom="column">
                        <wp:posOffset>53975</wp:posOffset>
                      </wp:positionH>
                      <wp:positionV relativeFrom="paragraph">
                        <wp:posOffset>10795</wp:posOffset>
                      </wp:positionV>
                      <wp:extent cx="1118870" cy="603250"/>
                      <wp:effectExtent l="5715" t="9525" r="8890" b="6350"/>
                      <wp:wrapNone/>
                      <wp:docPr id="81"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603250"/>
                              </a:xfrm>
                              <a:prstGeom prst="rect">
                                <a:avLst/>
                              </a:prstGeom>
                              <a:solidFill>
                                <a:srgbClr val="FFFFFF"/>
                              </a:solidFill>
                              <a:ln w="9525">
                                <a:solidFill>
                                  <a:srgbClr val="000000"/>
                                </a:solidFill>
                                <a:miter lim="800000"/>
                                <a:headEnd/>
                                <a:tailEnd/>
                              </a:ln>
                            </wps:spPr>
                            <wps:txbx>
                              <w:txbxContent>
                                <w:p w:rsidR="00466AA0" w:rsidRPr="00590478" w:rsidRDefault="00466AA0" w:rsidP="00951780">
                                  <w:pPr>
                                    <w:jc w:val="center"/>
                                    <w:rPr>
                                      <w:sz w:val="22"/>
                                      <w:szCs w:val="22"/>
                                    </w:rPr>
                                  </w:pPr>
                                  <w:r>
                                    <w:rPr>
                                      <w:sz w:val="22"/>
                                      <w:szCs w:val="22"/>
                                      <w:lang w:val="vi-VN"/>
                                    </w:rPr>
                                    <w:t>T</w:t>
                                  </w:r>
                                  <w:r>
                                    <w:rPr>
                                      <w:sz w:val="22"/>
                                      <w:szCs w:val="22"/>
                                    </w:rPr>
                                    <w:t>rình Lãnh đạo Bộ</w:t>
                                  </w:r>
                                  <w:r w:rsidRPr="0027176E">
                                    <w:rPr>
                                      <w:sz w:val="22"/>
                                      <w:szCs w:val="22"/>
                                    </w:rPr>
                                    <w:t xml:space="preserve"> </w:t>
                                  </w:r>
                                  <w:r>
                                    <w:rPr>
                                      <w:sz w:val="22"/>
                                      <w:szCs w:val="22"/>
                                      <w:lang w:val="vi-VN"/>
                                    </w:rPr>
                                    <w:t xml:space="preserve">xin cấp </w:t>
                                  </w:r>
                                  <w:r>
                                    <w:rPr>
                                      <w:sz w:val="22"/>
                                      <w:szCs w:val="22"/>
                                    </w:rPr>
                                    <w:t>GCN</w:t>
                                  </w:r>
                                </w:p>
                                <w:p w:rsidR="00466AA0" w:rsidRPr="00C47250" w:rsidRDefault="00466AA0" w:rsidP="0095178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45" style="position:absolute;margin-left:4.25pt;margin-top:.85pt;width:88.1pt;height: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">
                      <v:textbox>
                        <w:txbxContent>
                          <w:p w:rsidR="00466AA0" w:rsidRPr="00590478" w:rsidRDefault="00466AA0" w:rsidP="00951780">
                            <w:pPr>
                              <w:jc w:val="center"/>
                              <w:rPr>
                                <w:sz w:val="22"/>
                                <w:szCs w:val="22"/>
                              </w:rPr>
                            </w:pPr>
                            <w:r>
                              <w:rPr>
                                <w:sz w:val="22"/>
                                <w:szCs w:val="22"/>
                                <w:lang w:val="vi-VN"/>
                              </w:rPr>
                              <w:t>T</w:t>
                            </w:r>
                            <w:r>
                              <w:rPr>
                                <w:sz w:val="22"/>
                                <w:szCs w:val="22"/>
                              </w:rPr>
                              <w:t>rình Lãnh đạo Bộ</w:t>
                            </w:r>
                            <w:r w:rsidRPr="0027176E">
                              <w:rPr>
                                <w:sz w:val="22"/>
                                <w:szCs w:val="22"/>
                              </w:rPr>
                              <w:t xml:space="preserve"> </w:t>
                            </w:r>
                            <w:r>
                              <w:rPr>
                                <w:sz w:val="22"/>
                                <w:szCs w:val="22"/>
                                <w:lang w:val="vi-VN"/>
                              </w:rPr>
                              <w:t xml:space="preserve">xin cấp </w:t>
                            </w:r>
                            <w:r>
                              <w:rPr>
                                <w:sz w:val="22"/>
                                <w:szCs w:val="22"/>
                              </w:rPr>
                              <w:t>GCN</w:t>
                            </w:r>
                          </w:p>
                          <w:p w:rsidR="00466AA0" w:rsidRPr="00C47250" w:rsidRDefault="00466AA0" w:rsidP="00951780">
                            <w:pPr>
                              <w:rPr>
                                <w:szCs w:val="22"/>
                              </w:rPr>
                            </w:pPr>
                          </w:p>
                        </w:txbxContent>
                      </v:textbox>
                    </v:rect>
                  </w:pict>
                </mc:Fallback>
              </mc:AlternateContent>
            </w:r>
          </w:p>
          <w:p w:rsidR="009C1B83" w:rsidRPr="006F214E" w:rsidRDefault="009C1B83" w:rsidP="009C1B83">
            <w:pPr>
              <w:rPr>
                <w:lang w:val="vi-VN"/>
              </w:rPr>
            </w:pPr>
          </w:p>
          <w:p w:rsidR="009C1B83" w:rsidRPr="006F214E" w:rsidRDefault="005F4CA6" w:rsidP="009C1B83">
            <w:pPr>
              <w:rPr>
                <w:lang w:val="vi-VN"/>
              </w:rPr>
            </w:pPr>
            <w:r>
              <w:rPr>
                <w:noProof/>
              </w:rPr>
              <mc:AlternateContent>
                <mc:Choice Requires="wps">
                  <w:drawing>
                    <wp:anchor distT="0" distB="0" distL="114300" distR="114300" simplePos="0" relativeHeight="251701248" behindDoc="0" locked="0" layoutInCell="1" allowOverlap="1">
                      <wp:simplePos x="0" y="0"/>
                      <wp:positionH relativeFrom="column">
                        <wp:posOffset>1177925</wp:posOffset>
                      </wp:positionH>
                      <wp:positionV relativeFrom="paragraph">
                        <wp:posOffset>1270</wp:posOffset>
                      </wp:positionV>
                      <wp:extent cx="619125" cy="0"/>
                      <wp:effectExtent l="15240" t="55245" r="13335" b="59055"/>
                      <wp:wrapNone/>
                      <wp:docPr id="80"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15F1F" id="AutoShape 383" o:spid="_x0000_s1026" type="#_x0000_t32" style="position:absolute;margin-left:92.75pt;margin-top:.1pt;width:48.7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">
                      <v:stroke endarrow="block"/>
                    </v:shape>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721728" behindDoc="0" locked="0" layoutInCell="1" allowOverlap="1">
                      <wp:simplePos x="0" y="0"/>
                      <wp:positionH relativeFrom="column">
                        <wp:posOffset>1185545</wp:posOffset>
                      </wp:positionH>
                      <wp:positionV relativeFrom="paragraph">
                        <wp:posOffset>13335</wp:posOffset>
                      </wp:positionV>
                      <wp:extent cx="1430020" cy="5715"/>
                      <wp:effectExtent l="13335" t="52070" r="23495" b="56515"/>
                      <wp:wrapNone/>
                      <wp:docPr id="79"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020" cy="571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31A1D" id="AutoShape 410" o:spid="_x0000_s1026" type="#_x0000_t32" style="position:absolute;margin-left:93.35pt;margin-top:1.05pt;width:112.6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">
                      <v:stroke dashstyle="dash"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323850</wp:posOffset>
                      </wp:positionH>
                      <wp:positionV relativeFrom="paragraph">
                        <wp:posOffset>93980</wp:posOffset>
                      </wp:positionV>
                      <wp:extent cx="0" cy="413385"/>
                      <wp:effectExtent l="56515" t="8890" r="57785" b="15875"/>
                      <wp:wrapNone/>
                      <wp:docPr id="78"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50287" id="AutoShape 362" o:spid="_x0000_s1026" type="#_x0000_t32" style="position:absolute;margin-left:25.5pt;margin-top:7.4pt;width:0;height:3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iY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">
                      <v:stroke endarrow="block"/>
                    </v:shape>
                  </w:pict>
                </mc:Fallback>
              </mc:AlternateContent>
            </w:r>
          </w:p>
          <w:p w:rsidR="009C1B83" w:rsidRPr="006F214E" w:rsidRDefault="009C1B83" w:rsidP="009C1B83">
            <w:pPr>
              <w:rPr>
                <w:lang w:val="vi-VN"/>
              </w:rPr>
            </w:pPr>
          </w:p>
          <w:p w:rsidR="003E3A59" w:rsidRPr="006F214E" w:rsidRDefault="005F4CA6" w:rsidP="009C1B83">
            <w:pPr>
              <w:rPr>
                <w:lang w:val="vi-VN"/>
              </w:rPr>
            </w:pPr>
            <w:r>
              <w:rPr>
                <w:noProof/>
              </w:rPr>
              <mc:AlternateContent>
                <mc:Choice Requires="wps">
                  <w:drawing>
                    <wp:anchor distT="0" distB="0" distL="114300" distR="114300" simplePos="0" relativeHeight="251632640" behindDoc="0" locked="0" layoutInCell="1" allowOverlap="1">
                      <wp:simplePos x="0" y="0"/>
                      <wp:positionH relativeFrom="column">
                        <wp:posOffset>59055</wp:posOffset>
                      </wp:positionH>
                      <wp:positionV relativeFrom="paragraph">
                        <wp:posOffset>158115</wp:posOffset>
                      </wp:positionV>
                      <wp:extent cx="1123315" cy="436880"/>
                      <wp:effectExtent l="10795" t="13970" r="8890" b="6350"/>
                      <wp:wrapNone/>
                      <wp:docPr id="7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436880"/>
                              </a:xfrm>
                              <a:prstGeom prst="rect">
                                <a:avLst/>
                              </a:prstGeom>
                              <a:solidFill>
                                <a:srgbClr val="FFFFFF"/>
                              </a:solidFill>
                              <a:ln w="9525">
                                <a:solidFill>
                                  <a:srgbClr val="000000"/>
                                </a:solidFill>
                                <a:miter lim="800000"/>
                                <a:headEnd/>
                                <a:tailEnd/>
                              </a:ln>
                            </wps:spPr>
                            <wps:txbx>
                              <w:txbxContent>
                                <w:p w:rsidR="00466AA0" w:rsidRPr="0052445E" w:rsidRDefault="00466AA0" w:rsidP="009C1B83">
                                  <w:pPr>
                                    <w:jc w:val="center"/>
                                    <w:rPr>
                                      <w:sz w:val="22"/>
                                      <w:szCs w:val="22"/>
                                    </w:rPr>
                                  </w:pPr>
                                  <w:r>
                                    <w:rPr>
                                      <w:sz w:val="22"/>
                                      <w:szCs w:val="22"/>
                                    </w:rPr>
                                    <w:t>Cấp giấy chứng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6" style="position:absolute;margin-left:4.65pt;margin-top:12.45pt;width:88.45pt;height:34.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">
                      <v:textbox>
                        <w:txbxContent>
                          <w:p w:rsidR="00466AA0" w:rsidRPr="0052445E" w:rsidRDefault="00466AA0" w:rsidP="009C1B83">
                            <w:pPr>
                              <w:jc w:val="center"/>
                              <w:rPr>
                                <w:sz w:val="22"/>
                                <w:szCs w:val="22"/>
                              </w:rPr>
                            </w:pPr>
                            <w:r>
                              <w:rPr>
                                <w:sz w:val="22"/>
                                <w:szCs w:val="22"/>
                              </w:rPr>
                              <w:t>Cấp giấy chứng nhận</w:t>
                            </w:r>
                          </w:p>
                        </w:txbxContent>
                      </v:textbox>
                    </v:rect>
                  </w:pict>
                </mc:Fallback>
              </mc:AlternateContent>
            </w:r>
          </w:p>
          <w:p w:rsidR="003E3A59" w:rsidRPr="006F214E" w:rsidRDefault="003E3A59" w:rsidP="009C1B83">
            <w:pPr>
              <w:rPr>
                <w:lang w:val="vi-VN"/>
              </w:rPr>
            </w:pPr>
          </w:p>
          <w:p w:rsidR="009C1B83" w:rsidRPr="006F214E" w:rsidRDefault="005F4CA6" w:rsidP="009C1B83">
            <w:pPr>
              <w:rPr>
                <w:lang w:val="vi-VN"/>
              </w:rPr>
            </w:pPr>
            <w:r>
              <w:rPr>
                <w:noProof/>
              </w:rPr>
              <mc:AlternateContent>
                <mc:Choice Requires="wps">
                  <w:drawing>
                    <wp:anchor distT="0" distB="0" distL="114300" distR="114300" simplePos="0" relativeHeight="251722752" behindDoc="0" locked="0" layoutInCell="1" allowOverlap="1">
                      <wp:simplePos x="0" y="0"/>
                      <wp:positionH relativeFrom="column">
                        <wp:posOffset>1186815</wp:posOffset>
                      </wp:positionH>
                      <wp:positionV relativeFrom="paragraph">
                        <wp:posOffset>67310</wp:posOffset>
                      </wp:positionV>
                      <wp:extent cx="1430020" cy="5715"/>
                      <wp:effectExtent l="5080" t="54610" r="22225" b="53975"/>
                      <wp:wrapNone/>
                      <wp:docPr id="76"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020" cy="571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36DA5" id="AutoShape 411" o:spid="_x0000_s1026" type="#_x0000_t32" style="position:absolute;margin-left:93.45pt;margin-top:5.3pt;width:112.6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">
                      <v:stroke dashstyle="dash" endarrow="block"/>
                    </v:shape>
                  </w:pict>
                </mc:Fallback>
              </mc:AlternateContent>
            </w:r>
          </w:p>
          <w:p w:rsidR="009C1B83" w:rsidRPr="006F214E" w:rsidRDefault="005F4CA6" w:rsidP="009C1B83">
            <w:pPr>
              <w:rPr>
                <w:lang w:val="vi-VN"/>
              </w:rPr>
            </w:pPr>
            <w:r>
              <w:rPr>
                <w:noProof/>
              </w:rPr>
              <mc:AlternateContent>
                <mc:Choice Requires="wps">
                  <w:drawing>
                    <wp:anchor distT="0" distB="0" distL="114300" distR="114300" simplePos="0" relativeHeight="251684864" behindDoc="0" locked="0" layoutInCell="1" allowOverlap="1">
                      <wp:simplePos x="0" y="0"/>
                      <wp:positionH relativeFrom="column">
                        <wp:posOffset>323850</wp:posOffset>
                      </wp:positionH>
                      <wp:positionV relativeFrom="paragraph">
                        <wp:posOffset>71755</wp:posOffset>
                      </wp:positionV>
                      <wp:extent cx="635" cy="191770"/>
                      <wp:effectExtent l="56515" t="5715" r="57150" b="21590"/>
                      <wp:wrapNone/>
                      <wp:docPr id="75"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5939C" id="AutoShape 364" o:spid="_x0000_s1026" type="#_x0000_t32" style="position:absolute;margin-left:25.5pt;margin-top:5.65pt;width:.05pt;height:1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QeOA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">
                      <v:stroke endarrow="block"/>
                    </v:shape>
                  </w:pict>
                </mc:Fallback>
              </mc:AlternateContent>
            </w:r>
          </w:p>
          <w:p w:rsidR="00671118" w:rsidRPr="006F214E" w:rsidRDefault="005F4CA6" w:rsidP="009C1B83">
            <w:pPr>
              <w:rPr>
                <w:lang w:val="vi-VN"/>
              </w:rPr>
            </w:pPr>
            <w:r>
              <w:rPr>
                <w:noProof/>
              </w:rPr>
              <mc:AlternateContent>
                <mc:Choice Requires="wps">
                  <w:drawing>
                    <wp:anchor distT="0" distB="0" distL="114300" distR="114300" simplePos="0" relativeHeight="251683840" behindDoc="0" locked="0" layoutInCell="1" allowOverlap="1">
                      <wp:simplePos x="0" y="0"/>
                      <wp:positionH relativeFrom="column">
                        <wp:posOffset>59055</wp:posOffset>
                      </wp:positionH>
                      <wp:positionV relativeFrom="paragraph">
                        <wp:posOffset>118110</wp:posOffset>
                      </wp:positionV>
                      <wp:extent cx="2320290" cy="436880"/>
                      <wp:effectExtent l="10795" t="8255" r="12065" b="12065"/>
                      <wp:wrapNone/>
                      <wp:docPr id="74"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436880"/>
                              </a:xfrm>
                              <a:prstGeom prst="rect">
                                <a:avLst/>
                              </a:prstGeom>
                              <a:solidFill>
                                <a:srgbClr val="FFFFFF"/>
                              </a:solidFill>
                              <a:ln w="9525">
                                <a:solidFill>
                                  <a:srgbClr val="000000"/>
                                </a:solidFill>
                                <a:miter lim="800000"/>
                                <a:headEnd/>
                                <a:tailEnd/>
                              </a:ln>
                            </wps:spPr>
                            <wps:txbx>
                              <w:txbxContent>
                                <w:p w:rsidR="00466AA0" w:rsidRPr="000C2B59" w:rsidRDefault="00466AA0" w:rsidP="000C2B59">
                                  <w:pPr>
                                    <w:jc w:val="center"/>
                                    <w:rPr>
                                      <w:sz w:val="22"/>
                                      <w:szCs w:val="22"/>
                                      <w:lang w:val="vi-VN"/>
                                    </w:rPr>
                                  </w:pPr>
                                  <w:r>
                                    <w:rPr>
                                      <w:sz w:val="22"/>
                                      <w:szCs w:val="22"/>
                                      <w:lang w:val="vi-VN"/>
                                    </w:rPr>
                                    <w:t>Lưu 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47" style="position:absolute;margin-left:4.65pt;margin-top:9.3pt;width:182.7pt;height:3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XwLwIAAFI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">
                      <v:textbox>
                        <w:txbxContent>
                          <w:p w:rsidR="00466AA0" w:rsidRPr="000C2B59" w:rsidRDefault="00466AA0" w:rsidP="000C2B59">
                            <w:pPr>
                              <w:jc w:val="center"/>
                              <w:rPr>
                                <w:sz w:val="22"/>
                                <w:szCs w:val="22"/>
                                <w:lang w:val="vi-VN"/>
                              </w:rPr>
                            </w:pPr>
                            <w:r>
                              <w:rPr>
                                <w:sz w:val="22"/>
                                <w:szCs w:val="22"/>
                                <w:lang w:val="vi-VN"/>
                              </w:rPr>
                              <w:t>Lưu hồ sơ</w:t>
                            </w:r>
                          </w:p>
                        </w:txbxContent>
                      </v:textbox>
                    </v:rect>
                  </w:pict>
                </mc:Fallback>
              </mc:AlternateContent>
            </w:r>
          </w:p>
          <w:p w:rsidR="009C1B83" w:rsidRPr="006F214E" w:rsidRDefault="009C1B83" w:rsidP="009C1B83">
            <w:pPr>
              <w:rPr>
                <w:lang w:val="vi-VN"/>
              </w:rPr>
            </w:pPr>
          </w:p>
        </w:tc>
        <w:tc>
          <w:tcPr>
            <w:tcW w:w="2695" w:type="dxa"/>
            <w:shd w:val="clear" w:color="auto" w:fill="auto"/>
          </w:tcPr>
          <w:p w:rsidR="005364EC" w:rsidRPr="00194088" w:rsidRDefault="005F4CA6" w:rsidP="006749F9">
            <w:pPr>
              <w:pStyle w:val="BodyTextIndent"/>
              <w:spacing w:before="0" w:beforeAutospacing="0" w:after="0" w:afterAutospacing="0"/>
              <w:rPr>
                <w:sz w:val="22"/>
                <w:szCs w:val="22"/>
              </w:rPr>
            </w:pPr>
            <w:r>
              <w:rPr>
                <w:noProof/>
              </w:rPr>
              <mc:AlternateContent>
                <mc:Choice Requires="wps">
                  <w:drawing>
                    <wp:anchor distT="0" distB="0" distL="114300" distR="114300" simplePos="0" relativeHeight="251634688" behindDoc="0" locked="0" layoutInCell="1" allowOverlap="1">
                      <wp:simplePos x="0" y="0"/>
                      <wp:positionH relativeFrom="column">
                        <wp:posOffset>-57150</wp:posOffset>
                      </wp:positionH>
                      <wp:positionV relativeFrom="paragraph">
                        <wp:posOffset>125095</wp:posOffset>
                      </wp:positionV>
                      <wp:extent cx="51435" cy="6815455"/>
                      <wp:effectExtent l="10795" t="10160" r="13970" b="13335"/>
                      <wp:wrapNone/>
                      <wp:docPr id="7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6815455"/>
                              </a:xfrm>
                              <a:prstGeom prst="rightBrace">
                                <a:avLst>
                                  <a:gd name="adj1" fmla="val 1105445"/>
                                  <a:gd name="adj2" fmla="val 454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139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2" o:spid="_x0000_s1026" type="#_x0000_t88" style="position:absolute;margin-left:-4.5pt;margin-top:9.85pt;width:4.05pt;height:536.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" adj="1802,9823"/>
                  </w:pict>
                </mc:Fallback>
              </mc:AlternateContent>
            </w:r>
            <w:r w:rsidR="005364EC" w:rsidRPr="00176ADC">
              <w:rPr>
                <w:sz w:val="22"/>
                <w:szCs w:val="22"/>
                <w:lang w:val="vi-VN"/>
              </w:rPr>
              <w:t>Các bi</w:t>
            </w:r>
            <w:r w:rsidR="00194088">
              <w:rPr>
                <w:sz w:val="22"/>
                <w:szCs w:val="22"/>
                <w:lang w:val="vi-VN"/>
              </w:rPr>
              <w:t xml:space="preserve">ểu mẫu/hồ sơ theo yêu cầu tại </w:t>
            </w:r>
            <w:r w:rsidR="00194088">
              <w:rPr>
                <w:sz w:val="22"/>
                <w:szCs w:val="22"/>
              </w:rPr>
              <w:t>Nghị định 103</w:t>
            </w:r>
          </w:p>
          <w:p w:rsidR="00100FF6" w:rsidRPr="00176ADC" w:rsidRDefault="00100FF6" w:rsidP="006749F9">
            <w:pPr>
              <w:rPr>
                <w:sz w:val="22"/>
                <w:szCs w:val="22"/>
                <w:lang w:val="vi-VN"/>
              </w:rPr>
            </w:pPr>
          </w:p>
          <w:p w:rsidR="00640815" w:rsidRPr="00176ADC" w:rsidRDefault="004428E0" w:rsidP="006749F9">
            <w:pPr>
              <w:pStyle w:val="BodyTextIndent"/>
              <w:spacing w:after="0" w:afterAutospacing="0"/>
              <w:rPr>
                <w:sz w:val="22"/>
                <w:szCs w:val="22"/>
                <w:lang w:val="vi-VN"/>
              </w:rPr>
            </w:pPr>
            <w:r w:rsidRPr="00176ADC">
              <w:rPr>
                <w:sz w:val="22"/>
                <w:szCs w:val="22"/>
                <w:lang w:val="vi-VN"/>
              </w:rPr>
              <w:t>Theo thủ tục hướng dẫn quy định tại Quyết định 3569/QĐ-BYT ngày 19/9/2013 của Bộ Y tế</w:t>
            </w:r>
          </w:p>
          <w:p w:rsidR="009C1B83" w:rsidRPr="00194088" w:rsidRDefault="005364EC" w:rsidP="006749F9">
            <w:pPr>
              <w:pStyle w:val="BodyTextIndent"/>
              <w:spacing w:after="0" w:afterAutospacing="0"/>
              <w:rPr>
                <w:sz w:val="22"/>
                <w:szCs w:val="22"/>
              </w:rPr>
            </w:pPr>
            <w:r w:rsidRPr="00176ADC">
              <w:rPr>
                <w:sz w:val="22"/>
                <w:szCs w:val="22"/>
                <w:lang w:val="vi-VN"/>
              </w:rPr>
              <w:t xml:space="preserve"> </w:t>
            </w:r>
            <w:r w:rsidR="00692DA1" w:rsidRPr="00176ADC">
              <w:rPr>
                <w:sz w:val="22"/>
                <w:szCs w:val="22"/>
                <w:lang w:val="vi-VN"/>
              </w:rPr>
              <w:t>Kiểm tra tính đầy đủ của hồ sơ</w:t>
            </w:r>
            <w:r w:rsidR="00CE3CCF" w:rsidRPr="00176ADC">
              <w:rPr>
                <w:sz w:val="22"/>
                <w:szCs w:val="22"/>
                <w:lang w:val="vi-VN"/>
              </w:rPr>
              <w:t xml:space="preserve"> theo</w:t>
            </w:r>
            <w:r w:rsidR="00951780" w:rsidRPr="00176ADC">
              <w:rPr>
                <w:sz w:val="22"/>
                <w:szCs w:val="22"/>
                <w:lang w:val="vi-VN"/>
              </w:rPr>
              <w:t xml:space="preserve"> </w:t>
            </w:r>
            <w:r w:rsidR="00194088">
              <w:rPr>
                <w:sz w:val="22"/>
                <w:szCs w:val="22"/>
              </w:rPr>
              <w:t>Nghị định 103</w:t>
            </w:r>
          </w:p>
          <w:p w:rsidR="003553D0" w:rsidRPr="00176ADC" w:rsidRDefault="003553D0" w:rsidP="003553D0">
            <w:pPr>
              <w:pStyle w:val="BodyTextIndent"/>
              <w:spacing w:before="0" w:beforeAutospacing="0" w:after="0" w:afterAutospacing="0"/>
              <w:rPr>
                <w:sz w:val="22"/>
                <w:szCs w:val="22"/>
                <w:lang w:val="vi-VN"/>
              </w:rPr>
            </w:pPr>
          </w:p>
          <w:p w:rsidR="003553D0" w:rsidRPr="00176ADC" w:rsidRDefault="003553D0" w:rsidP="003553D0">
            <w:pPr>
              <w:pStyle w:val="BodyTextIndent"/>
              <w:spacing w:before="0" w:beforeAutospacing="0" w:after="0" w:afterAutospacing="0"/>
              <w:rPr>
                <w:sz w:val="22"/>
                <w:szCs w:val="22"/>
                <w:lang w:val="vi-VN"/>
              </w:rPr>
            </w:pPr>
          </w:p>
          <w:p w:rsidR="00C37722" w:rsidRPr="00176ADC" w:rsidRDefault="00C37722" w:rsidP="003553D0">
            <w:pPr>
              <w:pStyle w:val="BodyTextIndent"/>
              <w:spacing w:before="0" w:beforeAutospacing="0" w:after="0" w:afterAutospacing="0"/>
              <w:rPr>
                <w:sz w:val="22"/>
                <w:szCs w:val="22"/>
                <w:lang w:val="vi-VN"/>
              </w:rPr>
            </w:pPr>
          </w:p>
          <w:p w:rsidR="0015091A" w:rsidRPr="00176ADC" w:rsidRDefault="0015091A" w:rsidP="003553D0">
            <w:pPr>
              <w:pStyle w:val="BodyTextIndent"/>
              <w:spacing w:before="0" w:beforeAutospacing="0" w:after="0" w:afterAutospacing="0"/>
              <w:rPr>
                <w:sz w:val="22"/>
                <w:szCs w:val="22"/>
                <w:lang w:val="vi-VN"/>
              </w:rPr>
            </w:pPr>
          </w:p>
          <w:p w:rsidR="00C37722" w:rsidRPr="00176ADC" w:rsidRDefault="00C37722" w:rsidP="003553D0">
            <w:pPr>
              <w:pStyle w:val="BodyTextIndent"/>
              <w:spacing w:before="0" w:beforeAutospacing="0" w:after="0" w:afterAutospacing="0"/>
              <w:rPr>
                <w:sz w:val="22"/>
                <w:szCs w:val="22"/>
                <w:lang w:val="vi-VN"/>
              </w:rPr>
            </w:pPr>
          </w:p>
          <w:p w:rsidR="00A9387A" w:rsidRDefault="00A9387A" w:rsidP="00593A0F">
            <w:pPr>
              <w:pStyle w:val="BodyTextIndent"/>
              <w:spacing w:after="0" w:afterAutospacing="0"/>
              <w:rPr>
                <w:sz w:val="22"/>
                <w:szCs w:val="22"/>
                <w:lang w:val="vi-VN"/>
              </w:rPr>
            </w:pPr>
          </w:p>
          <w:p w:rsidR="005364EC" w:rsidRPr="00BA3371" w:rsidRDefault="005F4CA6" w:rsidP="00593A0F">
            <w:pPr>
              <w:pStyle w:val="BodyTextIndent"/>
              <w:spacing w:after="0" w:afterAutospacing="0"/>
              <w:rPr>
                <w:sz w:val="22"/>
                <w:szCs w:val="22"/>
              </w:rPr>
            </w:pPr>
            <w:r>
              <w:rPr>
                <w:noProof/>
              </w:rPr>
              <mc:AlternateContent>
                <mc:Choice Requires="wps">
                  <w:drawing>
                    <wp:anchor distT="0" distB="0" distL="114300" distR="114300" simplePos="0" relativeHeight="251724800" behindDoc="0" locked="0" layoutInCell="1" allowOverlap="1">
                      <wp:simplePos x="0" y="0"/>
                      <wp:positionH relativeFrom="column">
                        <wp:posOffset>30480</wp:posOffset>
                      </wp:positionH>
                      <wp:positionV relativeFrom="paragraph">
                        <wp:posOffset>280035</wp:posOffset>
                      </wp:positionV>
                      <wp:extent cx="81915" cy="635"/>
                      <wp:effectExtent l="12700" t="60325" r="19685" b="53340"/>
                      <wp:wrapNone/>
                      <wp:docPr id="72"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88B74" id="AutoShape 457" o:spid="_x0000_s1026" type="#_x0000_t32" style="position:absolute;margin-left:2.4pt;margin-top:22.05pt;width:6.4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">
                      <v:stroke dashstyle="dash" endarrow="block"/>
                    </v:shape>
                  </w:pict>
                </mc:Fallback>
              </mc:AlternateContent>
            </w:r>
            <w:r w:rsidR="00593A0F" w:rsidRPr="00593A0F">
              <w:rPr>
                <w:sz w:val="22"/>
                <w:szCs w:val="22"/>
                <w:lang w:val="vi-VN"/>
              </w:rPr>
              <w:t xml:space="preserve"> </w:t>
            </w:r>
            <w:r w:rsidR="005364EC" w:rsidRPr="00593A0F">
              <w:rPr>
                <w:sz w:val="22"/>
                <w:szCs w:val="22"/>
                <w:lang w:val="vi-VN"/>
              </w:rPr>
              <w:t xml:space="preserve"> </w:t>
            </w:r>
            <w:r w:rsidR="007338CC">
              <w:rPr>
                <w:sz w:val="22"/>
                <w:szCs w:val="22"/>
              </w:rPr>
              <w:t xml:space="preserve">  30</w:t>
            </w:r>
            <w:r w:rsidR="00BA3371">
              <w:rPr>
                <w:sz w:val="22"/>
                <w:szCs w:val="22"/>
              </w:rPr>
              <w:t xml:space="preserve"> ngày làm việc</w:t>
            </w:r>
          </w:p>
          <w:p w:rsidR="00593A0F" w:rsidRDefault="00593A0F" w:rsidP="00593A0F">
            <w:pPr>
              <w:pStyle w:val="BodyTextIndent"/>
              <w:spacing w:before="0" w:beforeAutospacing="0" w:after="0" w:afterAutospacing="0"/>
              <w:rPr>
                <w:sz w:val="22"/>
                <w:szCs w:val="22"/>
              </w:rPr>
            </w:pPr>
          </w:p>
          <w:p w:rsidR="005364EC" w:rsidRPr="00176ADC" w:rsidRDefault="00244D12" w:rsidP="00593A0F">
            <w:pPr>
              <w:pStyle w:val="BodyTextIndent"/>
              <w:spacing w:before="0" w:beforeAutospacing="0" w:after="0" w:afterAutospacing="0"/>
              <w:rPr>
                <w:sz w:val="22"/>
                <w:szCs w:val="22"/>
              </w:rPr>
            </w:pPr>
            <w:r w:rsidRPr="00176ADC">
              <w:rPr>
                <w:sz w:val="22"/>
                <w:szCs w:val="22"/>
              </w:rPr>
              <w:t>B</w:t>
            </w:r>
            <w:r w:rsidR="00176ADC">
              <w:rPr>
                <w:sz w:val="22"/>
                <w:szCs w:val="22"/>
              </w:rPr>
              <w:t>i</w:t>
            </w:r>
            <w:r w:rsidRPr="00176ADC">
              <w:rPr>
                <w:sz w:val="22"/>
                <w:szCs w:val="22"/>
              </w:rPr>
              <w:t xml:space="preserve">ểu mẫu 01 </w:t>
            </w:r>
          </w:p>
          <w:p w:rsidR="00C37722" w:rsidRPr="00176ADC" w:rsidRDefault="00C37722" w:rsidP="006749F9">
            <w:pPr>
              <w:pStyle w:val="BodyTextIndent"/>
              <w:spacing w:after="0" w:afterAutospacing="0"/>
              <w:rPr>
                <w:sz w:val="22"/>
                <w:szCs w:val="22"/>
                <w:lang w:val="vi-VN"/>
              </w:rPr>
            </w:pPr>
          </w:p>
          <w:p w:rsidR="003553D0" w:rsidRPr="00176ADC" w:rsidRDefault="005364EC" w:rsidP="00C37722">
            <w:pPr>
              <w:pStyle w:val="BodyTextIndent"/>
              <w:spacing w:after="0" w:afterAutospacing="0"/>
              <w:rPr>
                <w:sz w:val="22"/>
                <w:szCs w:val="22"/>
                <w:lang w:val="vi-VN"/>
              </w:rPr>
            </w:pPr>
            <w:r w:rsidRPr="00176ADC">
              <w:rPr>
                <w:sz w:val="22"/>
                <w:szCs w:val="22"/>
                <w:lang w:val="vi-VN"/>
              </w:rPr>
              <w:t xml:space="preserve">  </w:t>
            </w:r>
          </w:p>
          <w:p w:rsidR="005364EC" w:rsidRPr="00176ADC" w:rsidRDefault="005364EC" w:rsidP="003553D0">
            <w:pPr>
              <w:pStyle w:val="BodyTextIndent"/>
              <w:spacing w:before="0" w:beforeAutospacing="0" w:after="0" w:afterAutospacing="0"/>
              <w:rPr>
                <w:sz w:val="22"/>
                <w:szCs w:val="22"/>
                <w:lang w:val="vi-VN"/>
              </w:rPr>
            </w:pPr>
            <w:r w:rsidRPr="00176ADC">
              <w:rPr>
                <w:sz w:val="22"/>
                <w:szCs w:val="22"/>
                <w:lang w:val="vi-VN"/>
              </w:rPr>
              <w:t>Kiểm tra tính đầy đủ của hồ sơ, dự thảo công văn phản hồi và ký nháy vào công văn</w:t>
            </w:r>
          </w:p>
          <w:p w:rsidR="00454AC7" w:rsidRPr="00176ADC" w:rsidRDefault="00454AC7" w:rsidP="003553D0">
            <w:pPr>
              <w:pStyle w:val="BodyTextIndent"/>
              <w:spacing w:before="0" w:beforeAutospacing="0" w:after="0" w:afterAutospacing="0"/>
              <w:rPr>
                <w:sz w:val="22"/>
                <w:szCs w:val="22"/>
              </w:rPr>
            </w:pPr>
          </w:p>
          <w:p w:rsidR="005364EC" w:rsidRPr="00176ADC" w:rsidRDefault="005364EC" w:rsidP="003553D0">
            <w:pPr>
              <w:pStyle w:val="BodyTextIndent"/>
              <w:spacing w:before="0" w:beforeAutospacing="0" w:after="0" w:afterAutospacing="0"/>
              <w:rPr>
                <w:sz w:val="22"/>
                <w:szCs w:val="22"/>
              </w:rPr>
            </w:pPr>
            <w:r w:rsidRPr="00176ADC">
              <w:rPr>
                <w:sz w:val="22"/>
                <w:szCs w:val="22"/>
                <w:lang w:val="vi-VN"/>
              </w:rPr>
              <w:t>Phê duyệt và ký công văn.</w:t>
            </w:r>
          </w:p>
          <w:p w:rsidR="00454AC7" w:rsidRPr="00176ADC" w:rsidRDefault="00454AC7" w:rsidP="00454AC7">
            <w:pPr>
              <w:pStyle w:val="BodyTextIndent"/>
              <w:spacing w:before="0" w:beforeAutospacing="0" w:after="0" w:afterAutospacing="0"/>
              <w:rPr>
                <w:sz w:val="22"/>
                <w:szCs w:val="22"/>
              </w:rPr>
            </w:pPr>
          </w:p>
          <w:p w:rsidR="00454AC7" w:rsidRPr="00176ADC" w:rsidRDefault="00454AC7" w:rsidP="00454AC7">
            <w:pPr>
              <w:pStyle w:val="BodyTextIndent"/>
              <w:spacing w:before="0" w:beforeAutospacing="0" w:after="0" w:afterAutospacing="0"/>
              <w:rPr>
                <w:sz w:val="22"/>
                <w:szCs w:val="22"/>
              </w:rPr>
            </w:pPr>
            <w:r w:rsidRPr="00176ADC">
              <w:rPr>
                <w:sz w:val="22"/>
                <w:szCs w:val="22"/>
              </w:rPr>
              <w:t xml:space="preserve">Biểu mẫu 06 </w:t>
            </w:r>
          </w:p>
          <w:p w:rsidR="00454AC7" w:rsidRPr="00176ADC" w:rsidRDefault="00454AC7" w:rsidP="003553D0">
            <w:pPr>
              <w:pStyle w:val="BodyTextIndent"/>
              <w:spacing w:before="0" w:beforeAutospacing="0" w:after="0" w:afterAutospacing="0"/>
              <w:rPr>
                <w:sz w:val="22"/>
                <w:szCs w:val="22"/>
              </w:rPr>
            </w:pPr>
          </w:p>
          <w:p w:rsidR="005D0675" w:rsidRPr="00176ADC" w:rsidRDefault="005D0675" w:rsidP="003553D0">
            <w:pPr>
              <w:pStyle w:val="BodyTextIndent"/>
              <w:spacing w:before="0" w:beforeAutospacing="0" w:after="0" w:afterAutospacing="0"/>
              <w:rPr>
                <w:sz w:val="22"/>
                <w:szCs w:val="22"/>
                <w:lang w:val="vi-VN"/>
              </w:rPr>
            </w:pPr>
          </w:p>
          <w:p w:rsidR="00454AC7" w:rsidRDefault="00454AC7" w:rsidP="00454AC7">
            <w:pPr>
              <w:pStyle w:val="BodyTextIndent"/>
              <w:spacing w:before="0" w:beforeAutospacing="0" w:after="0" w:afterAutospacing="0"/>
              <w:rPr>
                <w:sz w:val="22"/>
                <w:szCs w:val="22"/>
              </w:rPr>
            </w:pPr>
          </w:p>
          <w:p w:rsidR="00176ADC" w:rsidRPr="00176ADC" w:rsidRDefault="00176ADC" w:rsidP="00454AC7">
            <w:pPr>
              <w:pStyle w:val="BodyTextIndent"/>
              <w:spacing w:before="0" w:beforeAutospacing="0" w:after="0" w:afterAutospacing="0"/>
              <w:rPr>
                <w:sz w:val="22"/>
                <w:szCs w:val="22"/>
              </w:rPr>
            </w:pPr>
          </w:p>
          <w:p w:rsidR="00454AC7" w:rsidRPr="00176ADC" w:rsidRDefault="00454AC7" w:rsidP="00454AC7">
            <w:pPr>
              <w:pStyle w:val="BodyTextIndent"/>
              <w:spacing w:before="0" w:beforeAutospacing="0" w:after="0" w:afterAutospacing="0"/>
              <w:rPr>
                <w:sz w:val="22"/>
                <w:szCs w:val="22"/>
              </w:rPr>
            </w:pPr>
            <w:r w:rsidRPr="00176ADC">
              <w:rPr>
                <w:sz w:val="22"/>
                <w:szCs w:val="22"/>
              </w:rPr>
              <w:t xml:space="preserve">Biểu mẫu 07 </w:t>
            </w:r>
          </w:p>
          <w:p w:rsidR="005D0675" w:rsidRPr="00176ADC" w:rsidRDefault="005D0675" w:rsidP="003553D0">
            <w:pPr>
              <w:pStyle w:val="BodyTextIndent"/>
              <w:spacing w:before="0" w:beforeAutospacing="0" w:after="0" w:afterAutospacing="0"/>
              <w:rPr>
                <w:sz w:val="22"/>
                <w:szCs w:val="22"/>
                <w:lang w:val="vi-VN"/>
              </w:rPr>
            </w:pPr>
          </w:p>
          <w:p w:rsidR="005D0675" w:rsidRPr="00176ADC" w:rsidRDefault="005D0675" w:rsidP="003553D0">
            <w:pPr>
              <w:pStyle w:val="BodyTextIndent"/>
              <w:spacing w:before="0" w:beforeAutospacing="0" w:after="0" w:afterAutospacing="0"/>
              <w:rPr>
                <w:b/>
                <w:sz w:val="22"/>
                <w:szCs w:val="22"/>
                <w:lang w:val="vi-VN"/>
              </w:rPr>
            </w:pPr>
          </w:p>
          <w:p w:rsidR="005D0675" w:rsidRPr="00F1750F" w:rsidRDefault="005D0675" w:rsidP="003553D0">
            <w:pPr>
              <w:pStyle w:val="BodyTextIndent"/>
              <w:spacing w:before="0" w:beforeAutospacing="0" w:after="0" w:afterAutospacing="0"/>
              <w:rPr>
                <w:sz w:val="44"/>
                <w:szCs w:val="22"/>
                <w:lang w:val="vi-VN"/>
              </w:rPr>
            </w:pPr>
          </w:p>
          <w:p w:rsidR="005364EC" w:rsidRPr="00176ADC" w:rsidRDefault="005364EC" w:rsidP="003553D0">
            <w:pPr>
              <w:pStyle w:val="BodyTextIndent"/>
              <w:spacing w:before="0" w:beforeAutospacing="0" w:after="0" w:afterAutospacing="0"/>
            </w:pPr>
          </w:p>
        </w:tc>
      </w:tr>
    </w:tbl>
    <w:p w:rsidR="005D0675" w:rsidRPr="00F1750F" w:rsidRDefault="005D0675" w:rsidP="005D0675">
      <w:pPr>
        <w:pStyle w:val="BodyTextIndent"/>
        <w:spacing w:before="0" w:beforeAutospacing="0" w:after="120" w:afterAutospacing="0"/>
        <w:rPr>
          <w:sz w:val="28"/>
          <w:szCs w:val="28"/>
          <w:lang w:val="vi-VN"/>
        </w:rPr>
      </w:pPr>
      <w:r w:rsidRPr="00F1750F">
        <w:rPr>
          <w:sz w:val="28"/>
          <w:szCs w:val="28"/>
          <w:lang w:val="vi-VN"/>
        </w:rPr>
        <w:br w:type="page"/>
        <w:t xml:space="preserve">5.2. Sơ đồ tổ chức họp thẩm định hồ sơ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54"/>
        <w:gridCol w:w="4128"/>
        <w:gridCol w:w="2695"/>
      </w:tblGrid>
      <w:tr w:rsidR="00B726AF" w:rsidRPr="00100FF6" w:rsidTr="00B32F02">
        <w:trPr>
          <w:trHeight w:val="807"/>
        </w:trPr>
        <w:tc>
          <w:tcPr>
            <w:tcW w:w="851" w:type="dxa"/>
            <w:shd w:val="clear" w:color="auto" w:fill="auto"/>
            <w:vAlign w:val="center"/>
          </w:tcPr>
          <w:p w:rsidR="00B726AF" w:rsidRPr="00100FF6" w:rsidRDefault="00B726AF" w:rsidP="00B32F02">
            <w:pPr>
              <w:pStyle w:val="BodyTextIndent"/>
              <w:spacing w:before="0" w:beforeAutospacing="0" w:after="120" w:afterAutospacing="0"/>
              <w:jc w:val="center"/>
            </w:pPr>
            <w:r w:rsidRPr="00100FF6">
              <w:t>Bước</w:t>
            </w:r>
          </w:p>
        </w:tc>
        <w:tc>
          <w:tcPr>
            <w:tcW w:w="2154" w:type="dxa"/>
            <w:shd w:val="clear" w:color="auto" w:fill="auto"/>
            <w:vAlign w:val="center"/>
          </w:tcPr>
          <w:p w:rsidR="00B726AF" w:rsidRPr="00100FF6" w:rsidRDefault="00B726AF" w:rsidP="00B32F02">
            <w:pPr>
              <w:pStyle w:val="BodyTextIndent"/>
              <w:spacing w:before="0" w:beforeAutospacing="0" w:after="120" w:afterAutospacing="0"/>
              <w:jc w:val="center"/>
            </w:pPr>
            <w:r w:rsidRPr="00100FF6">
              <w:t>Trách nhiệm</w:t>
            </w:r>
          </w:p>
        </w:tc>
        <w:tc>
          <w:tcPr>
            <w:tcW w:w="4128" w:type="dxa"/>
            <w:shd w:val="clear" w:color="auto" w:fill="auto"/>
            <w:vAlign w:val="center"/>
          </w:tcPr>
          <w:p w:rsidR="00B726AF" w:rsidRPr="00100FF6" w:rsidRDefault="00B726AF" w:rsidP="00B32F02">
            <w:pPr>
              <w:pStyle w:val="BodyTextIndent"/>
              <w:spacing w:before="0" w:beforeAutospacing="0" w:after="120" w:afterAutospacing="0"/>
              <w:jc w:val="center"/>
            </w:pPr>
            <w:r w:rsidRPr="00100FF6">
              <w:t>Tiến trình</w:t>
            </w:r>
          </w:p>
        </w:tc>
        <w:tc>
          <w:tcPr>
            <w:tcW w:w="2695" w:type="dxa"/>
            <w:shd w:val="clear" w:color="auto" w:fill="auto"/>
            <w:vAlign w:val="center"/>
          </w:tcPr>
          <w:p w:rsidR="00B726AF" w:rsidRPr="00100FF6" w:rsidRDefault="00B726AF" w:rsidP="00B32F02">
            <w:pPr>
              <w:pStyle w:val="BodyTextIndent"/>
              <w:spacing w:before="0" w:beforeAutospacing="0" w:after="120" w:afterAutospacing="0"/>
              <w:jc w:val="center"/>
            </w:pPr>
            <w:r w:rsidRPr="00100FF6">
              <w:t>Tài liệu/biểu mẫu</w:t>
            </w:r>
          </w:p>
        </w:tc>
      </w:tr>
      <w:tr w:rsidR="00B726AF" w:rsidRPr="00F1750F" w:rsidTr="00B32F02">
        <w:trPr>
          <w:trHeight w:val="807"/>
        </w:trPr>
        <w:tc>
          <w:tcPr>
            <w:tcW w:w="851" w:type="dxa"/>
            <w:shd w:val="clear" w:color="auto" w:fill="auto"/>
          </w:tcPr>
          <w:p w:rsidR="00B726AF" w:rsidRPr="006749F9" w:rsidRDefault="00B726AF" w:rsidP="00B32F02">
            <w:pPr>
              <w:pStyle w:val="BodyTextIndent"/>
              <w:spacing w:before="0" w:beforeAutospacing="0" w:after="0" w:afterAutospacing="0"/>
              <w:rPr>
                <w:sz w:val="22"/>
                <w:szCs w:val="22"/>
              </w:rPr>
            </w:pPr>
            <w:r w:rsidRPr="006749F9">
              <w:rPr>
                <w:sz w:val="22"/>
                <w:szCs w:val="22"/>
              </w:rPr>
              <w:t>1</w:t>
            </w:r>
          </w:p>
          <w:p w:rsidR="00B726AF" w:rsidRDefault="00B726AF" w:rsidP="00B32F02">
            <w:pPr>
              <w:pStyle w:val="BodyTextIndent"/>
              <w:spacing w:before="0" w:beforeAutospacing="0" w:after="0" w:afterAutospacing="0"/>
              <w:rPr>
                <w:sz w:val="36"/>
                <w:szCs w:val="22"/>
              </w:rPr>
            </w:pPr>
          </w:p>
          <w:p w:rsidR="009A744B" w:rsidRPr="009A744B" w:rsidRDefault="009A744B" w:rsidP="00B32F02">
            <w:pPr>
              <w:pStyle w:val="BodyTextIndent"/>
              <w:spacing w:before="0" w:beforeAutospacing="0" w:after="0" w:afterAutospacing="0"/>
              <w:rPr>
                <w:sz w:val="28"/>
                <w:szCs w:val="22"/>
              </w:rPr>
            </w:pPr>
          </w:p>
          <w:p w:rsidR="00B726AF" w:rsidRPr="006749F9" w:rsidRDefault="00B726AF" w:rsidP="00B32F02">
            <w:pPr>
              <w:pStyle w:val="BodyTextIndent"/>
              <w:spacing w:before="0" w:beforeAutospacing="0" w:after="0" w:afterAutospacing="0"/>
              <w:rPr>
                <w:sz w:val="22"/>
                <w:szCs w:val="22"/>
              </w:rPr>
            </w:pPr>
            <w:r w:rsidRPr="006749F9">
              <w:rPr>
                <w:sz w:val="22"/>
                <w:szCs w:val="22"/>
              </w:rPr>
              <w:t>2</w:t>
            </w:r>
          </w:p>
          <w:p w:rsidR="00B726AF" w:rsidRDefault="00B726AF" w:rsidP="00B32F02">
            <w:pPr>
              <w:pStyle w:val="BodyTextIndent"/>
              <w:spacing w:before="0" w:beforeAutospacing="0" w:after="0" w:afterAutospacing="0"/>
              <w:rPr>
                <w:sz w:val="22"/>
                <w:szCs w:val="22"/>
              </w:rPr>
            </w:pPr>
          </w:p>
          <w:p w:rsidR="00C01C97" w:rsidRDefault="00C01C97" w:rsidP="00B32F02">
            <w:pPr>
              <w:pStyle w:val="BodyTextIndent"/>
              <w:spacing w:before="0" w:beforeAutospacing="0" w:after="0" w:afterAutospacing="0"/>
              <w:rPr>
                <w:sz w:val="22"/>
                <w:szCs w:val="22"/>
              </w:rPr>
            </w:pPr>
          </w:p>
          <w:p w:rsidR="00C01C97" w:rsidRDefault="00C01C97" w:rsidP="00B32F02">
            <w:pPr>
              <w:pStyle w:val="BodyTextIndent"/>
              <w:spacing w:before="0" w:beforeAutospacing="0" w:after="0" w:afterAutospacing="0"/>
              <w:rPr>
                <w:sz w:val="22"/>
                <w:szCs w:val="22"/>
              </w:rPr>
            </w:pPr>
          </w:p>
          <w:p w:rsidR="00C01C97" w:rsidRDefault="00C01C97" w:rsidP="00B32F02">
            <w:pPr>
              <w:pStyle w:val="BodyTextIndent"/>
              <w:spacing w:before="0" w:beforeAutospacing="0" w:after="0" w:afterAutospacing="0"/>
              <w:rPr>
                <w:sz w:val="22"/>
                <w:szCs w:val="22"/>
                <w:lang w:val="vi-VN"/>
              </w:rPr>
            </w:pPr>
          </w:p>
          <w:p w:rsidR="00FF5097" w:rsidRDefault="00FF5097" w:rsidP="00B32F02">
            <w:pPr>
              <w:pStyle w:val="BodyTextIndent"/>
              <w:spacing w:before="0" w:beforeAutospacing="0" w:after="0" w:afterAutospacing="0"/>
              <w:rPr>
                <w:sz w:val="22"/>
                <w:szCs w:val="22"/>
                <w:lang w:val="vi-VN"/>
              </w:rPr>
            </w:pPr>
          </w:p>
          <w:p w:rsidR="00FF5097" w:rsidRDefault="00FF5097" w:rsidP="00B32F02">
            <w:pPr>
              <w:pStyle w:val="BodyTextIndent"/>
              <w:spacing w:before="0" w:beforeAutospacing="0" w:after="0" w:afterAutospacing="0"/>
              <w:rPr>
                <w:sz w:val="22"/>
                <w:szCs w:val="22"/>
                <w:lang w:val="vi-VN"/>
              </w:rPr>
            </w:pPr>
          </w:p>
          <w:p w:rsidR="00FF5097" w:rsidRDefault="00FF5097" w:rsidP="00B32F02">
            <w:pPr>
              <w:pStyle w:val="BodyTextIndent"/>
              <w:spacing w:before="0" w:beforeAutospacing="0" w:after="0" w:afterAutospacing="0"/>
              <w:rPr>
                <w:sz w:val="22"/>
                <w:szCs w:val="22"/>
                <w:lang w:val="vi-VN"/>
              </w:rPr>
            </w:pPr>
          </w:p>
          <w:p w:rsidR="00FF5097" w:rsidRPr="00FF5097" w:rsidRDefault="00FF5097" w:rsidP="00B32F02">
            <w:pPr>
              <w:pStyle w:val="BodyTextIndent"/>
              <w:spacing w:before="0" w:beforeAutospacing="0" w:after="0" w:afterAutospacing="0"/>
              <w:rPr>
                <w:sz w:val="22"/>
                <w:szCs w:val="22"/>
                <w:lang w:val="vi-VN"/>
              </w:rPr>
            </w:pPr>
          </w:p>
          <w:p w:rsidR="00B726AF" w:rsidRPr="006749F9" w:rsidRDefault="00B726AF" w:rsidP="00B32F02">
            <w:pPr>
              <w:pStyle w:val="BodyTextIndent"/>
              <w:spacing w:before="0" w:beforeAutospacing="0" w:after="0" w:afterAutospacing="0"/>
              <w:rPr>
                <w:sz w:val="22"/>
                <w:szCs w:val="22"/>
              </w:rPr>
            </w:pPr>
            <w:r w:rsidRPr="006749F9">
              <w:rPr>
                <w:sz w:val="22"/>
                <w:szCs w:val="22"/>
              </w:rPr>
              <w:t>3</w:t>
            </w:r>
          </w:p>
          <w:p w:rsidR="00B726AF" w:rsidRPr="006749F9" w:rsidRDefault="00B726AF" w:rsidP="00B32F02">
            <w:pPr>
              <w:pStyle w:val="BodyTextIndent"/>
              <w:spacing w:before="0" w:beforeAutospacing="0" w:after="0" w:afterAutospacing="0"/>
              <w:rPr>
                <w:sz w:val="16"/>
                <w:szCs w:val="22"/>
              </w:rPr>
            </w:pPr>
          </w:p>
          <w:p w:rsidR="00B726AF" w:rsidRPr="00DA2E3C" w:rsidRDefault="00B726AF" w:rsidP="00B32F02">
            <w:pPr>
              <w:pStyle w:val="BodyTextIndent"/>
              <w:spacing w:before="0" w:beforeAutospacing="0" w:after="0" w:afterAutospacing="0"/>
              <w:rPr>
                <w:sz w:val="32"/>
                <w:szCs w:val="22"/>
              </w:rPr>
            </w:pPr>
          </w:p>
          <w:p w:rsidR="0066616A" w:rsidRDefault="0066616A" w:rsidP="00B32F02">
            <w:pPr>
              <w:pStyle w:val="BodyTextIndent"/>
              <w:spacing w:before="0" w:beforeAutospacing="0" w:after="0" w:afterAutospacing="0"/>
              <w:rPr>
                <w:szCs w:val="22"/>
                <w:lang w:val="vi-VN"/>
              </w:rPr>
            </w:pPr>
          </w:p>
          <w:p w:rsidR="00DE6669" w:rsidRDefault="00DE6669" w:rsidP="00B32F02">
            <w:pPr>
              <w:pStyle w:val="BodyTextIndent"/>
              <w:spacing w:before="0" w:beforeAutospacing="0" w:after="0" w:afterAutospacing="0"/>
              <w:rPr>
                <w:szCs w:val="22"/>
                <w:lang w:val="vi-VN"/>
              </w:rPr>
            </w:pPr>
          </w:p>
          <w:p w:rsidR="00DE6669" w:rsidRDefault="00DE6669" w:rsidP="00B32F02">
            <w:pPr>
              <w:pStyle w:val="BodyTextIndent"/>
              <w:spacing w:before="0" w:beforeAutospacing="0" w:after="0" w:afterAutospacing="0"/>
              <w:rPr>
                <w:szCs w:val="22"/>
                <w:lang w:val="vi-VN"/>
              </w:rPr>
            </w:pPr>
          </w:p>
          <w:p w:rsidR="00DE6669" w:rsidRDefault="00DE6669" w:rsidP="00B32F02">
            <w:pPr>
              <w:pStyle w:val="BodyTextIndent"/>
              <w:spacing w:before="0" w:beforeAutospacing="0" w:after="0" w:afterAutospacing="0"/>
              <w:rPr>
                <w:szCs w:val="22"/>
                <w:lang w:val="vi-VN"/>
              </w:rPr>
            </w:pPr>
          </w:p>
          <w:p w:rsidR="00DE6669" w:rsidRDefault="00DE6669" w:rsidP="00B32F02">
            <w:pPr>
              <w:pStyle w:val="BodyTextIndent"/>
              <w:spacing w:before="0" w:beforeAutospacing="0" w:after="0" w:afterAutospacing="0"/>
              <w:rPr>
                <w:szCs w:val="22"/>
                <w:lang w:val="vi-VN"/>
              </w:rPr>
            </w:pPr>
          </w:p>
          <w:p w:rsidR="00DE6669" w:rsidRDefault="00DE6669" w:rsidP="00B32F02">
            <w:pPr>
              <w:pStyle w:val="BodyTextIndent"/>
              <w:spacing w:before="0" w:beforeAutospacing="0" w:after="0" w:afterAutospacing="0"/>
              <w:rPr>
                <w:szCs w:val="22"/>
                <w:lang w:val="vi-VN"/>
              </w:rPr>
            </w:pPr>
          </w:p>
          <w:p w:rsidR="00DE6669" w:rsidRDefault="00DE6669" w:rsidP="00B32F02">
            <w:pPr>
              <w:pStyle w:val="BodyTextIndent"/>
              <w:spacing w:before="0" w:beforeAutospacing="0" w:after="0" w:afterAutospacing="0"/>
              <w:rPr>
                <w:szCs w:val="22"/>
                <w:lang w:val="vi-VN"/>
              </w:rPr>
            </w:pPr>
          </w:p>
          <w:p w:rsidR="00DE6669" w:rsidRPr="00DE6669" w:rsidRDefault="00DE6669" w:rsidP="00B32F02">
            <w:pPr>
              <w:pStyle w:val="BodyTextIndent"/>
              <w:spacing w:before="0" w:beforeAutospacing="0" w:after="0" w:afterAutospacing="0"/>
              <w:rPr>
                <w:szCs w:val="22"/>
                <w:lang w:val="vi-VN"/>
              </w:rPr>
            </w:pPr>
          </w:p>
          <w:p w:rsidR="00B726AF" w:rsidRPr="006749F9" w:rsidRDefault="00B726AF" w:rsidP="00B32F02">
            <w:pPr>
              <w:pStyle w:val="BodyTextIndent"/>
              <w:spacing w:before="0" w:beforeAutospacing="0" w:after="0" w:afterAutospacing="0"/>
              <w:rPr>
                <w:sz w:val="22"/>
                <w:szCs w:val="22"/>
              </w:rPr>
            </w:pPr>
            <w:r w:rsidRPr="006749F9">
              <w:rPr>
                <w:sz w:val="22"/>
                <w:szCs w:val="22"/>
              </w:rPr>
              <w:t>4</w:t>
            </w:r>
          </w:p>
          <w:p w:rsidR="00B726AF" w:rsidRPr="006749F9" w:rsidRDefault="00B726AF" w:rsidP="00B32F02">
            <w:pPr>
              <w:pStyle w:val="BodyTextIndent"/>
              <w:spacing w:before="0" w:beforeAutospacing="0" w:after="0" w:afterAutospacing="0"/>
              <w:rPr>
                <w:sz w:val="22"/>
                <w:szCs w:val="22"/>
              </w:rPr>
            </w:pPr>
          </w:p>
          <w:p w:rsidR="00DA2E3C" w:rsidRPr="006D7D75" w:rsidRDefault="00DA2E3C" w:rsidP="00B32F02">
            <w:pPr>
              <w:pStyle w:val="BodyTextIndent"/>
              <w:spacing w:before="0" w:beforeAutospacing="0" w:after="0" w:afterAutospacing="0"/>
              <w:rPr>
                <w:sz w:val="12"/>
                <w:szCs w:val="22"/>
              </w:rPr>
            </w:pPr>
          </w:p>
          <w:p w:rsidR="00C01C97" w:rsidRPr="006749F9" w:rsidRDefault="00C01C97" w:rsidP="00B32F02">
            <w:pPr>
              <w:pStyle w:val="BodyTextIndent"/>
              <w:spacing w:before="0" w:beforeAutospacing="0" w:after="0" w:afterAutospacing="0"/>
              <w:rPr>
                <w:sz w:val="22"/>
                <w:szCs w:val="22"/>
              </w:rPr>
            </w:pPr>
          </w:p>
          <w:p w:rsidR="00B726AF" w:rsidRPr="006749F9" w:rsidRDefault="00B726AF" w:rsidP="00B32F02">
            <w:pPr>
              <w:pStyle w:val="BodyTextIndent"/>
              <w:spacing w:before="0" w:beforeAutospacing="0" w:after="0" w:afterAutospacing="0"/>
              <w:rPr>
                <w:sz w:val="22"/>
                <w:szCs w:val="22"/>
              </w:rPr>
            </w:pPr>
            <w:r w:rsidRPr="006749F9">
              <w:rPr>
                <w:sz w:val="22"/>
                <w:szCs w:val="22"/>
              </w:rPr>
              <w:t>5</w:t>
            </w:r>
          </w:p>
          <w:p w:rsidR="00B726AF" w:rsidRPr="006749F9" w:rsidRDefault="00B726AF" w:rsidP="00B32F02">
            <w:pPr>
              <w:pStyle w:val="BodyTextIndent"/>
              <w:spacing w:before="0" w:beforeAutospacing="0" w:after="0" w:afterAutospacing="0"/>
              <w:rPr>
                <w:sz w:val="22"/>
                <w:szCs w:val="22"/>
              </w:rPr>
            </w:pPr>
          </w:p>
          <w:p w:rsidR="00B726AF" w:rsidRPr="00DA2E3C" w:rsidRDefault="00B726AF" w:rsidP="00B32F02">
            <w:pPr>
              <w:pStyle w:val="BodyTextIndent"/>
              <w:spacing w:before="0" w:beforeAutospacing="0" w:after="0" w:afterAutospacing="0"/>
              <w:rPr>
                <w:sz w:val="36"/>
                <w:szCs w:val="22"/>
              </w:rPr>
            </w:pPr>
          </w:p>
          <w:p w:rsidR="00B726AF" w:rsidRPr="006749F9" w:rsidRDefault="00B726AF" w:rsidP="00B32F02">
            <w:pPr>
              <w:pStyle w:val="BodyTextIndent"/>
              <w:spacing w:before="0" w:beforeAutospacing="0" w:after="0" w:afterAutospacing="0"/>
              <w:rPr>
                <w:sz w:val="22"/>
                <w:szCs w:val="22"/>
              </w:rPr>
            </w:pPr>
            <w:r w:rsidRPr="006749F9">
              <w:rPr>
                <w:sz w:val="22"/>
                <w:szCs w:val="22"/>
              </w:rPr>
              <w:t>6</w:t>
            </w:r>
          </w:p>
          <w:p w:rsidR="00B726AF" w:rsidRPr="006749F9" w:rsidRDefault="00B726AF" w:rsidP="00B32F02">
            <w:pPr>
              <w:pStyle w:val="BodyTextIndent"/>
              <w:spacing w:before="0" w:beforeAutospacing="0" w:after="0" w:afterAutospacing="0"/>
              <w:rPr>
                <w:sz w:val="22"/>
                <w:szCs w:val="22"/>
              </w:rPr>
            </w:pPr>
          </w:p>
          <w:p w:rsidR="00B726AF" w:rsidRPr="00A72626" w:rsidRDefault="00B726AF" w:rsidP="00B32F02">
            <w:pPr>
              <w:pStyle w:val="BodyTextIndent"/>
              <w:spacing w:before="0" w:beforeAutospacing="0" w:after="0" w:afterAutospacing="0"/>
              <w:rPr>
                <w:sz w:val="44"/>
                <w:szCs w:val="22"/>
                <w:lang w:val="vi-VN"/>
              </w:rPr>
            </w:pPr>
          </w:p>
          <w:p w:rsidR="00B726AF" w:rsidRPr="006749F9" w:rsidRDefault="00B726AF" w:rsidP="00B32F02">
            <w:pPr>
              <w:pStyle w:val="BodyTextIndent"/>
              <w:spacing w:before="0" w:beforeAutospacing="0" w:after="0" w:afterAutospacing="0"/>
              <w:rPr>
                <w:sz w:val="22"/>
                <w:szCs w:val="22"/>
              </w:rPr>
            </w:pPr>
            <w:r w:rsidRPr="006749F9">
              <w:rPr>
                <w:sz w:val="22"/>
                <w:szCs w:val="22"/>
              </w:rPr>
              <w:t>7</w:t>
            </w:r>
          </w:p>
          <w:p w:rsidR="00B726AF" w:rsidRPr="006D7D75" w:rsidRDefault="00B726AF" w:rsidP="00B32F02">
            <w:pPr>
              <w:pStyle w:val="BodyTextIndent"/>
              <w:spacing w:before="0" w:beforeAutospacing="0" w:after="0" w:afterAutospacing="0"/>
              <w:rPr>
                <w:sz w:val="20"/>
                <w:szCs w:val="22"/>
              </w:rPr>
            </w:pPr>
          </w:p>
          <w:p w:rsidR="00B726AF" w:rsidRPr="006749F9" w:rsidRDefault="00B726AF" w:rsidP="00B32F02">
            <w:pPr>
              <w:pStyle w:val="BodyTextIndent"/>
              <w:spacing w:before="0" w:beforeAutospacing="0" w:after="0" w:afterAutospacing="0"/>
              <w:rPr>
                <w:szCs w:val="22"/>
              </w:rPr>
            </w:pPr>
          </w:p>
          <w:p w:rsidR="00B726AF" w:rsidRPr="006749F9" w:rsidRDefault="00B726AF" w:rsidP="00B32F02">
            <w:pPr>
              <w:pStyle w:val="BodyTextIndent"/>
              <w:spacing w:before="0" w:beforeAutospacing="0" w:after="0" w:afterAutospacing="0"/>
              <w:rPr>
                <w:sz w:val="22"/>
                <w:szCs w:val="22"/>
              </w:rPr>
            </w:pPr>
          </w:p>
          <w:p w:rsidR="00B726AF" w:rsidRPr="006749F9" w:rsidRDefault="00B726AF" w:rsidP="00B32F02">
            <w:pPr>
              <w:pStyle w:val="BodyTextIndent"/>
              <w:spacing w:before="0" w:beforeAutospacing="0" w:after="0" w:afterAutospacing="0"/>
              <w:rPr>
                <w:sz w:val="22"/>
                <w:szCs w:val="22"/>
              </w:rPr>
            </w:pPr>
          </w:p>
          <w:p w:rsidR="00B726AF" w:rsidRPr="00100FF6" w:rsidRDefault="00B726AF" w:rsidP="00B32F02">
            <w:pPr>
              <w:pStyle w:val="BodyTextIndent"/>
              <w:spacing w:before="0" w:beforeAutospacing="0" w:after="0" w:afterAutospacing="0"/>
            </w:pPr>
          </w:p>
        </w:tc>
        <w:tc>
          <w:tcPr>
            <w:tcW w:w="2154" w:type="dxa"/>
            <w:shd w:val="clear" w:color="auto" w:fill="auto"/>
          </w:tcPr>
          <w:p w:rsidR="00B726AF" w:rsidRPr="009F7B27" w:rsidRDefault="00B726AF" w:rsidP="00B32F02">
            <w:pPr>
              <w:pStyle w:val="BodyTextIndent"/>
              <w:spacing w:before="0" w:beforeAutospacing="0" w:after="0" w:afterAutospacing="0"/>
              <w:jc w:val="center"/>
              <w:rPr>
                <w:sz w:val="22"/>
                <w:szCs w:val="22"/>
              </w:rPr>
            </w:pPr>
            <w:r w:rsidRPr="009F7B27">
              <w:rPr>
                <w:sz w:val="22"/>
                <w:szCs w:val="22"/>
              </w:rPr>
              <w:t>Cán bộ Phụ trách tiếp nhận, giải quyết hồ sơ</w:t>
            </w:r>
            <w:r>
              <w:rPr>
                <w:sz w:val="22"/>
                <w:szCs w:val="22"/>
              </w:rPr>
              <w:t xml:space="preserve"> </w:t>
            </w:r>
            <w:r w:rsidR="00593A0F">
              <w:rPr>
                <w:sz w:val="22"/>
                <w:szCs w:val="22"/>
              </w:rPr>
              <w:t>Phòng TC</w:t>
            </w:r>
          </w:p>
          <w:p w:rsidR="00B726AF" w:rsidRPr="009F7B27" w:rsidRDefault="00B726AF" w:rsidP="00B32F02">
            <w:pPr>
              <w:pStyle w:val="BodyTextIndent"/>
              <w:spacing w:before="0" w:beforeAutospacing="0" w:after="0" w:afterAutospacing="0"/>
              <w:jc w:val="center"/>
              <w:rPr>
                <w:sz w:val="22"/>
                <w:szCs w:val="22"/>
              </w:rPr>
            </w:pPr>
          </w:p>
          <w:p w:rsidR="00C01C97" w:rsidRDefault="00C01C97" w:rsidP="00C01C97">
            <w:pPr>
              <w:pStyle w:val="BodyTextIndent"/>
              <w:spacing w:before="0" w:beforeAutospacing="0" w:after="0" w:afterAutospacing="0"/>
              <w:jc w:val="center"/>
              <w:rPr>
                <w:sz w:val="22"/>
                <w:szCs w:val="22"/>
              </w:rPr>
            </w:pPr>
            <w:r>
              <w:rPr>
                <w:sz w:val="22"/>
                <w:szCs w:val="22"/>
              </w:rPr>
              <w:t xml:space="preserve">Đại diện Đoàn thẩm định cấp mới, cấp lại giấy chứng nhận đạt tiêu chuẩn ATSH cấp III, cấp IV, </w:t>
            </w:r>
            <w:r w:rsidR="006D7D75">
              <w:rPr>
                <w:sz w:val="22"/>
                <w:szCs w:val="22"/>
              </w:rPr>
              <w:t xml:space="preserve">Lãnh đạo Phòng VX, </w:t>
            </w:r>
            <w:r w:rsidR="00E90938">
              <w:rPr>
                <w:sz w:val="22"/>
                <w:szCs w:val="22"/>
              </w:rPr>
              <w:t>c</w:t>
            </w:r>
            <w:r w:rsidRPr="009F7B27">
              <w:rPr>
                <w:sz w:val="22"/>
                <w:szCs w:val="22"/>
              </w:rPr>
              <w:t>án bộ Phụ trách tiếp nhận, giải quyết hồ sơ</w:t>
            </w:r>
            <w:r>
              <w:rPr>
                <w:sz w:val="22"/>
                <w:szCs w:val="22"/>
              </w:rPr>
              <w:t xml:space="preserve"> </w:t>
            </w:r>
          </w:p>
          <w:p w:rsidR="00C01C97" w:rsidRDefault="00C01C97" w:rsidP="00C01C97">
            <w:pPr>
              <w:pStyle w:val="BodyTextIndent"/>
              <w:spacing w:before="0" w:beforeAutospacing="0" w:after="0" w:afterAutospacing="0"/>
              <w:jc w:val="center"/>
              <w:rPr>
                <w:sz w:val="22"/>
                <w:szCs w:val="22"/>
              </w:rPr>
            </w:pPr>
          </w:p>
          <w:p w:rsidR="005A6F1D" w:rsidRPr="009F7B27" w:rsidRDefault="005A6F1D" w:rsidP="005A6F1D">
            <w:pPr>
              <w:pStyle w:val="BodyTextIndent"/>
              <w:spacing w:before="0" w:beforeAutospacing="0" w:after="0" w:afterAutospacing="0"/>
              <w:jc w:val="center"/>
              <w:rPr>
                <w:sz w:val="22"/>
                <w:szCs w:val="22"/>
              </w:rPr>
            </w:pPr>
            <w:r w:rsidRPr="009F7B27">
              <w:rPr>
                <w:sz w:val="22"/>
                <w:szCs w:val="22"/>
              </w:rPr>
              <w:t>Cán bộ</w:t>
            </w:r>
            <w:r w:rsidR="004328B3">
              <w:rPr>
                <w:sz w:val="22"/>
                <w:szCs w:val="22"/>
              </w:rPr>
              <w:t xml:space="preserve"> </w:t>
            </w:r>
            <w:r w:rsidR="004328B3">
              <w:rPr>
                <w:sz w:val="22"/>
                <w:szCs w:val="22"/>
                <w:lang w:val="vi-VN"/>
              </w:rPr>
              <w:t>p</w:t>
            </w:r>
            <w:r w:rsidRPr="009F7B27">
              <w:rPr>
                <w:sz w:val="22"/>
                <w:szCs w:val="22"/>
              </w:rPr>
              <w:t>hụ trách tiếp nhận, giải quyết hồ sơ</w:t>
            </w:r>
            <w:r>
              <w:rPr>
                <w:sz w:val="22"/>
                <w:szCs w:val="22"/>
              </w:rPr>
              <w:t xml:space="preserve"> </w:t>
            </w:r>
            <w:r w:rsidRPr="009F7B27">
              <w:rPr>
                <w:sz w:val="22"/>
                <w:szCs w:val="22"/>
              </w:rPr>
              <w:t>Phòng VX</w:t>
            </w:r>
          </w:p>
          <w:p w:rsidR="005A6F1D" w:rsidRDefault="005A6F1D" w:rsidP="00C01C97">
            <w:pPr>
              <w:pStyle w:val="BodyTextIndent"/>
              <w:spacing w:before="0" w:beforeAutospacing="0" w:after="0" w:afterAutospacing="0"/>
              <w:jc w:val="center"/>
              <w:rPr>
                <w:sz w:val="22"/>
                <w:szCs w:val="22"/>
              </w:rPr>
            </w:pPr>
          </w:p>
          <w:p w:rsidR="00C01C97" w:rsidRDefault="00C01C97" w:rsidP="00C01C97">
            <w:pPr>
              <w:pStyle w:val="BodyTextIndent"/>
              <w:spacing w:before="0" w:beforeAutospacing="0" w:after="0" w:afterAutospacing="0"/>
              <w:jc w:val="center"/>
              <w:rPr>
                <w:sz w:val="22"/>
                <w:szCs w:val="22"/>
              </w:rPr>
            </w:pPr>
          </w:p>
          <w:p w:rsidR="00C01C97" w:rsidRDefault="00C01C97" w:rsidP="00C01C97">
            <w:pPr>
              <w:pStyle w:val="BodyTextIndent"/>
              <w:spacing w:before="0" w:beforeAutospacing="0" w:after="0" w:afterAutospacing="0"/>
              <w:jc w:val="center"/>
              <w:rPr>
                <w:sz w:val="22"/>
                <w:szCs w:val="22"/>
              </w:rPr>
            </w:pPr>
          </w:p>
          <w:p w:rsidR="00B726AF" w:rsidRDefault="00B726AF" w:rsidP="00B32F02">
            <w:pPr>
              <w:pStyle w:val="BodyTextIndent"/>
              <w:spacing w:before="0" w:beforeAutospacing="0" w:after="0" w:afterAutospacing="0"/>
              <w:jc w:val="center"/>
              <w:rPr>
                <w:sz w:val="36"/>
                <w:szCs w:val="22"/>
              </w:rPr>
            </w:pPr>
          </w:p>
          <w:p w:rsidR="007F67E4" w:rsidRDefault="007F67E4" w:rsidP="00B32F02">
            <w:pPr>
              <w:pStyle w:val="BodyTextIndent"/>
              <w:spacing w:before="0" w:beforeAutospacing="0" w:after="0" w:afterAutospacing="0"/>
              <w:jc w:val="center"/>
              <w:rPr>
                <w:sz w:val="36"/>
                <w:szCs w:val="22"/>
              </w:rPr>
            </w:pPr>
          </w:p>
          <w:p w:rsidR="00B726AF" w:rsidRPr="00DE6669" w:rsidRDefault="00B726AF" w:rsidP="00B32F02">
            <w:pPr>
              <w:pStyle w:val="BodyTextIndent"/>
              <w:spacing w:before="0" w:beforeAutospacing="0" w:after="0" w:afterAutospacing="0"/>
              <w:jc w:val="center"/>
              <w:rPr>
                <w:sz w:val="28"/>
                <w:szCs w:val="22"/>
              </w:rPr>
            </w:pPr>
          </w:p>
          <w:p w:rsidR="00B726AF" w:rsidRPr="006749F9" w:rsidRDefault="00B726AF" w:rsidP="00B32F02">
            <w:pPr>
              <w:pStyle w:val="BodyTextIndent"/>
              <w:spacing w:before="0" w:beforeAutospacing="0" w:after="0" w:afterAutospacing="0"/>
              <w:jc w:val="center"/>
              <w:rPr>
                <w:sz w:val="28"/>
                <w:szCs w:val="22"/>
              </w:rPr>
            </w:pPr>
          </w:p>
          <w:p w:rsidR="00B726AF" w:rsidRDefault="00466AA0" w:rsidP="00B32F02">
            <w:pPr>
              <w:pStyle w:val="BodyTextIndent"/>
              <w:spacing w:before="0" w:beforeAutospacing="0" w:after="0" w:afterAutospacing="0"/>
              <w:jc w:val="center"/>
              <w:rPr>
                <w:sz w:val="22"/>
                <w:szCs w:val="22"/>
              </w:rPr>
            </w:pPr>
            <w:r>
              <w:rPr>
                <w:sz w:val="22"/>
                <w:szCs w:val="22"/>
              </w:rPr>
              <w:t>Lãnh đạo Phòng TC</w:t>
            </w:r>
          </w:p>
          <w:p w:rsidR="00B726AF" w:rsidRDefault="00B726AF" w:rsidP="00B32F02">
            <w:pPr>
              <w:pStyle w:val="BodyTextIndent"/>
              <w:spacing w:before="0" w:beforeAutospacing="0" w:after="0" w:afterAutospacing="0"/>
              <w:jc w:val="center"/>
              <w:rPr>
                <w:sz w:val="22"/>
                <w:szCs w:val="22"/>
              </w:rPr>
            </w:pPr>
          </w:p>
          <w:p w:rsidR="00B726AF" w:rsidRPr="006D7D75" w:rsidRDefault="00B726AF" w:rsidP="00B32F02">
            <w:pPr>
              <w:pStyle w:val="BodyTextIndent"/>
              <w:spacing w:before="0" w:beforeAutospacing="0" w:after="0" w:afterAutospacing="0"/>
              <w:jc w:val="center"/>
              <w:rPr>
                <w:sz w:val="36"/>
                <w:szCs w:val="22"/>
              </w:rPr>
            </w:pPr>
          </w:p>
          <w:p w:rsidR="00B726AF" w:rsidRDefault="00B726AF" w:rsidP="00B32F02">
            <w:pPr>
              <w:pStyle w:val="BodyTextIndent"/>
              <w:spacing w:before="0" w:beforeAutospacing="0" w:after="0" w:afterAutospacing="0"/>
              <w:jc w:val="center"/>
              <w:rPr>
                <w:sz w:val="22"/>
                <w:szCs w:val="22"/>
              </w:rPr>
            </w:pPr>
            <w:r w:rsidRPr="009F7B27">
              <w:rPr>
                <w:sz w:val="22"/>
                <w:szCs w:val="22"/>
              </w:rPr>
              <w:t>Lãnh đạo Cục YTDP</w:t>
            </w:r>
          </w:p>
          <w:p w:rsidR="00B726AF" w:rsidRDefault="00B726AF" w:rsidP="00B32F02">
            <w:pPr>
              <w:pStyle w:val="BodyTextIndent"/>
              <w:spacing w:before="0" w:beforeAutospacing="0" w:after="0" w:afterAutospacing="0"/>
              <w:jc w:val="center"/>
              <w:rPr>
                <w:sz w:val="22"/>
                <w:szCs w:val="22"/>
              </w:rPr>
            </w:pPr>
          </w:p>
          <w:p w:rsidR="00B726AF" w:rsidRDefault="00B726AF" w:rsidP="00B32F02">
            <w:pPr>
              <w:pStyle w:val="BodyTextIndent"/>
              <w:spacing w:before="0" w:beforeAutospacing="0" w:after="0" w:afterAutospacing="0"/>
              <w:jc w:val="center"/>
              <w:rPr>
                <w:sz w:val="32"/>
                <w:szCs w:val="22"/>
              </w:rPr>
            </w:pPr>
          </w:p>
          <w:p w:rsidR="00B726AF" w:rsidRDefault="00466AA0" w:rsidP="00B32F02">
            <w:pPr>
              <w:pStyle w:val="BodyTextIndent"/>
              <w:spacing w:before="0" w:beforeAutospacing="0" w:after="0" w:afterAutospacing="0"/>
              <w:jc w:val="center"/>
              <w:rPr>
                <w:sz w:val="22"/>
                <w:szCs w:val="22"/>
              </w:rPr>
            </w:pPr>
            <w:r>
              <w:rPr>
                <w:sz w:val="22"/>
                <w:szCs w:val="22"/>
              </w:rPr>
              <w:t>Cán bộ Phòng TC</w:t>
            </w:r>
          </w:p>
          <w:p w:rsidR="00B726AF" w:rsidRDefault="00B726AF" w:rsidP="00B32F02">
            <w:pPr>
              <w:pStyle w:val="BodyTextIndent"/>
              <w:spacing w:before="0" w:beforeAutospacing="0" w:after="0" w:afterAutospacing="0"/>
              <w:jc w:val="center"/>
              <w:rPr>
                <w:sz w:val="22"/>
                <w:szCs w:val="22"/>
                <w:lang w:val="vi-VN"/>
              </w:rPr>
            </w:pPr>
          </w:p>
          <w:p w:rsidR="00A72626" w:rsidRDefault="00A72626" w:rsidP="00B32F02">
            <w:pPr>
              <w:pStyle w:val="BodyTextIndent"/>
              <w:spacing w:before="0" w:beforeAutospacing="0" w:after="0" w:afterAutospacing="0"/>
              <w:jc w:val="center"/>
              <w:rPr>
                <w:sz w:val="22"/>
                <w:szCs w:val="22"/>
                <w:lang w:val="vi-VN"/>
              </w:rPr>
            </w:pPr>
          </w:p>
          <w:p w:rsidR="00A72626" w:rsidRPr="00A72626" w:rsidRDefault="00A72626" w:rsidP="00B32F02">
            <w:pPr>
              <w:pStyle w:val="BodyTextIndent"/>
              <w:spacing w:before="0" w:beforeAutospacing="0" w:after="0" w:afterAutospacing="0"/>
              <w:jc w:val="center"/>
              <w:rPr>
                <w:sz w:val="22"/>
                <w:szCs w:val="22"/>
                <w:lang w:val="vi-VN"/>
              </w:rPr>
            </w:pPr>
          </w:p>
          <w:p w:rsidR="00B726AF" w:rsidRPr="00A72626" w:rsidRDefault="004328B3" w:rsidP="00B32F02">
            <w:pPr>
              <w:pStyle w:val="BodyTextIndent"/>
              <w:spacing w:before="0" w:beforeAutospacing="0" w:after="0" w:afterAutospacing="0"/>
              <w:jc w:val="center"/>
              <w:rPr>
                <w:lang w:val="vi-VN"/>
              </w:rPr>
            </w:pPr>
            <w:r>
              <w:rPr>
                <w:sz w:val="22"/>
                <w:szCs w:val="22"/>
                <w:lang w:val="vi-VN"/>
              </w:rPr>
              <w:t>Cán bộ p</w:t>
            </w:r>
            <w:r w:rsidR="00B726AF" w:rsidRPr="00A72626">
              <w:rPr>
                <w:sz w:val="22"/>
                <w:szCs w:val="22"/>
                <w:lang w:val="vi-VN"/>
              </w:rPr>
              <w:t>hụ trách tiếp nhận, giải quyết hồ sơ</w:t>
            </w:r>
          </w:p>
        </w:tc>
        <w:tc>
          <w:tcPr>
            <w:tcW w:w="4128" w:type="dxa"/>
            <w:shd w:val="clear" w:color="auto" w:fill="auto"/>
            <w:vAlign w:val="center"/>
          </w:tcPr>
          <w:p w:rsidR="00B726AF" w:rsidRPr="00A72626" w:rsidRDefault="005F4CA6" w:rsidP="00B32F02">
            <w:pPr>
              <w:pStyle w:val="BodyTextIndent"/>
              <w:spacing w:before="0" w:beforeAutospacing="0" w:after="120" w:afterAutospacing="0"/>
              <w:jc w:val="center"/>
              <w:rPr>
                <w:lang w:val="vi-VN"/>
              </w:rPr>
            </w:pPr>
            <w:r>
              <w:rPr>
                <w:noProof/>
              </w:rPr>
              <mc:AlternateContent>
                <mc:Choice Requires="wps">
                  <w:drawing>
                    <wp:anchor distT="0" distB="0" distL="114300" distR="114300" simplePos="0" relativeHeight="251636736" behindDoc="0" locked="0" layoutInCell="1" allowOverlap="1">
                      <wp:simplePos x="0" y="0"/>
                      <wp:positionH relativeFrom="column">
                        <wp:posOffset>262890</wp:posOffset>
                      </wp:positionH>
                      <wp:positionV relativeFrom="paragraph">
                        <wp:posOffset>35560</wp:posOffset>
                      </wp:positionV>
                      <wp:extent cx="2006600" cy="290830"/>
                      <wp:effectExtent l="5080" t="11430" r="7620" b="12065"/>
                      <wp:wrapNone/>
                      <wp:docPr id="7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290830"/>
                              </a:xfrm>
                              <a:prstGeom prst="rect">
                                <a:avLst/>
                              </a:prstGeom>
                              <a:solidFill>
                                <a:srgbClr val="FFFFFF"/>
                              </a:solidFill>
                              <a:ln w="9525">
                                <a:solidFill>
                                  <a:srgbClr val="000000"/>
                                </a:solidFill>
                                <a:miter lim="800000"/>
                                <a:headEnd/>
                                <a:tailEnd/>
                              </a:ln>
                            </wps:spPr>
                            <wps:txbx>
                              <w:txbxContent>
                                <w:p w:rsidR="00466AA0" w:rsidRPr="009F7B27" w:rsidRDefault="00466AA0" w:rsidP="00B726AF">
                                  <w:pPr>
                                    <w:jc w:val="center"/>
                                    <w:rPr>
                                      <w:sz w:val="22"/>
                                      <w:szCs w:val="22"/>
                                    </w:rPr>
                                  </w:pPr>
                                  <w:r>
                                    <w:rPr>
                                      <w:sz w:val="22"/>
                                      <w:szCs w:val="22"/>
                                    </w:rPr>
                                    <w:t>Mời họp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48" style="position:absolute;left:0;text-align:left;margin-left:20.7pt;margin-top:2.8pt;width:158pt;height:22.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">
                      <v:textbox>
                        <w:txbxContent>
                          <w:p w:rsidR="00466AA0" w:rsidRPr="009F7B27" w:rsidRDefault="00466AA0" w:rsidP="00B726AF">
                            <w:pPr>
                              <w:jc w:val="center"/>
                              <w:rPr>
                                <w:sz w:val="22"/>
                                <w:szCs w:val="22"/>
                              </w:rPr>
                            </w:pPr>
                            <w:r>
                              <w:rPr>
                                <w:sz w:val="22"/>
                                <w:szCs w:val="22"/>
                              </w:rPr>
                              <w:t>Mời họp</w:t>
                            </w:r>
                          </w:p>
                        </w:txbxContent>
                      </v:textbox>
                    </v:rect>
                  </w:pict>
                </mc:Fallback>
              </mc:AlternateContent>
            </w:r>
          </w:p>
          <w:p w:rsidR="00B726AF" w:rsidRPr="00A72626" w:rsidRDefault="005F4CA6" w:rsidP="00B32F02">
            <w:pPr>
              <w:pStyle w:val="BodyTextIndent"/>
              <w:spacing w:before="0" w:beforeAutospacing="0" w:after="120" w:afterAutospacing="0"/>
              <w:jc w:val="center"/>
              <w:rPr>
                <w:lang w:val="vi-VN"/>
              </w:rPr>
            </w:pPr>
            <w:r>
              <w:rPr>
                <w:noProof/>
              </w:rPr>
              <mc:AlternateContent>
                <mc:Choice Requires="wps">
                  <w:drawing>
                    <wp:anchor distT="0" distB="0" distL="114300" distR="114300" simplePos="0" relativeHeight="251637760" behindDoc="0" locked="0" layoutInCell="1" allowOverlap="1">
                      <wp:simplePos x="0" y="0"/>
                      <wp:positionH relativeFrom="column">
                        <wp:posOffset>1266825</wp:posOffset>
                      </wp:positionH>
                      <wp:positionV relativeFrom="paragraph">
                        <wp:posOffset>74930</wp:posOffset>
                      </wp:positionV>
                      <wp:extent cx="0" cy="263525"/>
                      <wp:effectExtent l="56515" t="6985" r="57785" b="15240"/>
                      <wp:wrapNone/>
                      <wp:docPr id="7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1CBE9" id="Line 19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5.9pt" to="99.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">
                      <v:stroke endarrow="block"/>
                    </v:line>
                  </w:pict>
                </mc:Fallback>
              </mc:AlternateContent>
            </w:r>
          </w:p>
          <w:p w:rsidR="00B726AF" w:rsidRPr="00A72626" w:rsidRDefault="005F4CA6" w:rsidP="00B32F02">
            <w:pPr>
              <w:pStyle w:val="BodyTextIndent"/>
              <w:spacing w:before="0" w:beforeAutospacing="0" w:after="120" w:afterAutospacing="0"/>
              <w:jc w:val="center"/>
              <w:rPr>
                <w:lang w:val="vi-VN"/>
              </w:rPr>
            </w:pPr>
            <w:r>
              <w:rPr>
                <w:noProof/>
              </w:rPr>
              <mc:AlternateContent>
                <mc:Choice Requires="wps">
                  <w:drawing>
                    <wp:anchor distT="0" distB="0" distL="114300" distR="114300" simplePos="0" relativeHeight="251686912" behindDoc="0" locked="0" layoutInCell="1" allowOverlap="1">
                      <wp:simplePos x="0" y="0"/>
                      <wp:positionH relativeFrom="column">
                        <wp:posOffset>82550</wp:posOffset>
                      </wp:positionH>
                      <wp:positionV relativeFrom="paragraph">
                        <wp:posOffset>84455</wp:posOffset>
                      </wp:positionV>
                      <wp:extent cx="2361565" cy="1259840"/>
                      <wp:effectExtent l="15240" t="10795" r="23495" b="5715"/>
                      <wp:wrapNone/>
                      <wp:docPr id="6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1259840"/>
                              </a:xfrm>
                              <a:prstGeom prst="diamond">
                                <a:avLst/>
                              </a:prstGeom>
                              <a:solidFill>
                                <a:srgbClr val="FFFFFF"/>
                              </a:solidFill>
                              <a:ln w="9525">
                                <a:solidFill>
                                  <a:srgbClr val="000000"/>
                                </a:solidFill>
                                <a:miter lim="800000"/>
                                <a:headEnd/>
                                <a:tailEnd/>
                              </a:ln>
                            </wps:spPr>
                            <wps:txbx>
                              <w:txbxContent>
                                <w:p w:rsidR="00466AA0" w:rsidRPr="0066616A" w:rsidRDefault="00466AA0" w:rsidP="00FF5097">
                                  <w:pPr>
                                    <w:jc w:val="center"/>
                                    <w:rPr>
                                      <w:sz w:val="22"/>
                                      <w:szCs w:val="22"/>
                                    </w:rPr>
                                  </w:pPr>
                                  <w:r w:rsidRPr="00FF5097">
                                    <w:rPr>
                                      <w:sz w:val="22"/>
                                      <w:szCs w:val="22"/>
                                    </w:rPr>
                                    <w:t xml:space="preserve"> </w:t>
                                  </w:r>
                                  <w:r>
                                    <w:rPr>
                                      <w:sz w:val="22"/>
                                      <w:szCs w:val="22"/>
                                    </w:rPr>
                                    <w:t>Họp thẩm định kiểm tra tính đầy đủ của hồ sơ</w:t>
                                  </w:r>
                                </w:p>
                                <w:p w:rsidR="00466AA0" w:rsidRPr="009A744B" w:rsidRDefault="00466AA0" w:rsidP="00FF5097">
                                  <w:pPr>
                                    <w:rPr>
                                      <w:szCs w:val="22"/>
                                    </w:rPr>
                                  </w:pPr>
                                </w:p>
                                <w:p w:rsidR="00466AA0" w:rsidRPr="00FF5097" w:rsidRDefault="00466AA0">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049" type="#_x0000_t4" style="position:absolute;left:0;text-align:left;margin-left:6.5pt;margin-top:6.65pt;width:185.95pt;height:9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">
                      <v:textbox>
                        <w:txbxContent>
                          <w:p w:rsidR="00466AA0" w:rsidRPr="0066616A" w:rsidRDefault="00466AA0" w:rsidP="00FF5097">
                            <w:pPr>
                              <w:jc w:val="center"/>
                              <w:rPr>
                                <w:sz w:val="22"/>
                                <w:szCs w:val="22"/>
                              </w:rPr>
                            </w:pPr>
                            <w:r w:rsidRPr="00FF5097">
                              <w:rPr>
                                <w:sz w:val="22"/>
                                <w:szCs w:val="22"/>
                              </w:rPr>
                              <w:t xml:space="preserve"> </w:t>
                            </w:r>
                            <w:r>
                              <w:rPr>
                                <w:sz w:val="22"/>
                                <w:szCs w:val="22"/>
                              </w:rPr>
                              <w:t>Họp thẩm định kiểm tra tính đầy đủ của hồ sơ</w:t>
                            </w:r>
                          </w:p>
                          <w:p w:rsidR="00466AA0" w:rsidRPr="009A744B" w:rsidRDefault="00466AA0" w:rsidP="00FF5097">
                            <w:pPr>
                              <w:rPr>
                                <w:szCs w:val="22"/>
                              </w:rPr>
                            </w:pPr>
                          </w:p>
                          <w:p w:rsidR="00466AA0" w:rsidRPr="00FF5097" w:rsidRDefault="00466AA0">
                            <w:pPr>
                              <w:rPr>
                                <w:lang w:val="vi-VN"/>
                              </w:rPr>
                            </w:pPr>
                          </w:p>
                        </w:txbxContent>
                      </v:textbox>
                    </v:shape>
                  </w:pict>
                </mc:Fallback>
              </mc:AlternateContent>
            </w:r>
            <w:r>
              <w:rPr>
                <w:noProof/>
                <w:sz w:val="22"/>
                <w:szCs w:val="22"/>
              </w:rPr>
              <mc:AlternateContent>
                <mc:Choice Requires="wps">
                  <w:drawing>
                    <wp:anchor distT="0" distB="0" distL="114300" distR="114300" simplePos="0" relativeHeight="251645952" behindDoc="0" locked="0" layoutInCell="1" allowOverlap="1">
                      <wp:simplePos x="0" y="0"/>
                      <wp:positionH relativeFrom="column">
                        <wp:posOffset>2481580</wp:posOffset>
                      </wp:positionH>
                      <wp:positionV relativeFrom="paragraph">
                        <wp:posOffset>112395</wp:posOffset>
                      </wp:positionV>
                      <wp:extent cx="130810" cy="4857750"/>
                      <wp:effectExtent l="13970" t="10160" r="7620" b="8890"/>
                      <wp:wrapNone/>
                      <wp:docPr id="68"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4857750"/>
                              </a:xfrm>
                              <a:prstGeom prst="rightBrace">
                                <a:avLst>
                                  <a:gd name="adj1" fmla="val 309466"/>
                                  <a:gd name="adj2" fmla="val 35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C2373" id="AutoShape 219" o:spid="_x0000_s1026" type="#_x0000_t88" style="position:absolute;margin-left:195.4pt;margin-top:8.85pt;width:10.3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" adj=",7697"/>
                  </w:pict>
                </mc:Fallback>
              </mc:AlternateContent>
            </w:r>
          </w:p>
          <w:p w:rsidR="00B726AF" w:rsidRPr="00A72626" w:rsidRDefault="00B726AF" w:rsidP="00B32F02">
            <w:pPr>
              <w:pStyle w:val="BodyTextIndent"/>
              <w:spacing w:before="0" w:beforeAutospacing="0" w:after="120" w:afterAutospacing="0"/>
              <w:jc w:val="center"/>
              <w:rPr>
                <w:lang w:val="vi-VN"/>
              </w:rPr>
            </w:pPr>
          </w:p>
          <w:p w:rsidR="00B726AF" w:rsidRPr="00A72626" w:rsidRDefault="005F4CA6" w:rsidP="00B32F02">
            <w:pPr>
              <w:pStyle w:val="BodyTextIndent"/>
              <w:spacing w:before="0" w:beforeAutospacing="0" w:after="120" w:afterAutospacing="0"/>
              <w:jc w:val="center"/>
              <w:rPr>
                <w:lang w:val="vi-VN"/>
              </w:rPr>
            </w:pPr>
            <w:r>
              <w:rPr>
                <w:noProof/>
              </w:rPr>
              <mc:AlternateContent>
                <mc:Choice Requires="wps">
                  <w:drawing>
                    <wp:anchor distT="0" distB="0" distL="114300" distR="114300" simplePos="0" relativeHeight="251653120" behindDoc="0" locked="0" layoutInCell="1" allowOverlap="1">
                      <wp:simplePos x="0" y="0"/>
                      <wp:positionH relativeFrom="column">
                        <wp:posOffset>2450465</wp:posOffset>
                      </wp:positionH>
                      <wp:positionV relativeFrom="paragraph">
                        <wp:posOffset>211455</wp:posOffset>
                      </wp:positionV>
                      <wp:extent cx="0" cy="875665"/>
                      <wp:effectExtent l="59055" t="12065" r="55245" b="17145"/>
                      <wp:wrapNone/>
                      <wp:docPr id="67"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6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3AFDE" id="AutoShape 265" o:spid="_x0000_s1026" type="#_x0000_t32" style="position:absolute;margin-left:192.95pt;margin-top:16.65pt;width:0;height:6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">
                      <v:stroke dashstyle="dash" endarrow="block"/>
                    </v:shape>
                  </w:pict>
                </mc:Fallback>
              </mc:AlternateContent>
            </w:r>
          </w:p>
          <w:p w:rsidR="00B726AF" w:rsidRPr="00A72626" w:rsidRDefault="00B726AF" w:rsidP="00B32F02">
            <w:pPr>
              <w:rPr>
                <w:lang w:val="vi-VN"/>
              </w:rPr>
            </w:pPr>
          </w:p>
          <w:p w:rsidR="00B726AF" w:rsidRPr="00A72626" w:rsidRDefault="00B726AF" w:rsidP="00B32F02">
            <w:pPr>
              <w:rPr>
                <w:lang w:val="vi-VN"/>
              </w:rPr>
            </w:pPr>
          </w:p>
          <w:p w:rsidR="00B726AF" w:rsidRPr="00A72626" w:rsidRDefault="00B726AF" w:rsidP="00B32F02">
            <w:pPr>
              <w:rPr>
                <w:lang w:val="vi-VN"/>
              </w:rPr>
            </w:pPr>
          </w:p>
          <w:p w:rsidR="00B726AF" w:rsidRPr="00A72626" w:rsidRDefault="005F4CA6" w:rsidP="00B32F02">
            <w:pPr>
              <w:rPr>
                <w:lang w:val="vi-VN"/>
              </w:rPr>
            </w:pPr>
            <w:r>
              <w:rPr>
                <w:noProof/>
              </w:rPr>
              <mc:AlternateContent>
                <mc:Choice Requires="wps">
                  <w:drawing>
                    <wp:anchor distT="0" distB="0" distL="114300" distR="114300" simplePos="0" relativeHeight="251688960" behindDoc="0" locked="0" layoutInCell="1" allowOverlap="1">
                      <wp:simplePos x="0" y="0"/>
                      <wp:positionH relativeFrom="column">
                        <wp:posOffset>1270000</wp:posOffset>
                      </wp:positionH>
                      <wp:positionV relativeFrom="paragraph">
                        <wp:posOffset>64770</wp:posOffset>
                      </wp:positionV>
                      <wp:extent cx="0" cy="243840"/>
                      <wp:effectExtent l="59690" t="13970" r="54610" b="18415"/>
                      <wp:wrapNone/>
                      <wp:docPr id="66"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AA85" id="Line 36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5.1pt" to="10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">
                      <v:stroke endarrow="block"/>
                    </v:line>
                  </w:pict>
                </mc:Fallback>
              </mc:AlternateContent>
            </w:r>
          </w:p>
          <w:p w:rsidR="00B726AF" w:rsidRPr="00A72626" w:rsidRDefault="005F4CA6" w:rsidP="00B32F02">
            <w:pPr>
              <w:rPr>
                <w:lang w:val="vi-VN"/>
              </w:rPr>
            </w:pPr>
            <w:r>
              <w:rPr>
                <w:noProof/>
              </w:rPr>
              <mc:AlternateContent>
                <mc:Choice Requires="wps">
                  <w:drawing>
                    <wp:anchor distT="0" distB="0" distL="114300" distR="114300" simplePos="0" relativeHeight="251687936" behindDoc="0" locked="0" layoutInCell="1" allowOverlap="1">
                      <wp:simplePos x="0" y="0"/>
                      <wp:positionH relativeFrom="column">
                        <wp:posOffset>95250</wp:posOffset>
                      </wp:positionH>
                      <wp:positionV relativeFrom="paragraph">
                        <wp:posOffset>137160</wp:posOffset>
                      </wp:positionV>
                      <wp:extent cx="1190625" cy="433070"/>
                      <wp:effectExtent l="8890" t="13970" r="10160" b="10160"/>
                      <wp:wrapNone/>
                      <wp:docPr id="6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33070"/>
                              </a:xfrm>
                              <a:prstGeom prst="rect">
                                <a:avLst/>
                              </a:prstGeom>
                              <a:solidFill>
                                <a:srgbClr val="FFFFFF"/>
                              </a:solidFill>
                              <a:ln w="9525">
                                <a:solidFill>
                                  <a:srgbClr val="000000"/>
                                </a:solidFill>
                                <a:miter lim="800000"/>
                                <a:headEnd/>
                                <a:tailEnd/>
                              </a:ln>
                            </wps:spPr>
                            <wps:txbx>
                              <w:txbxContent>
                                <w:p w:rsidR="00466AA0" w:rsidRPr="00FF5097" w:rsidRDefault="00466AA0" w:rsidP="00FF5097">
                                  <w:pPr>
                                    <w:jc w:val="center"/>
                                    <w:rPr>
                                      <w:sz w:val="22"/>
                                      <w:szCs w:val="22"/>
                                      <w:lang w:val="vi-VN"/>
                                    </w:rPr>
                                  </w:pPr>
                                  <w:r>
                                    <w:rPr>
                                      <w:sz w:val="22"/>
                                      <w:szCs w:val="22"/>
                                      <w:lang w:val="vi-VN"/>
                                    </w:rPr>
                                    <w:t>Hồ sơ đầy đủ</w:t>
                                  </w:r>
                                </w:p>
                                <w:p w:rsidR="00466AA0" w:rsidRPr="00A14894" w:rsidRDefault="00466AA0" w:rsidP="00FF509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50" type="#_x0000_t202" style="position:absolute;margin-left:7.5pt;margin-top:10.8pt;width:93.75pt;height:3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">
                      <v:textbox>
                        <w:txbxContent>
                          <w:p w:rsidR="00466AA0" w:rsidRPr="00FF5097" w:rsidRDefault="00466AA0" w:rsidP="00FF5097">
                            <w:pPr>
                              <w:jc w:val="center"/>
                              <w:rPr>
                                <w:sz w:val="22"/>
                                <w:szCs w:val="22"/>
                                <w:lang w:val="vi-VN"/>
                              </w:rPr>
                            </w:pPr>
                            <w:r>
                              <w:rPr>
                                <w:sz w:val="22"/>
                                <w:szCs w:val="22"/>
                                <w:lang w:val="vi-VN"/>
                              </w:rPr>
                              <w:t>Hồ sơ đầy đủ</w:t>
                            </w:r>
                          </w:p>
                          <w:p w:rsidR="00466AA0" w:rsidRPr="00A14894" w:rsidRDefault="00466AA0" w:rsidP="00FF5097">
                            <w:pPr>
                              <w:rPr>
                                <w:szCs w:val="22"/>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1342390</wp:posOffset>
                      </wp:positionH>
                      <wp:positionV relativeFrom="paragraph">
                        <wp:posOffset>133985</wp:posOffset>
                      </wp:positionV>
                      <wp:extent cx="1190625" cy="435610"/>
                      <wp:effectExtent l="8255" t="10795" r="10795" b="10795"/>
                      <wp:wrapNone/>
                      <wp:docPr id="6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35610"/>
                              </a:xfrm>
                              <a:prstGeom prst="rect">
                                <a:avLst/>
                              </a:prstGeom>
                              <a:solidFill>
                                <a:srgbClr val="FFFFFF"/>
                              </a:solidFill>
                              <a:ln w="9525">
                                <a:solidFill>
                                  <a:srgbClr val="000000"/>
                                </a:solidFill>
                                <a:miter lim="800000"/>
                                <a:headEnd/>
                                <a:tailEnd/>
                              </a:ln>
                            </wps:spPr>
                            <wps:txbx>
                              <w:txbxContent>
                                <w:p w:rsidR="00466AA0" w:rsidRPr="00FF5097" w:rsidRDefault="00466AA0" w:rsidP="00FF5097">
                                  <w:pPr>
                                    <w:jc w:val="center"/>
                                    <w:rPr>
                                      <w:sz w:val="22"/>
                                      <w:szCs w:val="22"/>
                                      <w:lang w:val="vi-VN"/>
                                    </w:rPr>
                                  </w:pPr>
                                  <w:r>
                                    <w:rPr>
                                      <w:sz w:val="22"/>
                                      <w:szCs w:val="22"/>
                                      <w:lang w:val="vi-VN"/>
                                    </w:rPr>
                                    <w:t>Hồ sơ chưa đầy đủ</w:t>
                                  </w:r>
                                </w:p>
                                <w:p w:rsidR="00466AA0" w:rsidRPr="00A14894" w:rsidRDefault="00466AA0" w:rsidP="00FF509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1" type="#_x0000_t202" style="position:absolute;margin-left:105.7pt;margin-top:10.55pt;width:93.75pt;height:3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">
                      <v:textbox>
                        <w:txbxContent>
                          <w:p w:rsidR="00466AA0" w:rsidRPr="00FF5097" w:rsidRDefault="00466AA0" w:rsidP="00FF5097">
                            <w:pPr>
                              <w:jc w:val="center"/>
                              <w:rPr>
                                <w:sz w:val="22"/>
                                <w:szCs w:val="22"/>
                                <w:lang w:val="vi-VN"/>
                              </w:rPr>
                            </w:pPr>
                            <w:r>
                              <w:rPr>
                                <w:sz w:val="22"/>
                                <w:szCs w:val="22"/>
                                <w:lang w:val="vi-VN"/>
                              </w:rPr>
                              <w:t>Hồ sơ chưa đầy đủ</w:t>
                            </w:r>
                          </w:p>
                          <w:p w:rsidR="00466AA0" w:rsidRPr="00A14894" w:rsidRDefault="00466AA0" w:rsidP="00FF5097">
                            <w:pPr>
                              <w:rPr>
                                <w:szCs w:val="22"/>
                              </w:rPr>
                            </w:pPr>
                          </w:p>
                        </w:txbxContent>
                      </v:textbox>
                    </v:shape>
                  </w:pict>
                </mc:Fallback>
              </mc:AlternateContent>
            </w:r>
          </w:p>
          <w:p w:rsidR="00B726AF" w:rsidRPr="00A72626" w:rsidRDefault="00B726AF" w:rsidP="00B32F02">
            <w:pPr>
              <w:rPr>
                <w:lang w:val="vi-VN"/>
              </w:rPr>
            </w:pPr>
          </w:p>
          <w:p w:rsidR="00B726AF" w:rsidRPr="00A72626" w:rsidRDefault="005F4CA6" w:rsidP="00B32F02">
            <w:pPr>
              <w:rPr>
                <w:lang w:val="vi-VN"/>
              </w:rPr>
            </w:pPr>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676910</wp:posOffset>
                      </wp:positionH>
                      <wp:positionV relativeFrom="paragraph">
                        <wp:posOffset>92710</wp:posOffset>
                      </wp:positionV>
                      <wp:extent cx="1905" cy="297180"/>
                      <wp:effectExtent l="57150" t="5715" r="55245" b="20955"/>
                      <wp:wrapNone/>
                      <wp:docPr id="6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F1B2D" id="Line 26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7.3pt" to="53.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vwLg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1942465</wp:posOffset>
                      </wp:positionH>
                      <wp:positionV relativeFrom="paragraph">
                        <wp:posOffset>143510</wp:posOffset>
                      </wp:positionV>
                      <wp:extent cx="0" cy="243840"/>
                      <wp:effectExtent l="55880" t="8890" r="58420" b="23495"/>
                      <wp:wrapNone/>
                      <wp:docPr id="62"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D76E1" id="Line 260"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5pt,11.3pt" to="152.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4FMQIAAFY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">
                      <v:stroke endarrow="block"/>
                    </v:line>
                  </w:pict>
                </mc:Fallback>
              </mc:AlternateContent>
            </w:r>
          </w:p>
          <w:p w:rsidR="00B726AF" w:rsidRPr="00A72626" w:rsidRDefault="005F4CA6" w:rsidP="00B32F02">
            <w:pPr>
              <w:rPr>
                <w:lang w:val="vi-VN"/>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2482215</wp:posOffset>
                      </wp:positionH>
                      <wp:positionV relativeFrom="paragraph">
                        <wp:posOffset>142875</wp:posOffset>
                      </wp:positionV>
                      <wp:extent cx="0" cy="2102485"/>
                      <wp:effectExtent l="5080" t="12065" r="13970" b="9525"/>
                      <wp:wrapNone/>
                      <wp:docPr id="61"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24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026DA" id="AutoShape 271" o:spid="_x0000_s1026" type="#_x0000_t32" style="position:absolute;margin-left:195.45pt;margin-top:11.25pt;width:0;height:1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">
                      <v:stroke dashstyle="dash"/>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1313815</wp:posOffset>
                      </wp:positionH>
                      <wp:positionV relativeFrom="paragraph">
                        <wp:posOffset>145415</wp:posOffset>
                      </wp:positionV>
                      <wp:extent cx="0" cy="2102485"/>
                      <wp:effectExtent l="8255" t="5080" r="10795" b="6985"/>
                      <wp:wrapNone/>
                      <wp:docPr id="6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24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E03EB" id="AutoShape 206" o:spid="_x0000_s1026" type="#_x0000_t32" style="position:absolute;margin-left:103.45pt;margin-top:11.45pt;width:0;height:16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">
                      <v:stroke dashstyle="dash"/>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715010</wp:posOffset>
                      </wp:positionH>
                      <wp:positionV relativeFrom="paragraph">
                        <wp:posOffset>149860</wp:posOffset>
                      </wp:positionV>
                      <wp:extent cx="584835" cy="0"/>
                      <wp:effectExtent l="19050" t="57150" r="5715" b="57150"/>
                      <wp:wrapNone/>
                      <wp:docPr id="59"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83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6EA4E" id="AutoShape 370" o:spid="_x0000_s1026" type="#_x0000_t32" style="position:absolute;margin-left:56.3pt;margin-top:11.8pt;width:46.0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">
                      <v:stroke dashstyle="dash" endarrow="block"/>
                    </v:shape>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1989455</wp:posOffset>
                      </wp:positionH>
                      <wp:positionV relativeFrom="paragraph">
                        <wp:posOffset>143510</wp:posOffset>
                      </wp:positionV>
                      <wp:extent cx="501650" cy="635"/>
                      <wp:effectExtent l="17145" t="60325" r="5080" b="53340"/>
                      <wp:wrapNone/>
                      <wp:docPr id="5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1650"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19F97" id="AutoShape 272" o:spid="_x0000_s1026" type="#_x0000_t32" style="position:absolute;margin-left:156.65pt;margin-top:11.3pt;width:39.5pt;height:.0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">
                      <v:stroke dashstyle="dash" endarrow="block"/>
                    </v:shape>
                  </w:pict>
                </mc:Fallback>
              </mc:AlternateContent>
            </w:r>
          </w:p>
          <w:p w:rsidR="00B726AF" w:rsidRPr="00A72626" w:rsidRDefault="005F4CA6" w:rsidP="00B32F02">
            <w:pPr>
              <w:rPr>
                <w:lang w:val="vi-VN"/>
              </w:rPr>
            </w:pPr>
            <w:r>
              <w:rPr>
                <w:noProof/>
              </w:rPr>
              <mc:AlternateContent>
                <mc:Choice Requires="wps">
                  <w:drawing>
                    <wp:anchor distT="0" distB="0" distL="114300" distR="114300" simplePos="0" relativeHeight="251643904" behindDoc="0" locked="0" layoutInCell="1" allowOverlap="1">
                      <wp:simplePos x="0" y="0"/>
                      <wp:positionH relativeFrom="column">
                        <wp:posOffset>20955</wp:posOffset>
                      </wp:positionH>
                      <wp:positionV relativeFrom="paragraph">
                        <wp:posOffset>45720</wp:posOffset>
                      </wp:positionV>
                      <wp:extent cx="1255395" cy="899160"/>
                      <wp:effectExtent l="10795" t="13970" r="10160" b="10795"/>
                      <wp:wrapNone/>
                      <wp:docPr id="5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899160"/>
                              </a:xfrm>
                              <a:prstGeom prst="rect">
                                <a:avLst/>
                              </a:prstGeom>
                              <a:solidFill>
                                <a:srgbClr val="FFFFFF"/>
                              </a:solidFill>
                              <a:ln w="9525">
                                <a:solidFill>
                                  <a:srgbClr val="000000"/>
                                </a:solidFill>
                                <a:miter lim="800000"/>
                                <a:headEnd/>
                                <a:tailEnd/>
                              </a:ln>
                            </wps:spPr>
                            <wps:txbx>
                              <w:txbxContent>
                                <w:p w:rsidR="00466AA0" w:rsidRPr="0066616A" w:rsidRDefault="00466AA0" w:rsidP="0066616A">
                                  <w:pPr>
                                    <w:jc w:val="center"/>
                                    <w:rPr>
                                      <w:sz w:val="22"/>
                                      <w:szCs w:val="22"/>
                                    </w:rPr>
                                  </w:pPr>
                                  <w:r>
                                    <w:rPr>
                                      <w:sz w:val="22"/>
                                      <w:szCs w:val="22"/>
                                    </w:rPr>
                                    <w:t xml:space="preserve">Dự thảo Thông báo họp thẩm định và dự kiến lịch thẩm định tại phòng xét nghiệm </w:t>
                                  </w:r>
                                </w:p>
                                <w:p w:rsidR="00466AA0" w:rsidRPr="005A6F1D" w:rsidRDefault="00466AA0" w:rsidP="0066616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2" type="#_x0000_t202" style="position:absolute;margin-left:1.65pt;margin-top:3.6pt;width:98.85pt;height:7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">
                      <v:textbox>
                        <w:txbxContent>
                          <w:p w:rsidR="00466AA0" w:rsidRPr="0066616A" w:rsidRDefault="00466AA0" w:rsidP="0066616A">
                            <w:pPr>
                              <w:jc w:val="center"/>
                              <w:rPr>
                                <w:sz w:val="22"/>
                                <w:szCs w:val="22"/>
                              </w:rPr>
                            </w:pPr>
                            <w:r>
                              <w:rPr>
                                <w:sz w:val="22"/>
                                <w:szCs w:val="22"/>
                              </w:rPr>
                              <w:t xml:space="preserve">Dự thảo Thông báo họp thẩm định và dự kiến lịch thẩm định tại phòng xét nghiệm </w:t>
                            </w:r>
                          </w:p>
                          <w:p w:rsidR="00466AA0" w:rsidRPr="005A6F1D" w:rsidRDefault="00466AA0" w:rsidP="0066616A">
                            <w:pPr>
                              <w:rPr>
                                <w:sz w:val="22"/>
                                <w:szCs w:val="22"/>
                              </w:rPr>
                            </w:pP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1357630</wp:posOffset>
                      </wp:positionH>
                      <wp:positionV relativeFrom="paragraph">
                        <wp:posOffset>53340</wp:posOffset>
                      </wp:positionV>
                      <wp:extent cx="1088390" cy="890270"/>
                      <wp:effectExtent l="13970" t="12065" r="12065" b="12065"/>
                      <wp:wrapNone/>
                      <wp:docPr id="5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890270"/>
                              </a:xfrm>
                              <a:prstGeom prst="rect">
                                <a:avLst/>
                              </a:prstGeom>
                              <a:solidFill>
                                <a:srgbClr val="FFFFFF"/>
                              </a:solidFill>
                              <a:ln w="9525">
                                <a:solidFill>
                                  <a:srgbClr val="000000"/>
                                </a:solidFill>
                                <a:miter lim="800000"/>
                                <a:headEnd/>
                                <a:tailEnd/>
                              </a:ln>
                            </wps:spPr>
                            <wps:txbx>
                              <w:txbxContent>
                                <w:p w:rsidR="00466AA0" w:rsidRPr="005A6F1D" w:rsidRDefault="00466AA0" w:rsidP="00B726AF">
                                  <w:pPr>
                                    <w:jc w:val="center"/>
                                    <w:rPr>
                                      <w:sz w:val="22"/>
                                      <w:szCs w:val="22"/>
                                      <w:lang w:val="vi-VN"/>
                                    </w:rPr>
                                  </w:pPr>
                                  <w:r w:rsidRPr="00590478">
                                    <w:rPr>
                                      <w:sz w:val="22"/>
                                      <w:szCs w:val="22"/>
                                    </w:rPr>
                                    <w:t xml:space="preserve">Dự thảo </w:t>
                                  </w:r>
                                  <w:r>
                                    <w:rPr>
                                      <w:sz w:val="22"/>
                                      <w:szCs w:val="22"/>
                                    </w:rPr>
                                    <w:t>Thông báo họp</w:t>
                                  </w:r>
                                  <w:r>
                                    <w:rPr>
                                      <w:sz w:val="22"/>
                                      <w:szCs w:val="22"/>
                                      <w:lang w:val="vi-VN"/>
                                    </w:rPr>
                                    <w:t xml:space="preserve"> đề nghị bổ </w:t>
                                  </w:r>
                                  <w:r>
                                    <w:rPr>
                                      <w:sz w:val="22"/>
                                      <w:szCs w:val="22"/>
                                    </w:rPr>
                                    <w:t>s</w:t>
                                  </w:r>
                                  <w:r w:rsidRPr="005A6F1D">
                                    <w:rPr>
                                      <w:sz w:val="22"/>
                                      <w:szCs w:val="22"/>
                                      <w:lang w:val="vi-VN"/>
                                    </w:rPr>
                                    <w:t>ung</w:t>
                                  </w:r>
                                </w:p>
                                <w:p w:rsidR="00466AA0" w:rsidRPr="005A6F1D" w:rsidRDefault="00466AA0" w:rsidP="00B726A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3" type="#_x0000_t202" style="position:absolute;margin-left:106.9pt;margin-top:4.2pt;width:85.7pt;height:70.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">
                      <v:textbox>
                        <w:txbxContent>
                          <w:p w:rsidR="00466AA0" w:rsidRPr="005A6F1D" w:rsidRDefault="00466AA0" w:rsidP="00B726AF">
                            <w:pPr>
                              <w:jc w:val="center"/>
                              <w:rPr>
                                <w:sz w:val="22"/>
                                <w:szCs w:val="22"/>
                                <w:lang w:val="vi-VN"/>
                              </w:rPr>
                            </w:pPr>
                            <w:r w:rsidRPr="00590478">
                              <w:rPr>
                                <w:sz w:val="22"/>
                                <w:szCs w:val="22"/>
                              </w:rPr>
                              <w:t xml:space="preserve">Dự thảo </w:t>
                            </w:r>
                            <w:r>
                              <w:rPr>
                                <w:sz w:val="22"/>
                                <w:szCs w:val="22"/>
                              </w:rPr>
                              <w:t>Thông báo họp</w:t>
                            </w:r>
                            <w:r>
                              <w:rPr>
                                <w:sz w:val="22"/>
                                <w:szCs w:val="22"/>
                                <w:lang w:val="vi-VN"/>
                              </w:rPr>
                              <w:t xml:space="preserve"> đề nghị bổ </w:t>
                            </w:r>
                            <w:r>
                              <w:rPr>
                                <w:sz w:val="22"/>
                                <w:szCs w:val="22"/>
                              </w:rPr>
                              <w:t>s</w:t>
                            </w:r>
                            <w:r w:rsidRPr="005A6F1D">
                              <w:rPr>
                                <w:sz w:val="22"/>
                                <w:szCs w:val="22"/>
                                <w:lang w:val="vi-VN"/>
                              </w:rPr>
                              <w:t>ung</w:t>
                            </w:r>
                          </w:p>
                          <w:p w:rsidR="00466AA0" w:rsidRPr="005A6F1D" w:rsidRDefault="00466AA0" w:rsidP="00B726AF">
                            <w:pPr>
                              <w:rPr>
                                <w:sz w:val="22"/>
                                <w:szCs w:val="22"/>
                              </w:rPr>
                            </w:pPr>
                          </w:p>
                        </w:txbxContent>
                      </v:textbox>
                    </v:shape>
                  </w:pict>
                </mc:Fallback>
              </mc:AlternateContent>
            </w:r>
          </w:p>
          <w:p w:rsidR="00B726AF" w:rsidRPr="00A72626" w:rsidRDefault="00B726AF" w:rsidP="00B32F02">
            <w:pPr>
              <w:rPr>
                <w:lang w:val="vi-VN"/>
              </w:rPr>
            </w:pPr>
          </w:p>
          <w:p w:rsidR="00B726AF" w:rsidRPr="00A72626" w:rsidRDefault="00B726AF" w:rsidP="00B32F02">
            <w:pPr>
              <w:rPr>
                <w:lang w:val="vi-VN"/>
              </w:rPr>
            </w:pPr>
          </w:p>
          <w:p w:rsidR="00B726AF" w:rsidRPr="00A72626" w:rsidRDefault="00B726AF" w:rsidP="00B32F02">
            <w:pPr>
              <w:rPr>
                <w:lang w:val="vi-VN"/>
              </w:rPr>
            </w:pPr>
          </w:p>
          <w:p w:rsidR="00B726AF" w:rsidRPr="00A72626" w:rsidRDefault="00B726AF" w:rsidP="00B32F02">
            <w:pPr>
              <w:rPr>
                <w:lang w:val="vi-VN"/>
              </w:rPr>
            </w:pPr>
          </w:p>
          <w:p w:rsidR="00B726AF" w:rsidRPr="00A72626" w:rsidRDefault="005F4CA6" w:rsidP="00B32F02">
            <w:pPr>
              <w:rPr>
                <w:lang w:val="vi-VN"/>
              </w:rPr>
            </w:pPr>
            <w:r>
              <w:rPr>
                <w:noProof/>
              </w:rPr>
              <mc:AlternateContent>
                <mc:Choice Requires="wpg">
                  <w:drawing>
                    <wp:anchor distT="0" distB="0" distL="114300" distR="114300" simplePos="0" relativeHeight="251639808" behindDoc="0" locked="0" layoutInCell="1" allowOverlap="1">
                      <wp:simplePos x="0" y="0"/>
                      <wp:positionH relativeFrom="column">
                        <wp:posOffset>-17145</wp:posOffset>
                      </wp:positionH>
                      <wp:positionV relativeFrom="paragraph">
                        <wp:posOffset>74295</wp:posOffset>
                      </wp:positionV>
                      <wp:extent cx="1308100" cy="1347470"/>
                      <wp:effectExtent l="20320" t="13335" r="24130" b="10795"/>
                      <wp:wrapNone/>
                      <wp:docPr id="51"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1347470"/>
                                <a:chOff x="4566" y="10650"/>
                                <a:chExt cx="2060" cy="2090"/>
                              </a:xfrm>
                            </wpg:grpSpPr>
                            <wps:wsp>
                              <wps:cNvPr id="52" name="Line 190"/>
                              <wps:cNvCnPr>
                                <a:cxnSpLocks noChangeShapeType="1"/>
                              </wps:cNvCnPr>
                              <wps:spPr bwMode="auto">
                                <a:xfrm>
                                  <a:off x="5593" y="11687"/>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00"/>
                              <wps:cNvSpPr>
                                <a:spLocks noChangeArrowheads="1"/>
                              </wps:cNvSpPr>
                              <wps:spPr bwMode="auto">
                                <a:xfrm>
                                  <a:off x="4566" y="11923"/>
                                  <a:ext cx="2060" cy="817"/>
                                </a:xfrm>
                                <a:prstGeom prst="diamond">
                                  <a:avLst/>
                                </a:prstGeom>
                                <a:solidFill>
                                  <a:srgbClr val="FFFFFF"/>
                                </a:solidFill>
                                <a:ln w="9525">
                                  <a:solidFill>
                                    <a:srgbClr val="000000"/>
                                  </a:solidFill>
                                  <a:miter lim="800000"/>
                                  <a:headEnd/>
                                  <a:tailEnd/>
                                </a:ln>
                              </wps:spPr>
                              <wps:txbx>
                                <w:txbxContent>
                                  <w:p w:rsidR="00466AA0" w:rsidRPr="0095193F" w:rsidRDefault="00466AA0" w:rsidP="00B726AF">
                                    <w:pPr>
                                      <w:jc w:val="center"/>
                                      <w:rPr>
                                        <w:sz w:val="20"/>
                                        <w:szCs w:val="20"/>
                                      </w:rPr>
                                    </w:pPr>
                                    <w:r w:rsidRPr="0095193F">
                                      <w:rPr>
                                        <w:sz w:val="20"/>
                                        <w:szCs w:val="20"/>
                                      </w:rPr>
                                      <w:t>Phê duyệt</w:t>
                                    </w:r>
                                  </w:p>
                                </w:txbxContent>
                              </wps:txbx>
                              <wps:bodyPr rot="0" vert="horz" wrap="square" lIns="91440" tIns="45720" rIns="91440" bIns="45720" anchor="t" anchorCtr="0" upright="1">
                                <a:noAutofit/>
                              </wps:bodyPr>
                            </wps:wsp>
                            <wps:wsp>
                              <wps:cNvPr id="54" name="AutoShape 202"/>
                              <wps:cNvCnPr>
                                <a:cxnSpLocks noChangeShapeType="1"/>
                              </wps:cNvCnPr>
                              <wps:spPr bwMode="auto">
                                <a:xfrm>
                                  <a:off x="5593" y="10650"/>
                                  <a:ext cx="0" cy="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05"/>
                              <wps:cNvSpPr>
                                <a:spLocks noChangeArrowheads="1"/>
                              </wps:cNvSpPr>
                              <wps:spPr bwMode="auto">
                                <a:xfrm>
                                  <a:off x="4617" y="10944"/>
                                  <a:ext cx="1967" cy="746"/>
                                </a:xfrm>
                                <a:prstGeom prst="diamond">
                                  <a:avLst/>
                                </a:prstGeom>
                                <a:solidFill>
                                  <a:srgbClr val="FFFFFF"/>
                                </a:solidFill>
                                <a:ln w="9525">
                                  <a:solidFill>
                                    <a:srgbClr val="000000"/>
                                  </a:solidFill>
                                  <a:miter lim="800000"/>
                                  <a:headEnd/>
                                  <a:tailEnd/>
                                </a:ln>
                              </wps:spPr>
                              <wps:txbx>
                                <w:txbxContent>
                                  <w:p w:rsidR="00466AA0" w:rsidRPr="00692F76" w:rsidRDefault="00466AA0" w:rsidP="00B726AF">
                                    <w:pPr>
                                      <w:jc w:val="center"/>
                                      <w:rPr>
                                        <w:sz w:val="20"/>
                                        <w:szCs w:val="20"/>
                                        <w:lang w:val="vi-VN"/>
                                      </w:rPr>
                                    </w:pPr>
                                    <w:r w:rsidRPr="00692F76">
                                      <w:rPr>
                                        <w:sz w:val="20"/>
                                        <w:szCs w:val="20"/>
                                        <w:lang w:val="vi-VN"/>
                                      </w:rPr>
                                      <w:t>Kiểm tra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54" style="position:absolute;margin-left:-1.35pt;margin-top:5.85pt;width:103pt;height:106.1pt;z-index:251639808" coordorigin="4566,10650" coordsize="2060,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">
                      <v:line id="Line 190" o:spid="_x0000_s1055" style="position:absolute;visibility:visible;mso-wrap-style:square" from="5593,11687" to="5593,1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AutoShape 200" o:spid="_x0000_s1056" type="#_x0000_t4" style="position:absolute;left:4566;top:11923;width:2060;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OFcMA&#10;AADbAAAADwAAAGRycy9kb3ducmV2LnhtbESPUWvCMBSF34X9h3CFvWnqhkM6o4zBQKYvVn/Atbk2&#10;3ZqbmmRt/fdGEPZ4OOd8h7NcD7YRHflQO1Ywm2YgiEuna64UHA9fkwWIEJE1No5JwZUCrFdPoyXm&#10;2vW8p66IlUgQDjkqMDG2uZShNGQxTF1LnLyz8xZjkr6S2mOf4LaRL1n2Ji3WnBYMtvRpqPwt/qyC&#10;n1Nr+t3ics6K0nfye+c3l/1Wqefx8PEOItIQ/8OP9kYrmL/C/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tOFcMAAADbAAAADwAAAAAAAAAAAAAAAACYAgAAZHJzL2Rv&#10;d25yZXYueG1sUEsFBgAAAAAEAAQA9QAAAIgDAAAAAA==&#10;">
                        <v:textbox>
                          <w:txbxContent>
                            <w:p w:rsidR="00466AA0" w:rsidRPr="0095193F" w:rsidRDefault="00466AA0" w:rsidP="00B726AF">
                              <w:pPr>
                                <w:jc w:val="center"/>
                                <w:rPr>
                                  <w:sz w:val="20"/>
                                  <w:szCs w:val="20"/>
                                </w:rPr>
                              </w:pPr>
                              <w:r w:rsidRPr="0095193F">
                                <w:rPr>
                                  <w:sz w:val="20"/>
                                  <w:szCs w:val="20"/>
                                </w:rPr>
                                <w:t>Phê duyệt</w:t>
                              </w:r>
                            </w:p>
                          </w:txbxContent>
                        </v:textbox>
                      </v:shape>
                      <v:shape id="AutoShape 202" o:spid="_x0000_s1057" type="#_x0000_t32" style="position:absolute;left:5593;top:10650;width:0;height: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205" o:spid="_x0000_s1058" type="#_x0000_t4" style="position:absolute;left:4617;top:10944;width:1967;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z+sMA&#10;AADbAAAADwAAAGRycy9kb3ducmV2LnhtbESPUWvCMBSF3wf+h3CFvc3UgSLVKGMgiPpi9Qdcm2vT&#10;rbmpSdZ2/94MBj4ezjnf4aw2g21ERz7UjhVMJxkI4tLpmisFl/P2bQEiRGSNjWNS8EsBNuvRywpz&#10;7Xo+UVfESiQIhxwVmBjbXMpQGrIYJq4lTt7NeYsxSV9J7bFPcNvI9yybS4s1pwWDLX0aKr+LH6vg&#10;69qa/ri437Ki9J3cH/3ufjoo9ToePpYgIg3xGf5v77SC2Qz+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5z+sMAAADbAAAADwAAAAAAAAAAAAAAAACYAgAAZHJzL2Rv&#10;d25yZXYueG1sUEsFBgAAAAAEAAQA9QAAAIgDAAAAAA==&#10;">
                        <v:textbox>
                          <w:txbxContent>
                            <w:p w:rsidR="00466AA0" w:rsidRPr="00692F76" w:rsidRDefault="00466AA0" w:rsidP="00B726AF">
                              <w:pPr>
                                <w:jc w:val="center"/>
                                <w:rPr>
                                  <w:sz w:val="20"/>
                                  <w:szCs w:val="20"/>
                                  <w:lang w:val="vi-VN"/>
                                </w:rPr>
                              </w:pPr>
                              <w:r w:rsidRPr="00692F76">
                                <w:rPr>
                                  <w:sz w:val="20"/>
                                  <w:szCs w:val="20"/>
                                  <w:lang w:val="vi-VN"/>
                                </w:rPr>
                                <w:t>Kiểm tra</w:t>
                              </w:r>
                            </w:p>
                          </w:txbxContent>
                        </v:textbox>
                      </v:shape>
                    </v:group>
                  </w:pict>
                </mc:Fallback>
              </mc:AlternateContent>
            </w: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1945640</wp:posOffset>
                      </wp:positionH>
                      <wp:positionV relativeFrom="paragraph">
                        <wp:posOffset>79375</wp:posOffset>
                      </wp:positionV>
                      <wp:extent cx="0" cy="194945"/>
                      <wp:effectExtent l="59055" t="8890" r="55245" b="15240"/>
                      <wp:wrapNone/>
                      <wp:docPr id="50"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A48ED" id="AutoShape 371" o:spid="_x0000_s1026" type="#_x0000_t32" style="position:absolute;margin-left:153.2pt;margin-top:6.25pt;width:0;height:1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p1MgIAAF8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">
                      <v:stroke endarrow="block"/>
                    </v:shape>
                  </w:pict>
                </mc:Fallback>
              </mc:AlternateContent>
            </w:r>
          </w:p>
          <w:p w:rsidR="00B726AF" w:rsidRPr="00A72626" w:rsidRDefault="005F4CA6" w:rsidP="00B32F02">
            <w:pPr>
              <w:rPr>
                <w:lang w:val="vi-VN"/>
              </w:rPr>
            </w:pPr>
            <w:r>
              <w:rPr>
                <w:noProof/>
              </w:rPr>
              <mc:AlternateContent>
                <mc:Choice Requires="wps">
                  <w:drawing>
                    <wp:anchor distT="0" distB="0" distL="114300" distR="114300" simplePos="0" relativeHeight="251655168" behindDoc="0" locked="0" layoutInCell="1" allowOverlap="1">
                      <wp:simplePos x="0" y="0"/>
                      <wp:positionH relativeFrom="column">
                        <wp:posOffset>1427480</wp:posOffset>
                      </wp:positionH>
                      <wp:positionV relativeFrom="paragraph">
                        <wp:posOffset>98425</wp:posOffset>
                      </wp:positionV>
                      <wp:extent cx="1066800" cy="473710"/>
                      <wp:effectExtent l="17145" t="12700" r="20955" b="18415"/>
                      <wp:wrapNone/>
                      <wp:docPr id="49"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73710"/>
                              </a:xfrm>
                              <a:prstGeom prst="diamond">
                                <a:avLst/>
                              </a:prstGeom>
                              <a:solidFill>
                                <a:srgbClr val="FFFFFF"/>
                              </a:solidFill>
                              <a:ln w="9525">
                                <a:solidFill>
                                  <a:srgbClr val="000000"/>
                                </a:solidFill>
                                <a:miter lim="800000"/>
                                <a:headEnd/>
                                <a:tailEnd/>
                              </a:ln>
                            </wps:spPr>
                            <wps:txbx>
                              <w:txbxContent>
                                <w:p w:rsidR="00466AA0" w:rsidRPr="00692F76" w:rsidRDefault="00466AA0" w:rsidP="00692F76">
                                  <w:pPr>
                                    <w:ind w:right="-159"/>
                                    <w:jc w:val="center"/>
                                    <w:rPr>
                                      <w:sz w:val="20"/>
                                      <w:szCs w:val="22"/>
                                      <w:lang w:val="vi-VN"/>
                                    </w:rPr>
                                  </w:pPr>
                                  <w:r w:rsidRPr="00692F76">
                                    <w:rPr>
                                      <w:sz w:val="20"/>
                                      <w:szCs w:val="22"/>
                                      <w:lang w:val="vi-VN"/>
                                    </w:rPr>
                                    <w:t>Kiểm 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 o:spid="_x0000_s1059" type="#_x0000_t4" style="position:absolute;margin-left:112.4pt;margin-top:7.75pt;width:84pt;height:3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">
                      <v:textbox>
                        <w:txbxContent>
                          <w:p w:rsidR="00466AA0" w:rsidRPr="00692F76" w:rsidRDefault="00466AA0" w:rsidP="00692F76">
                            <w:pPr>
                              <w:ind w:right="-159"/>
                              <w:jc w:val="center"/>
                              <w:rPr>
                                <w:sz w:val="20"/>
                                <w:szCs w:val="22"/>
                                <w:lang w:val="vi-VN"/>
                              </w:rPr>
                            </w:pPr>
                            <w:r w:rsidRPr="00692F76">
                              <w:rPr>
                                <w:sz w:val="20"/>
                                <w:szCs w:val="22"/>
                                <w:lang w:val="vi-VN"/>
                              </w:rPr>
                              <w:t>Kiểm tra</w:t>
                            </w:r>
                          </w:p>
                        </w:txbxContent>
                      </v:textbox>
                    </v:shape>
                  </w:pict>
                </mc:Fallback>
              </mc:AlternateContent>
            </w:r>
          </w:p>
          <w:p w:rsidR="00B726AF" w:rsidRPr="00A72626" w:rsidRDefault="005F4CA6" w:rsidP="00B32F02">
            <w:pPr>
              <w:rPr>
                <w:lang w:val="vi-VN"/>
              </w:rPr>
            </w:pPr>
            <w:r>
              <w:rPr>
                <w:noProof/>
                <w:sz w:val="22"/>
                <w:szCs w:val="22"/>
              </w:rPr>
              <mc:AlternateContent>
                <mc:Choice Requires="wps">
                  <w:drawing>
                    <wp:anchor distT="0" distB="0" distL="114300" distR="114300" simplePos="0" relativeHeight="251644928" behindDoc="0" locked="0" layoutInCell="1" allowOverlap="1">
                      <wp:simplePos x="0" y="0"/>
                      <wp:positionH relativeFrom="column">
                        <wp:posOffset>1272540</wp:posOffset>
                      </wp:positionH>
                      <wp:positionV relativeFrom="paragraph">
                        <wp:posOffset>163830</wp:posOffset>
                      </wp:positionV>
                      <wp:extent cx="41910" cy="0"/>
                      <wp:effectExtent l="5080" t="5715" r="10160" b="13335"/>
                      <wp:wrapNone/>
                      <wp:docPr id="48"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ED6BA" id="AutoShape 218" o:spid="_x0000_s1026" type="#_x0000_t32" style="position:absolute;margin-left:100.2pt;margin-top:12.9pt;width:3.3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">
                      <v:stroke dashstyle="dash"/>
                    </v:shape>
                  </w:pict>
                </mc:Fallback>
              </mc:AlternateContent>
            </w:r>
          </w:p>
          <w:p w:rsidR="00B726AF" w:rsidRPr="00A72626" w:rsidRDefault="00B726AF" w:rsidP="00B32F02">
            <w:pPr>
              <w:rPr>
                <w:lang w:val="vi-VN"/>
              </w:rPr>
            </w:pPr>
          </w:p>
          <w:p w:rsidR="00B726AF" w:rsidRPr="00A72626" w:rsidRDefault="005F4CA6" w:rsidP="00B32F02">
            <w:pPr>
              <w:rPr>
                <w:lang w:val="vi-VN"/>
              </w:rPr>
            </w:pPr>
            <w:r>
              <w:rPr>
                <w:noProof/>
              </w:rPr>
              <mc:AlternateContent>
                <mc:Choice Requires="wps">
                  <w:drawing>
                    <wp:anchor distT="0" distB="0" distL="114300" distR="114300" simplePos="0" relativeHeight="251654144" behindDoc="0" locked="0" layoutInCell="1" allowOverlap="1">
                      <wp:simplePos x="0" y="0"/>
                      <wp:positionH relativeFrom="column">
                        <wp:posOffset>1966595</wp:posOffset>
                      </wp:positionH>
                      <wp:positionV relativeFrom="paragraph">
                        <wp:posOffset>59055</wp:posOffset>
                      </wp:positionV>
                      <wp:extent cx="1270" cy="142875"/>
                      <wp:effectExtent l="51435" t="13335" r="61595" b="15240"/>
                      <wp:wrapNone/>
                      <wp:docPr id="47"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20705" id="AutoShape 267" o:spid="_x0000_s1026" type="#_x0000_t32" style="position:absolute;margin-left:154.85pt;margin-top:4.65pt;width:.1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">
                      <v:stroke endarrow="block"/>
                    </v:shape>
                  </w:pict>
                </mc:Fallback>
              </mc:AlternateContent>
            </w:r>
          </w:p>
          <w:p w:rsidR="00B726AF" w:rsidRPr="00A72626" w:rsidRDefault="005F4CA6" w:rsidP="00B32F02">
            <w:pPr>
              <w:rPr>
                <w:lang w:val="vi-VN"/>
              </w:rPr>
            </w:pPr>
            <w:r>
              <w:rPr>
                <w:noProof/>
              </w:rPr>
              <mc:AlternateContent>
                <mc:Choice Requires="wps">
                  <w:drawing>
                    <wp:anchor distT="0" distB="0" distL="114300" distR="114300" simplePos="0" relativeHeight="251656192" behindDoc="0" locked="0" layoutInCell="1" allowOverlap="1">
                      <wp:simplePos x="0" y="0"/>
                      <wp:positionH relativeFrom="column">
                        <wp:posOffset>1435100</wp:posOffset>
                      </wp:positionH>
                      <wp:positionV relativeFrom="paragraph">
                        <wp:posOffset>31750</wp:posOffset>
                      </wp:positionV>
                      <wp:extent cx="1045845" cy="526415"/>
                      <wp:effectExtent l="24765" t="18415" r="24765" b="17145"/>
                      <wp:wrapNone/>
                      <wp:docPr id="46"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526415"/>
                              </a:xfrm>
                              <a:prstGeom prst="diamond">
                                <a:avLst/>
                              </a:prstGeom>
                              <a:solidFill>
                                <a:srgbClr val="FFFFFF"/>
                              </a:solidFill>
                              <a:ln w="9525">
                                <a:solidFill>
                                  <a:srgbClr val="000000"/>
                                </a:solidFill>
                                <a:miter lim="800000"/>
                                <a:headEnd/>
                                <a:tailEnd/>
                              </a:ln>
                            </wps:spPr>
                            <wps:txbx>
                              <w:txbxContent>
                                <w:p w:rsidR="00466AA0" w:rsidRPr="0095193F" w:rsidRDefault="00466AA0" w:rsidP="0095193F">
                                  <w:pPr>
                                    <w:ind w:left="-142" w:right="-37"/>
                                    <w:jc w:val="center"/>
                                    <w:rPr>
                                      <w:sz w:val="20"/>
                                      <w:szCs w:val="20"/>
                                    </w:rPr>
                                  </w:pPr>
                                  <w:r>
                                    <w:rPr>
                                      <w:sz w:val="20"/>
                                      <w:szCs w:val="20"/>
                                    </w:rPr>
                                    <w:t xml:space="preserve"> </w:t>
                                  </w:r>
                                  <w:r w:rsidRPr="0095193F">
                                    <w:rPr>
                                      <w:sz w:val="20"/>
                                      <w:szCs w:val="20"/>
                                    </w:rPr>
                                    <w:t>Phê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9" o:spid="_x0000_s1060" type="#_x0000_t4" style="position:absolute;margin-left:113pt;margin-top:2.5pt;width:82.35pt;height:4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">
                      <v:textbox>
                        <w:txbxContent>
                          <w:p w:rsidR="00466AA0" w:rsidRPr="0095193F" w:rsidRDefault="00466AA0" w:rsidP="0095193F">
                            <w:pPr>
                              <w:ind w:left="-142" w:right="-37"/>
                              <w:jc w:val="center"/>
                              <w:rPr>
                                <w:sz w:val="20"/>
                                <w:szCs w:val="20"/>
                              </w:rPr>
                            </w:pPr>
                            <w:r>
                              <w:rPr>
                                <w:sz w:val="20"/>
                                <w:szCs w:val="20"/>
                              </w:rPr>
                              <w:t xml:space="preserve"> </w:t>
                            </w:r>
                            <w:r w:rsidRPr="0095193F">
                              <w:rPr>
                                <w:sz w:val="20"/>
                                <w:szCs w:val="20"/>
                              </w:rPr>
                              <w:t>Phê duyệt</w:t>
                            </w:r>
                          </w:p>
                        </w:txbxContent>
                      </v:textbox>
                    </v:shape>
                  </w:pict>
                </mc:Fallback>
              </mc:AlternateContent>
            </w:r>
          </w:p>
          <w:p w:rsidR="00B726AF" w:rsidRPr="00A72626" w:rsidRDefault="005F4CA6" w:rsidP="00B32F02">
            <w:pPr>
              <w:rPr>
                <w:lang w:val="vi-VN"/>
              </w:rPr>
            </w:pPr>
            <w:r>
              <w:rPr>
                <w:noProof/>
              </w:rPr>
              <mc:AlternateContent>
                <mc:Choice Requires="wps">
                  <w:drawing>
                    <wp:anchor distT="0" distB="0" distL="114300" distR="114300" simplePos="0" relativeHeight="251641856" behindDoc="0" locked="0" layoutInCell="1" allowOverlap="1">
                      <wp:simplePos x="0" y="0"/>
                      <wp:positionH relativeFrom="column">
                        <wp:posOffset>1271905</wp:posOffset>
                      </wp:positionH>
                      <wp:positionV relativeFrom="paragraph">
                        <wp:posOffset>146685</wp:posOffset>
                      </wp:positionV>
                      <wp:extent cx="58420" cy="0"/>
                      <wp:effectExtent l="13970" t="13335" r="13335" b="5715"/>
                      <wp:wrapNone/>
                      <wp:docPr id="4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55C4B" id="AutoShape 207" o:spid="_x0000_s1026" type="#_x0000_t32" style="position:absolute;margin-left:100.15pt;margin-top:11.55pt;width:4.6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nlKwIAAFQ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">
                      <v:stroke dashstyle="dash"/>
                    </v:shape>
                  </w:pict>
                </mc:Fallback>
              </mc:AlternateContent>
            </w:r>
          </w:p>
          <w:p w:rsidR="00B726AF" w:rsidRPr="00A72626" w:rsidRDefault="00B726AF" w:rsidP="00B32F02">
            <w:pPr>
              <w:rPr>
                <w:lang w:val="vi-VN"/>
              </w:rPr>
            </w:pPr>
          </w:p>
          <w:p w:rsidR="00B726AF" w:rsidRPr="00A72626" w:rsidRDefault="005F4CA6" w:rsidP="00B32F02">
            <w:pPr>
              <w:rPr>
                <w:lang w:val="vi-VN"/>
              </w:rPr>
            </w:pPr>
            <w:r>
              <w:rPr>
                <w:noProof/>
              </w:rPr>
              <mc:AlternateContent>
                <mc:Choice Requires="wps">
                  <w:drawing>
                    <wp:anchor distT="0" distB="0" distL="114300" distR="114300" simplePos="0" relativeHeight="251657216" behindDoc="0" locked="0" layoutInCell="1" allowOverlap="1">
                      <wp:simplePos x="0" y="0"/>
                      <wp:positionH relativeFrom="column">
                        <wp:posOffset>1958340</wp:posOffset>
                      </wp:positionH>
                      <wp:positionV relativeFrom="paragraph">
                        <wp:posOffset>20955</wp:posOffset>
                      </wp:positionV>
                      <wp:extent cx="0" cy="780415"/>
                      <wp:effectExtent l="52705" t="9525" r="61595" b="19685"/>
                      <wp:wrapNone/>
                      <wp:docPr id="4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52F1E" id="Line 27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1.65pt" to="154.2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iBKA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635635</wp:posOffset>
                      </wp:positionH>
                      <wp:positionV relativeFrom="paragraph">
                        <wp:posOffset>31750</wp:posOffset>
                      </wp:positionV>
                      <wp:extent cx="635" cy="146050"/>
                      <wp:effectExtent l="53975" t="10795" r="59690" b="14605"/>
                      <wp:wrapNone/>
                      <wp:docPr id="43"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393D7" id="AutoShape 274" o:spid="_x0000_s1026" type="#_x0000_t32" style="position:absolute;margin-left:50.05pt;margin-top:2.5pt;width:.0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c/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">
                      <v:stroke endarrow="block"/>
                    </v:shape>
                  </w:pict>
                </mc:Fallback>
              </mc:AlternateContent>
            </w:r>
          </w:p>
          <w:p w:rsidR="00B726AF" w:rsidRPr="00A72626" w:rsidRDefault="005F4CA6" w:rsidP="00B32F02">
            <w:pPr>
              <w:rPr>
                <w:lang w:val="vi-VN"/>
              </w:rPr>
            </w:pPr>
            <w:r>
              <w:rPr>
                <w:noProof/>
              </w:rPr>
              <mc:AlternateContent>
                <mc:Choice Requires="wps">
                  <w:drawing>
                    <wp:anchor distT="0" distB="0" distL="114300" distR="114300" simplePos="0" relativeHeight="251638784" behindDoc="0" locked="0" layoutInCell="1" allowOverlap="1">
                      <wp:simplePos x="0" y="0"/>
                      <wp:positionH relativeFrom="column">
                        <wp:posOffset>11430</wp:posOffset>
                      </wp:positionH>
                      <wp:positionV relativeFrom="paragraph">
                        <wp:posOffset>9525</wp:posOffset>
                      </wp:positionV>
                      <wp:extent cx="1226185" cy="414655"/>
                      <wp:effectExtent l="10795" t="11430" r="10795" b="12065"/>
                      <wp:wrapNone/>
                      <wp:docPr id="42"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414655"/>
                              </a:xfrm>
                              <a:prstGeom prst="rect">
                                <a:avLst/>
                              </a:prstGeom>
                              <a:solidFill>
                                <a:srgbClr val="FFFFFF"/>
                              </a:solidFill>
                              <a:ln w="9525">
                                <a:solidFill>
                                  <a:srgbClr val="000000"/>
                                </a:solidFill>
                                <a:miter lim="800000"/>
                                <a:headEnd/>
                                <a:tailEnd/>
                              </a:ln>
                            </wps:spPr>
                            <wps:txbx>
                              <w:txbxContent>
                                <w:p w:rsidR="00466AA0" w:rsidRPr="00A72626" w:rsidRDefault="00466AA0" w:rsidP="00B726AF">
                                  <w:pPr>
                                    <w:jc w:val="center"/>
                                    <w:rPr>
                                      <w:sz w:val="22"/>
                                      <w:szCs w:val="22"/>
                                      <w:lang w:val="vi-VN"/>
                                    </w:rPr>
                                  </w:pPr>
                                  <w:r>
                                    <w:rPr>
                                      <w:sz w:val="22"/>
                                      <w:szCs w:val="22"/>
                                      <w:lang w:val="vi-VN"/>
                                    </w:rPr>
                                    <w:t>Ban hành Công văn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61" style="position:absolute;margin-left:.9pt;margin-top:.75pt;width:96.55pt;height:3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">
                      <v:textbox>
                        <w:txbxContent>
                          <w:p w:rsidR="00466AA0" w:rsidRPr="00A72626" w:rsidRDefault="00466AA0" w:rsidP="00B726AF">
                            <w:pPr>
                              <w:jc w:val="center"/>
                              <w:rPr>
                                <w:sz w:val="22"/>
                                <w:szCs w:val="22"/>
                                <w:lang w:val="vi-VN"/>
                              </w:rPr>
                            </w:pPr>
                            <w:r>
                              <w:rPr>
                                <w:sz w:val="22"/>
                                <w:szCs w:val="22"/>
                                <w:lang w:val="vi-VN"/>
                              </w:rPr>
                              <w:t>Ban hành Công văn</w:t>
                            </w:r>
                          </w:p>
                        </w:txbxContent>
                      </v:textbox>
                    </v:rect>
                  </w:pict>
                </mc:Fallback>
              </mc:AlternateContent>
            </w:r>
          </w:p>
          <w:p w:rsidR="00B726AF" w:rsidRPr="00A72626" w:rsidRDefault="00B726AF" w:rsidP="00B32F02">
            <w:pPr>
              <w:rPr>
                <w:lang w:val="vi-VN"/>
              </w:rPr>
            </w:pPr>
          </w:p>
          <w:p w:rsidR="00B726AF" w:rsidRPr="00A72626" w:rsidRDefault="005F4CA6" w:rsidP="00B32F02">
            <w:pPr>
              <w:rPr>
                <w:lang w:val="vi-VN"/>
              </w:rPr>
            </w:pPr>
            <w:r>
              <w:rPr>
                <w:noProof/>
              </w:rPr>
              <mc:AlternateContent>
                <mc:Choice Requires="wps">
                  <w:drawing>
                    <wp:anchor distT="0" distB="0" distL="114300" distR="114300" simplePos="0" relativeHeight="251642880" behindDoc="0" locked="0" layoutInCell="1" allowOverlap="1">
                      <wp:simplePos x="0" y="0"/>
                      <wp:positionH relativeFrom="column">
                        <wp:posOffset>638810</wp:posOffset>
                      </wp:positionH>
                      <wp:positionV relativeFrom="paragraph">
                        <wp:posOffset>70485</wp:posOffset>
                      </wp:positionV>
                      <wp:extent cx="0" cy="206375"/>
                      <wp:effectExtent l="57150" t="13335" r="57150" b="18415"/>
                      <wp:wrapNone/>
                      <wp:docPr id="4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2C9D6" id="AutoShape 210" o:spid="_x0000_s1026" type="#_x0000_t32" style="position:absolute;margin-left:50.3pt;margin-top:5.55pt;width:0;height:1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9sNA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">
                      <v:stroke endarrow="block"/>
                    </v:shape>
                  </w:pict>
                </mc:Fallback>
              </mc:AlternateContent>
            </w:r>
          </w:p>
          <w:p w:rsidR="00B726AF" w:rsidRPr="00A72626" w:rsidRDefault="005F4CA6" w:rsidP="00B32F02">
            <w:pPr>
              <w:rPr>
                <w:lang w:val="vi-VN"/>
              </w:rPr>
            </w:pPr>
            <w:r>
              <w:rPr>
                <w:noProof/>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106045</wp:posOffset>
                      </wp:positionV>
                      <wp:extent cx="1192530" cy="585470"/>
                      <wp:effectExtent l="6350" t="5080" r="10795" b="9525"/>
                      <wp:wrapNone/>
                      <wp:docPr id="40"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585470"/>
                              </a:xfrm>
                              <a:prstGeom prst="rect">
                                <a:avLst/>
                              </a:prstGeom>
                              <a:solidFill>
                                <a:srgbClr val="FFFFFF"/>
                              </a:solidFill>
                              <a:ln w="9525">
                                <a:solidFill>
                                  <a:srgbClr val="000000"/>
                                </a:solidFill>
                                <a:miter lim="800000"/>
                                <a:headEnd/>
                                <a:tailEnd/>
                              </a:ln>
                            </wps:spPr>
                            <wps:txbx>
                              <w:txbxContent>
                                <w:p w:rsidR="00466AA0" w:rsidRDefault="00466AA0" w:rsidP="007D4F07">
                                  <w:pPr>
                                    <w:jc w:val="center"/>
                                    <w:rPr>
                                      <w:sz w:val="22"/>
                                      <w:szCs w:val="22"/>
                                      <w:lang w:val="vi-VN"/>
                                    </w:rPr>
                                  </w:pPr>
                                  <w:r>
                                    <w:rPr>
                                      <w:sz w:val="22"/>
                                      <w:szCs w:val="22"/>
                                    </w:rPr>
                                    <w:t>Thẩm định tại PXN</w:t>
                                  </w:r>
                                </w:p>
                                <w:p w:rsidR="00466AA0" w:rsidRPr="00B32863" w:rsidRDefault="00466AA0" w:rsidP="007D4F07">
                                  <w:pPr>
                                    <w:jc w:val="center"/>
                                    <w:rPr>
                                      <w:sz w:val="22"/>
                                      <w:szCs w:val="22"/>
                                      <w:lang w:val="vi-VN"/>
                                    </w:rPr>
                                  </w:pPr>
                                  <w:r>
                                    <w:rPr>
                                      <w:sz w:val="22"/>
                                      <w:szCs w:val="22"/>
                                      <w:lang w:val="vi-VN"/>
                                    </w:rPr>
                                    <w:t>(</w:t>
                                  </w:r>
                                  <w:r w:rsidRPr="00B32863">
                                    <w:rPr>
                                      <w:i/>
                                      <w:sz w:val="22"/>
                                      <w:szCs w:val="22"/>
                                      <w:lang w:val="vi-VN"/>
                                    </w:rPr>
                                    <w:t>mục 5.3</w:t>
                                  </w:r>
                                  <w:r>
                                    <w:rPr>
                                      <w:sz w:val="22"/>
                                      <w:szCs w:val="22"/>
                                      <w:lang w:val="vi-VN"/>
                                    </w:rPr>
                                    <w:t>)</w:t>
                                  </w:r>
                                </w:p>
                                <w:p w:rsidR="00466AA0" w:rsidRPr="007D4F07" w:rsidRDefault="00466AA0" w:rsidP="007D4F0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62" style="position:absolute;margin-left:-.95pt;margin-top:8.35pt;width:93.9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">
                      <v:textbox>
                        <w:txbxContent>
                          <w:p w:rsidR="00466AA0" w:rsidRDefault="00466AA0" w:rsidP="007D4F07">
                            <w:pPr>
                              <w:jc w:val="center"/>
                              <w:rPr>
                                <w:sz w:val="22"/>
                                <w:szCs w:val="22"/>
                                <w:lang w:val="vi-VN"/>
                              </w:rPr>
                            </w:pPr>
                            <w:r>
                              <w:rPr>
                                <w:sz w:val="22"/>
                                <w:szCs w:val="22"/>
                              </w:rPr>
                              <w:t>Thẩm định tại PXN</w:t>
                            </w:r>
                          </w:p>
                          <w:p w:rsidR="00466AA0" w:rsidRPr="00B32863" w:rsidRDefault="00466AA0" w:rsidP="007D4F07">
                            <w:pPr>
                              <w:jc w:val="center"/>
                              <w:rPr>
                                <w:sz w:val="22"/>
                                <w:szCs w:val="22"/>
                                <w:lang w:val="vi-VN"/>
                              </w:rPr>
                            </w:pPr>
                            <w:r>
                              <w:rPr>
                                <w:sz w:val="22"/>
                                <w:szCs w:val="22"/>
                                <w:lang w:val="vi-VN"/>
                              </w:rPr>
                              <w:t>(</w:t>
                            </w:r>
                            <w:r w:rsidRPr="00B32863">
                              <w:rPr>
                                <w:i/>
                                <w:sz w:val="22"/>
                                <w:szCs w:val="22"/>
                                <w:lang w:val="vi-VN"/>
                              </w:rPr>
                              <w:t>mục 5.3</w:t>
                            </w:r>
                            <w:r>
                              <w:rPr>
                                <w:sz w:val="22"/>
                                <w:szCs w:val="22"/>
                                <w:lang w:val="vi-VN"/>
                              </w:rPr>
                              <w:t>)</w:t>
                            </w:r>
                          </w:p>
                          <w:p w:rsidR="00466AA0" w:rsidRPr="007D4F07" w:rsidRDefault="00466AA0" w:rsidP="007D4F07">
                            <w:pPr>
                              <w:rPr>
                                <w:szCs w:val="22"/>
                              </w:rPr>
                            </w:pP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1407160</wp:posOffset>
                      </wp:positionH>
                      <wp:positionV relativeFrom="paragraph">
                        <wp:posOffset>100330</wp:posOffset>
                      </wp:positionV>
                      <wp:extent cx="1038225" cy="588645"/>
                      <wp:effectExtent l="6350" t="8890" r="12700" b="12065"/>
                      <wp:wrapNone/>
                      <wp:docPr id="3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88645"/>
                              </a:xfrm>
                              <a:prstGeom prst="rect">
                                <a:avLst/>
                              </a:prstGeom>
                              <a:solidFill>
                                <a:srgbClr val="FFFFFF"/>
                              </a:solidFill>
                              <a:ln w="9525">
                                <a:solidFill>
                                  <a:srgbClr val="000000"/>
                                </a:solidFill>
                                <a:miter lim="800000"/>
                                <a:headEnd/>
                                <a:tailEnd/>
                              </a:ln>
                            </wps:spPr>
                            <wps:txbx>
                              <w:txbxContent>
                                <w:p w:rsidR="00466AA0" w:rsidRPr="008F1333" w:rsidRDefault="00466AA0" w:rsidP="00A72626">
                                  <w:pPr>
                                    <w:jc w:val="center"/>
                                    <w:rPr>
                                      <w:sz w:val="22"/>
                                      <w:szCs w:val="22"/>
                                      <w:lang w:val="vi-VN"/>
                                    </w:rPr>
                                  </w:pPr>
                                  <w:r>
                                    <w:rPr>
                                      <w:sz w:val="22"/>
                                      <w:szCs w:val="22"/>
                                      <w:lang w:val="vi-VN"/>
                                    </w:rPr>
                                    <w:t>C</w:t>
                                  </w:r>
                                  <w:r w:rsidRPr="008F1333">
                                    <w:rPr>
                                      <w:sz w:val="22"/>
                                      <w:szCs w:val="22"/>
                                      <w:lang w:val="vi-VN"/>
                                    </w:rPr>
                                    <w:t>ông văn đề nghị bổ sung</w:t>
                                  </w:r>
                                </w:p>
                                <w:p w:rsidR="00466AA0" w:rsidRPr="008F1333" w:rsidRDefault="00466AA0" w:rsidP="00A7262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63" type="#_x0000_t202" style="position:absolute;margin-left:110.8pt;margin-top:7.9pt;width:81.75pt;height:4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">
                      <v:textbox>
                        <w:txbxContent>
                          <w:p w:rsidR="00466AA0" w:rsidRPr="008F1333" w:rsidRDefault="00466AA0" w:rsidP="00A72626">
                            <w:pPr>
                              <w:jc w:val="center"/>
                              <w:rPr>
                                <w:sz w:val="22"/>
                                <w:szCs w:val="22"/>
                                <w:lang w:val="vi-VN"/>
                              </w:rPr>
                            </w:pPr>
                            <w:r>
                              <w:rPr>
                                <w:sz w:val="22"/>
                                <w:szCs w:val="22"/>
                                <w:lang w:val="vi-VN"/>
                              </w:rPr>
                              <w:t>C</w:t>
                            </w:r>
                            <w:r w:rsidRPr="008F1333">
                              <w:rPr>
                                <w:sz w:val="22"/>
                                <w:szCs w:val="22"/>
                                <w:lang w:val="vi-VN"/>
                              </w:rPr>
                              <w:t>ông văn đề nghị bổ sung</w:t>
                            </w:r>
                          </w:p>
                          <w:p w:rsidR="00466AA0" w:rsidRPr="008F1333" w:rsidRDefault="00466AA0" w:rsidP="00A72626">
                            <w:pPr>
                              <w:rPr>
                                <w:sz w:val="22"/>
                                <w:szCs w:val="22"/>
                              </w:rPr>
                            </w:pPr>
                          </w:p>
                        </w:txbxContent>
                      </v:textbox>
                    </v:shape>
                  </w:pict>
                </mc:Fallback>
              </mc:AlternateContent>
            </w:r>
          </w:p>
          <w:p w:rsidR="00B726AF" w:rsidRPr="00A72626" w:rsidRDefault="005F4CA6" w:rsidP="00B32F02">
            <w:pPr>
              <w:rPr>
                <w:lang w:val="vi-VN"/>
              </w:rPr>
            </w:pPr>
            <w:r>
              <w:rPr>
                <w:noProof/>
                <w:sz w:val="22"/>
                <w:szCs w:val="22"/>
              </w:rPr>
              <mc:AlternateContent>
                <mc:Choice Requires="wps">
                  <w:drawing>
                    <wp:anchor distT="0" distB="0" distL="114300" distR="114300" simplePos="0" relativeHeight="251725824" behindDoc="0" locked="0" layoutInCell="1" allowOverlap="1">
                      <wp:simplePos x="0" y="0"/>
                      <wp:positionH relativeFrom="column">
                        <wp:posOffset>2453005</wp:posOffset>
                      </wp:positionH>
                      <wp:positionV relativeFrom="paragraph">
                        <wp:posOffset>90170</wp:posOffset>
                      </wp:positionV>
                      <wp:extent cx="163830" cy="0"/>
                      <wp:effectExtent l="13970" t="59690" r="22225" b="54610"/>
                      <wp:wrapNone/>
                      <wp:docPr id="38"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BA400" id="AutoShape 458" o:spid="_x0000_s1026" type="#_x0000_t32" style="position:absolute;margin-left:193.15pt;margin-top:7.1pt;width:12.9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">
                      <v:stroke dashstyle="dash" endarrow="block"/>
                    </v:shape>
                  </w:pict>
                </mc:Fallback>
              </mc:AlternateContent>
            </w:r>
          </w:p>
          <w:p w:rsidR="00B726AF" w:rsidRPr="00A72626" w:rsidRDefault="00B726AF" w:rsidP="00B32F02">
            <w:pPr>
              <w:rPr>
                <w:lang w:val="vi-VN"/>
              </w:rPr>
            </w:pPr>
          </w:p>
          <w:p w:rsidR="00B726AF" w:rsidRPr="00A72626" w:rsidRDefault="00B726AF" w:rsidP="00B32F02">
            <w:pPr>
              <w:rPr>
                <w:lang w:val="vi-VN"/>
              </w:rPr>
            </w:pPr>
          </w:p>
          <w:p w:rsidR="00B726AF" w:rsidRPr="00A72626" w:rsidRDefault="00B726AF" w:rsidP="00B32F02">
            <w:pPr>
              <w:rPr>
                <w:lang w:val="vi-VN"/>
              </w:rPr>
            </w:pPr>
          </w:p>
          <w:p w:rsidR="00B726AF" w:rsidRPr="00A72626" w:rsidRDefault="00B726AF" w:rsidP="00B32F02">
            <w:pPr>
              <w:rPr>
                <w:lang w:val="vi-VN"/>
              </w:rPr>
            </w:pPr>
          </w:p>
          <w:p w:rsidR="00B726AF" w:rsidRPr="00A72626" w:rsidRDefault="00B726AF" w:rsidP="00B32F02">
            <w:pPr>
              <w:rPr>
                <w:lang w:val="vi-VN"/>
              </w:rPr>
            </w:pPr>
          </w:p>
          <w:p w:rsidR="002C2587" w:rsidRPr="00A72626" w:rsidRDefault="002C2587" w:rsidP="00B32F02">
            <w:pPr>
              <w:rPr>
                <w:lang w:val="vi-VN"/>
              </w:rPr>
            </w:pPr>
          </w:p>
          <w:p w:rsidR="002C2587" w:rsidRPr="00A72626" w:rsidRDefault="002C2587" w:rsidP="00B32F02">
            <w:pPr>
              <w:rPr>
                <w:lang w:val="vi-VN"/>
              </w:rPr>
            </w:pPr>
          </w:p>
          <w:p w:rsidR="002C2587" w:rsidRPr="00A72626" w:rsidRDefault="002C2587" w:rsidP="00B32F02">
            <w:pPr>
              <w:rPr>
                <w:lang w:val="vi-VN"/>
              </w:rPr>
            </w:pPr>
          </w:p>
        </w:tc>
        <w:tc>
          <w:tcPr>
            <w:tcW w:w="2695" w:type="dxa"/>
            <w:shd w:val="clear" w:color="auto" w:fill="auto"/>
          </w:tcPr>
          <w:p w:rsidR="00454AC7" w:rsidRPr="00244D12" w:rsidRDefault="00454AC7" w:rsidP="00176ADC">
            <w:pPr>
              <w:pStyle w:val="BodyTextIndent"/>
              <w:spacing w:before="240" w:beforeAutospacing="0" w:after="0" w:afterAutospacing="0"/>
              <w:rPr>
                <w:sz w:val="22"/>
                <w:szCs w:val="22"/>
              </w:rPr>
            </w:pPr>
            <w:r>
              <w:rPr>
                <w:sz w:val="22"/>
                <w:szCs w:val="22"/>
              </w:rPr>
              <w:t xml:space="preserve">Biểu mẫu 02 </w:t>
            </w:r>
          </w:p>
          <w:p w:rsidR="00B726AF" w:rsidRPr="00454AC7" w:rsidRDefault="00B726AF" w:rsidP="00B32F02">
            <w:pPr>
              <w:rPr>
                <w:sz w:val="72"/>
                <w:lang w:val="vi-VN"/>
              </w:rPr>
            </w:pPr>
          </w:p>
          <w:p w:rsidR="00B726AF" w:rsidRPr="003553D0" w:rsidRDefault="00B726AF" w:rsidP="00B32F02">
            <w:pPr>
              <w:pStyle w:val="BodyTextIndent"/>
              <w:spacing w:after="0" w:afterAutospacing="0"/>
              <w:rPr>
                <w:sz w:val="22"/>
                <w:szCs w:val="22"/>
                <w:lang w:val="vi-VN"/>
              </w:rPr>
            </w:pPr>
          </w:p>
          <w:p w:rsidR="00B726AF" w:rsidRPr="00B726AF" w:rsidRDefault="00B726AF" w:rsidP="00B32F02">
            <w:pPr>
              <w:pStyle w:val="BodyTextIndent"/>
              <w:spacing w:before="0" w:beforeAutospacing="0" w:after="0" w:afterAutospacing="0"/>
              <w:rPr>
                <w:sz w:val="22"/>
                <w:szCs w:val="22"/>
                <w:lang w:val="vi-VN"/>
              </w:rPr>
            </w:pPr>
          </w:p>
          <w:p w:rsidR="00B726AF" w:rsidRPr="00454AC7" w:rsidRDefault="00B726AF" w:rsidP="00B32F02">
            <w:pPr>
              <w:pStyle w:val="BodyTextIndent"/>
              <w:spacing w:before="0" w:beforeAutospacing="0" w:after="0" w:afterAutospacing="0"/>
              <w:rPr>
                <w:sz w:val="22"/>
                <w:szCs w:val="22"/>
              </w:rPr>
            </w:pPr>
          </w:p>
          <w:p w:rsidR="00B726AF" w:rsidRPr="00B726AF" w:rsidRDefault="00B726AF" w:rsidP="00B32F02">
            <w:pPr>
              <w:pStyle w:val="BodyTextIndent"/>
              <w:spacing w:before="0" w:beforeAutospacing="0" w:after="0" w:afterAutospacing="0"/>
              <w:rPr>
                <w:sz w:val="12"/>
                <w:szCs w:val="22"/>
                <w:lang w:val="vi-VN"/>
              </w:rPr>
            </w:pPr>
          </w:p>
          <w:p w:rsidR="00B726AF" w:rsidRPr="00B726AF" w:rsidRDefault="00B726AF" w:rsidP="00B32F02">
            <w:pPr>
              <w:pStyle w:val="BodyTextIndent"/>
              <w:spacing w:before="0" w:beforeAutospacing="0" w:after="0" w:afterAutospacing="0"/>
              <w:rPr>
                <w:sz w:val="22"/>
                <w:szCs w:val="22"/>
                <w:lang w:val="vi-VN"/>
              </w:rPr>
            </w:pPr>
          </w:p>
          <w:p w:rsidR="0015091A" w:rsidRDefault="0015091A" w:rsidP="0015091A">
            <w:pPr>
              <w:pStyle w:val="BodyTextIndent"/>
              <w:spacing w:before="0" w:beforeAutospacing="0" w:after="0" w:afterAutospacing="0"/>
              <w:rPr>
                <w:sz w:val="22"/>
                <w:szCs w:val="22"/>
              </w:rPr>
            </w:pPr>
          </w:p>
          <w:p w:rsidR="00176ADC" w:rsidRPr="00176ADC" w:rsidRDefault="00176ADC" w:rsidP="0015091A">
            <w:pPr>
              <w:pStyle w:val="BodyTextIndent"/>
              <w:spacing w:before="0" w:beforeAutospacing="0" w:after="0" w:afterAutospacing="0"/>
              <w:rPr>
                <w:sz w:val="22"/>
                <w:szCs w:val="22"/>
              </w:rPr>
            </w:pPr>
          </w:p>
          <w:p w:rsidR="00B726AF" w:rsidRPr="00F1750F" w:rsidRDefault="00EB1481" w:rsidP="00B32F02">
            <w:pPr>
              <w:pStyle w:val="BodyTextIndent"/>
              <w:spacing w:after="0" w:afterAutospacing="0"/>
              <w:rPr>
                <w:sz w:val="22"/>
                <w:szCs w:val="22"/>
                <w:lang w:val="vi-VN"/>
              </w:rPr>
            </w:pPr>
            <w:r w:rsidRPr="0015091A">
              <w:rPr>
                <w:sz w:val="22"/>
                <w:szCs w:val="22"/>
                <w:lang w:val="vi-VN"/>
              </w:rPr>
              <w:t xml:space="preserve"> </w:t>
            </w:r>
            <w:r w:rsidR="000E15C0">
              <w:rPr>
                <w:sz w:val="22"/>
                <w:szCs w:val="22"/>
                <w:lang w:val="vi-VN"/>
              </w:rPr>
              <w:t>10</w:t>
            </w:r>
            <w:r w:rsidRPr="00F1750F">
              <w:rPr>
                <w:sz w:val="22"/>
                <w:szCs w:val="22"/>
                <w:lang w:val="vi-VN"/>
              </w:rPr>
              <w:t xml:space="preserve"> ngày làm việc</w:t>
            </w:r>
          </w:p>
          <w:p w:rsidR="00B726AF" w:rsidRPr="00B726AF" w:rsidRDefault="00B726AF" w:rsidP="00B32F02">
            <w:pPr>
              <w:pStyle w:val="BodyTextIndent"/>
              <w:spacing w:after="0" w:afterAutospacing="0"/>
              <w:rPr>
                <w:sz w:val="22"/>
                <w:szCs w:val="22"/>
                <w:lang w:val="vi-VN"/>
              </w:rPr>
            </w:pPr>
            <w:r w:rsidRPr="00B726AF">
              <w:rPr>
                <w:sz w:val="22"/>
                <w:szCs w:val="22"/>
                <w:lang w:val="vi-VN"/>
              </w:rPr>
              <w:t xml:space="preserve">  </w:t>
            </w:r>
          </w:p>
          <w:p w:rsidR="00B726AF" w:rsidRPr="00B726AF" w:rsidRDefault="00B726AF" w:rsidP="00B32F02">
            <w:pPr>
              <w:pStyle w:val="BodyTextIndent"/>
              <w:spacing w:before="0" w:beforeAutospacing="0" w:after="0" w:afterAutospacing="0"/>
              <w:rPr>
                <w:sz w:val="22"/>
                <w:szCs w:val="22"/>
                <w:lang w:val="vi-VN"/>
              </w:rPr>
            </w:pPr>
          </w:p>
          <w:p w:rsidR="00B726AF" w:rsidRPr="00F1750F" w:rsidRDefault="00B726AF" w:rsidP="00B32F02">
            <w:pPr>
              <w:pStyle w:val="BodyTextIndent"/>
              <w:spacing w:before="0" w:beforeAutospacing="0" w:after="0" w:afterAutospacing="0"/>
              <w:rPr>
                <w:sz w:val="22"/>
                <w:szCs w:val="22"/>
                <w:lang w:val="vi-VN"/>
              </w:rPr>
            </w:pPr>
          </w:p>
          <w:p w:rsidR="006D7D75" w:rsidRPr="00F1750F" w:rsidRDefault="006D7D75" w:rsidP="00B32F02">
            <w:pPr>
              <w:pStyle w:val="BodyTextIndent"/>
              <w:spacing w:before="0" w:beforeAutospacing="0" w:after="0" w:afterAutospacing="0"/>
              <w:rPr>
                <w:sz w:val="22"/>
                <w:szCs w:val="22"/>
                <w:lang w:val="vi-VN"/>
              </w:rPr>
            </w:pPr>
          </w:p>
          <w:p w:rsidR="006D7D75" w:rsidRPr="00F1750F" w:rsidRDefault="006D7D75" w:rsidP="00B32F02">
            <w:pPr>
              <w:pStyle w:val="BodyTextIndent"/>
              <w:spacing w:before="0" w:beforeAutospacing="0" w:after="0" w:afterAutospacing="0"/>
              <w:rPr>
                <w:sz w:val="22"/>
                <w:szCs w:val="22"/>
                <w:lang w:val="vi-VN"/>
              </w:rPr>
            </w:pPr>
          </w:p>
          <w:p w:rsidR="006D7D75" w:rsidRPr="00F1750F" w:rsidRDefault="006D7D75" w:rsidP="00B32F02">
            <w:pPr>
              <w:pStyle w:val="BodyTextIndent"/>
              <w:spacing w:before="0" w:beforeAutospacing="0" w:after="0" w:afterAutospacing="0"/>
              <w:rPr>
                <w:sz w:val="22"/>
                <w:szCs w:val="22"/>
                <w:lang w:val="vi-VN"/>
              </w:rPr>
            </w:pPr>
          </w:p>
          <w:p w:rsidR="006D7D75" w:rsidRPr="00F1750F" w:rsidRDefault="006D7D75" w:rsidP="00B32F02">
            <w:pPr>
              <w:pStyle w:val="BodyTextIndent"/>
              <w:spacing w:before="0" w:beforeAutospacing="0" w:after="0" w:afterAutospacing="0"/>
              <w:rPr>
                <w:sz w:val="22"/>
                <w:szCs w:val="22"/>
                <w:lang w:val="vi-VN"/>
              </w:rPr>
            </w:pPr>
          </w:p>
          <w:p w:rsidR="006D7D75" w:rsidRPr="00F1750F" w:rsidRDefault="006D7D75" w:rsidP="00B32F02">
            <w:pPr>
              <w:pStyle w:val="BodyTextIndent"/>
              <w:spacing w:before="0" w:beforeAutospacing="0" w:after="0" w:afterAutospacing="0"/>
              <w:rPr>
                <w:sz w:val="22"/>
                <w:szCs w:val="22"/>
                <w:lang w:val="vi-VN"/>
              </w:rPr>
            </w:pPr>
          </w:p>
          <w:p w:rsidR="006D7D75" w:rsidRPr="00F1750F" w:rsidRDefault="006D7D75" w:rsidP="00B32F02">
            <w:pPr>
              <w:pStyle w:val="BodyTextIndent"/>
              <w:spacing w:before="0" w:beforeAutospacing="0" w:after="0" w:afterAutospacing="0"/>
              <w:rPr>
                <w:sz w:val="22"/>
                <w:szCs w:val="22"/>
                <w:lang w:val="vi-VN"/>
              </w:rPr>
            </w:pPr>
          </w:p>
          <w:p w:rsidR="006D7D75" w:rsidRPr="00F1750F" w:rsidRDefault="006D7D75" w:rsidP="00B32F02">
            <w:pPr>
              <w:pStyle w:val="BodyTextIndent"/>
              <w:spacing w:before="0" w:beforeAutospacing="0" w:after="0" w:afterAutospacing="0"/>
              <w:rPr>
                <w:sz w:val="22"/>
                <w:szCs w:val="22"/>
                <w:lang w:val="vi-VN"/>
              </w:rPr>
            </w:pPr>
          </w:p>
          <w:p w:rsidR="006D7D75" w:rsidRPr="00F1750F" w:rsidRDefault="006D7D75" w:rsidP="00B32F02">
            <w:pPr>
              <w:pStyle w:val="BodyTextIndent"/>
              <w:spacing w:before="0" w:beforeAutospacing="0" w:after="0" w:afterAutospacing="0"/>
              <w:rPr>
                <w:sz w:val="22"/>
                <w:szCs w:val="22"/>
                <w:lang w:val="vi-VN"/>
              </w:rPr>
            </w:pPr>
          </w:p>
          <w:p w:rsidR="006D7D75" w:rsidRPr="00F1750F" w:rsidRDefault="006D7D75" w:rsidP="00B32F02">
            <w:pPr>
              <w:pStyle w:val="BodyTextIndent"/>
              <w:spacing w:before="0" w:beforeAutospacing="0" w:after="0" w:afterAutospacing="0"/>
              <w:rPr>
                <w:sz w:val="22"/>
                <w:szCs w:val="22"/>
                <w:lang w:val="vi-VN"/>
              </w:rPr>
            </w:pPr>
          </w:p>
          <w:p w:rsidR="00B726AF" w:rsidRPr="00B726AF" w:rsidRDefault="00B726AF" w:rsidP="00B32F02">
            <w:pPr>
              <w:pStyle w:val="BodyTextIndent"/>
              <w:spacing w:before="0" w:beforeAutospacing="0" w:after="0" w:afterAutospacing="0"/>
              <w:rPr>
                <w:sz w:val="22"/>
                <w:szCs w:val="22"/>
                <w:lang w:val="vi-VN"/>
              </w:rPr>
            </w:pPr>
            <w:r w:rsidRPr="00B726AF">
              <w:rPr>
                <w:sz w:val="22"/>
                <w:szCs w:val="22"/>
                <w:lang w:val="vi-VN"/>
              </w:rPr>
              <w:t>Phê duyệt và ký công văn.</w:t>
            </w:r>
          </w:p>
          <w:p w:rsidR="00B726AF" w:rsidRPr="00B726AF" w:rsidRDefault="00B726AF" w:rsidP="00B32F02">
            <w:pPr>
              <w:pStyle w:val="BodyTextIndent"/>
              <w:spacing w:before="0" w:beforeAutospacing="0" w:after="0" w:afterAutospacing="0"/>
              <w:rPr>
                <w:sz w:val="22"/>
                <w:szCs w:val="22"/>
                <w:lang w:val="vi-VN"/>
              </w:rPr>
            </w:pPr>
          </w:p>
          <w:p w:rsidR="00B726AF" w:rsidRPr="00B726AF" w:rsidRDefault="00B726AF" w:rsidP="00B32F02">
            <w:pPr>
              <w:pStyle w:val="BodyTextIndent"/>
              <w:spacing w:before="0" w:beforeAutospacing="0" w:after="0" w:afterAutospacing="0"/>
              <w:rPr>
                <w:sz w:val="22"/>
                <w:szCs w:val="22"/>
                <w:lang w:val="vi-VN"/>
              </w:rPr>
            </w:pPr>
          </w:p>
          <w:p w:rsidR="00B726AF" w:rsidRPr="00B726AF" w:rsidRDefault="00B726AF" w:rsidP="00B32F02">
            <w:pPr>
              <w:pStyle w:val="BodyTextIndent"/>
              <w:spacing w:before="0" w:beforeAutospacing="0" w:after="0" w:afterAutospacing="0"/>
              <w:rPr>
                <w:sz w:val="22"/>
                <w:szCs w:val="22"/>
                <w:lang w:val="vi-VN"/>
              </w:rPr>
            </w:pPr>
          </w:p>
          <w:p w:rsidR="00B726AF" w:rsidRPr="007D4F07" w:rsidRDefault="00B726AF" w:rsidP="00B32F02">
            <w:pPr>
              <w:pStyle w:val="BodyTextIndent"/>
              <w:spacing w:before="0" w:beforeAutospacing="0" w:after="0" w:afterAutospacing="0"/>
              <w:rPr>
                <w:sz w:val="48"/>
                <w:szCs w:val="22"/>
                <w:lang w:val="vi-VN"/>
              </w:rPr>
            </w:pPr>
          </w:p>
          <w:p w:rsidR="00B726AF" w:rsidRPr="00B726AF" w:rsidRDefault="00B726AF" w:rsidP="00B32F02">
            <w:pPr>
              <w:pStyle w:val="BodyTextIndent"/>
              <w:spacing w:before="0" w:beforeAutospacing="0" w:after="0" w:afterAutospacing="0"/>
              <w:rPr>
                <w:sz w:val="22"/>
                <w:szCs w:val="22"/>
                <w:lang w:val="vi-VN"/>
              </w:rPr>
            </w:pPr>
          </w:p>
          <w:p w:rsidR="00667182" w:rsidRDefault="00667182" w:rsidP="00667182">
            <w:pPr>
              <w:pStyle w:val="BodyTextIndent"/>
              <w:spacing w:before="0" w:beforeAutospacing="0" w:after="0" w:afterAutospacing="0"/>
            </w:pPr>
          </w:p>
          <w:p w:rsidR="00454AC7" w:rsidRPr="00176ADC" w:rsidRDefault="00454AC7" w:rsidP="00667182">
            <w:pPr>
              <w:pStyle w:val="BodyTextIndent"/>
              <w:spacing w:before="0" w:beforeAutospacing="0" w:after="0" w:afterAutospacing="0"/>
              <w:rPr>
                <w:sz w:val="22"/>
                <w:szCs w:val="22"/>
              </w:rPr>
            </w:pPr>
            <w:r w:rsidRPr="00176ADC">
              <w:rPr>
                <w:sz w:val="22"/>
                <w:szCs w:val="22"/>
              </w:rPr>
              <w:t>Biểu mẫu 03</w:t>
            </w:r>
          </w:p>
        </w:tc>
      </w:tr>
    </w:tbl>
    <w:p w:rsidR="004428E0" w:rsidRPr="00F1750F" w:rsidRDefault="00884DA9" w:rsidP="00D171D9">
      <w:pPr>
        <w:pStyle w:val="BodyTextIndent"/>
        <w:spacing w:before="0" w:beforeAutospacing="0" w:after="120" w:afterAutospacing="0"/>
        <w:rPr>
          <w:sz w:val="28"/>
          <w:szCs w:val="28"/>
          <w:lang w:val="vi-VN"/>
        </w:rPr>
      </w:pPr>
      <w:r w:rsidRPr="00B726AF">
        <w:rPr>
          <w:sz w:val="28"/>
          <w:szCs w:val="28"/>
          <w:lang w:val="vi-VN"/>
        </w:rPr>
        <w:br w:type="page"/>
      </w:r>
      <w:r w:rsidR="00671118" w:rsidRPr="00042096">
        <w:rPr>
          <w:sz w:val="28"/>
          <w:szCs w:val="28"/>
          <w:lang w:val="vi-VN"/>
        </w:rPr>
        <w:t>5.</w:t>
      </w:r>
      <w:r w:rsidR="00042096" w:rsidRPr="00042096">
        <w:rPr>
          <w:sz w:val="28"/>
          <w:szCs w:val="28"/>
          <w:lang w:val="vi-VN"/>
        </w:rPr>
        <w:t>3</w:t>
      </w:r>
      <w:r w:rsidR="00671118" w:rsidRPr="00042096">
        <w:rPr>
          <w:sz w:val="28"/>
          <w:szCs w:val="28"/>
          <w:lang w:val="vi-VN"/>
        </w:rPr>
        <w:t>. Sơ đồ thẩm định</w:t>
      </w:r>
      <w:r w:rsidR="00F652DB" w:rsidRPr="00042096">
        <w:rPr>
          <w:sz w:val="28"/>
          <w:szCs w:val="28"/>
          <w:lang w:val="vi-VN"/>
        </w:rPr>
        <w:t xml:space="preserve"> tại</w:t>
      </w:r>
      <w:r w:rsidR="00671118" w:rsidRPr="00042096">
        <w:rPr>
          <w:sz w:val="28"/>
          <w:szCs w:val="28"/>
          <w:lang w:val="vi-VN"/>
        </w:rPr>
        <w:t xml:space="preserve"> phòng xét nghiệm và cấp giấy chứng nhận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54"/>
        <w:gridCol w:w="4128"/>
        <w:gridCol w:w="2695"/>
      </w:tblGrid>
      <w:tr w:rsidR="00B0360E" w:rsidRPr="00100FF6" w:rsidTr="002A5A85">
        <w:trPr>
          <w:trHeight w:val="807"/>
        </w:trPr>
        <w:tc>
          <w:tcPr>
            <w:tcW w:w="851" w:type="dxa"/>
            <w:shd w:val="clear" w:color="auto" w:fill="auto"/>
            <w:vAlign w:val="center"/>
          </w:tcPr>
          <w:p w:rsidR="00B0360E" w:rsidRPr="00100FF6" w:rsidRDefault="00B0360E" w:rsidP="002A5A85">
            <w:pPr>
              <w:pStyle w:val="BodyTextIndent"/>
              <w:spacing w:before="0" w:beforeAutospacing="0" w:after="120" w:afterAutospacing="0"/>
              <w:jc w:val="center"/>
            </w:pPr>
            <w:r w:rsidRPr="00100FF6">
              <w:t>Bước</w:t>
            </w:r>
          </w:p>
        </w:tc>
        <w:tc>
          <w:tcPr>
            <w:tcW w:w="2154" w:type="dxa"/>
            <w:shd w:val="clear" w:color="auto" w:fill="auto"/>
            <w:vAlign w:val="center"/>
          </w:tcPr>
          <w:p w:rsidR="00B0360E" w:rsidRPr="00100FF6" w:rsidRDefault="00B0360E" w:rsidP="002A5A85">
            <w:pPr>
              <w:pStyle w:val="BodyTextIndent"/>
              <w:spacing w:before="0" w:beforeAutospacing="0" w:after="120" w:afterAutospacing="0"/>
              <w:jc w:val="center"/>
            </w:pPr>
            <w:r w:rsidRPr="00100FF6">
              <w:t>Trách nhiệm</w:t>
            </w:r>
          </w:p>
        </w:tc>
        <w:tc>
          <w:tcPr>
            <w:tcW w:w="4128" w:type="dxa"/>
            <w:shd w:val="clear" w:color="auto" w:fill="auto"/>
            <w:vAlign w:val="center"/>
          </w:tcPr>
          <w:p w:rsidR="00B0360E" w:rsidRPr="00100FF6" w:rsidRDefault="00B0360E" w:rsidP="002A5A85">
            <w:pPr>
              <w:pStyle w:val="BodyTextIndent"/>
              <w:spacing w:before="0" w:beforeAutospacing="0" w:after="120" w:afterAutospacing="0"/>
              <w:jc w:val="center"/>
            </w:pPr>
            <w:r w:rsidRPr="00100FF6">
              <w:t>Tiến trình</w:t>
            </w:r>
          </w:p>
        </w:tc>
        <w:tc>
          <w:tcPr>
            <w:tcW w:w="2695" w:type="dxa"/>
            <w:shd w:val="clear" w:color="auto" w:fill="auto"/>
            <w:vAlign w:val="center"/>
          </w:tcPr>
          <w:p w:rsidR="00B0360E" w:rsidRPr="00100FF6" w:rsidRDefault="00B0360E" w:rsidP="002A5A85">
            <w:pPr>
              <w:pStyle w:val="BodyTextIndent"/>
              <w:spacing w:before="0" w:beforeAutospacing="0" w:after="120" w:afterAutospacing="0"/>
              <w:jc w:val="center"/>
            </w:pPr>
            <w:r w:rsidRPr="00100FF6">
              <w:t>Tài liệu/biểu mẫu</w:t>
            </w:r>
          </w:p>
        </w:tc>
      </w:tr>
      <w:tr w:rsidR="00B0360E" w:rsidRPr="00F1750F" w:rsidTr="00E90938">
        <w:trPr>
          <w:trHeight w:val="11276"/>
        </w:trPr>
        <w:tc>
          <w:tcPr>
            <w:tcW w:w="851" w:type="dxa"/>
            <w:shd w:val="clear" w:color="auto" w:fill="auto"/>
          </w:tcPr>
          <w:p w:rsidR="00B0360E" w:rsidRPr="006749F9" w:rsidRDefault="00B0360E" w:rsidP="002A5A85">
            <w:pPr>
              <w:pStyle w:val="BodyTextIndent"/>
              <w:spacing w:before="0" w:beforeAutospacing="0" w:after="0" w:afterAutospacing="0"/>
              <w:rPr>
                <w:sz w:val="22"/>
                <w:szCs w:val="22"/>
              </w:rPr>
            </w:pPr>
          </w:p>
          <w:p w:rsidR="00B0360E" w:rsidRDefault="00F03FEE" w:rsidP="002A5A85">
            <w:pPr>
              <w:pStyle w:val="BodyTextIndent"/>
              <w:spacing w:before="0" w:beforeAutospacing="0" w:after="0" w:afterAutospacing="0"/>
              <w:rPr>
                <w:lang w:val="vi-VN"/>
              </w:rPr>
            </w:pPr>
            <w:r>
              <w:rPr>
                <w:lang w:val="vi-VN"/>
              </w:rPr>
              <w:t>1</w:t>
            </w:r>
          </w:p>
          <w:p w:rsidR="00B14FDF" w:rsidRDefault="00B14FDF" w:rsidP="002A5A85">
            <w:pPr>
              <w:pStyle w:val="BodyTextIndent"/>
              <w:spacing w:before="0" w:beforeAutospacing="0" w:after="0" w:afterAutospacing="0"/>
              <w:rPr>
                <w:lang w:val="vi-VN"/>
              </w:rPr>
            </w:pPr>
          </w:p>
          <w:p w:rsidR="00B14FDF" w:rsidRDefault="00B14FDF" w:rsidP="002A5A85">
            <w:pPr>
              <w:pStyle w:val="BodyTextIndent"/>
              <w:spacing w:before="0" w:beforeAutospacing="0" w:after="0" w:afterAutospacing="0"/>
              <w:rPr>
                <w:lang w:val="vi-VN"/>
              </w:rPr>
            </w:pPr>
          </w:p>
          <w:p w:rsidR="00B14FDF" w:rsidRDefault="00B14FDF" w:rsidP="002A5A85">
            <w:pPr>
              <w:pStyle w:val="BodyTextIndent"/>
              <w:spacing w:before="0" w:beforeAutospacing="0" w:after="0" w:afterAutospacing="0"/>
            </w:pPr>
          </w:p>
          <w:p w:rsidR="002061CE" w:rsidRPr="002061CE" w:rsidRDefault="002061CE" w:rsidP="002A5A85">
            <w:pPr>
              <w:pStyle w:val="BodyTextIndent"/>
              <w:spacing w:before="0" w:beforeAutospacing="0" w:after="0" w:afterAutospacing="0"/>
              <w:rPr>
                <w:sz w:val="32"/>
              </w:rPr>
            </w:pPr>
          </w:p>
          <w:p w:rsidR="00B14FDF" w:rsidRDefault="00B14FDF" w:rsidP="002A5A85">
            <w:pPr>
              <w:pStyle w:val="BodyTextIndent"/>
              <w:spacing w:before="0" w:beforeAutospacing="0" w:after="0" w:afterAutospacing="0"/>
              <w:rPr>
                <w:lang w:val="vi-VN"/>
              </w:rPr>
            </w:pPr>
            <w:r>
              <w:rPr>
                <w:lang w:val="vi-VN"/>
              </w:rPr>
              <w:t>2</w:t>
            </w:r>
          </w:p>
          <w:p w:rsidR="00B14FDF" w:rsidRDefault="00B14FDF" w:rsidP="002A5A85">
            <w:pPr>
              <w:pStyle w:val="BodyTextIndent"/>
              <w:spacing w:before="0" w:beforeAutospacing="0" w:after="0" w:afterAutospacing="0"/>
              <w:rPr>
                <w:lang w:val="vi-VN"/>
              </w:rPr>
            </w:pPr>
          </w:p>
          <w:p w:rsidR="00B14FDF" w:rsidRDefault="00B14FDF" w:rsidP="002A5A85">
            <w:pPr>
              <w:pStyle w:val="BodyTextIndent"/>
              <w:spacing w:before="0" w:beforeAutospacing="0" w:after="0" w:afterAutospacing="0"/>
            </w:pPr>
          </w:p>
          <w:p w:rsidR="002061CE" w:rsidRPr="002061CE" w:rsidRDefault="002061CE" w:rsidP="002A5A85">
            <w:pPr>
              <w:pStyle w:val="BodyTextIndent"/>
              <w:spacing w:before="0" w:beforeAutospacing="0" w:after="0" w:afterAutospacing="0"/>
              <w:rPr>
                <w:sz w:val="32"/>
              </w:rPr>
            </w:pPr>
          </w:p>
          <w:p w:rsidR="00B14FDF" w:rsidRDefault="00B14FDF" w:rsidP="002A5A85">
            <w:pPr>
              <w:pStyle w:val="BodyTextIndent"/>
              <w:spacing w:before="0" w:beforeAutospacing="0" w:after="0" w:afterAutospacing="0"/>
              <w:rPr>
                <w:lang w:val="vi-VN"/>
              </w:rPr>
            </w:pPr>
            <w:r>
              <w:rPr>
                <w:lang w:val="vi-VN"/>
              </w:rPr>
              <w:t>3</w:t>
            </w:r>
          </w:p>
          <w:p w:rsidR="00B14FDF" w:rsidRDefault="00B14FDF" w:rsidP="002A5A85">
            <w:pPr>
              <w:pStyle w:val="BodyTextIndent"/>
              <w:spacing w:before="0" w:beforeAutospacing="0" w:after="0" w:afterAutospacing="0"/>
              <w:rPr>
                <w:lang w:val="vi-VN"/>
              </w:rPr>
            </w:pPr>
          </w:p>
          <w:p w:rsidR="00B14FDF" w:rsidRDefault="00B14FDF" w:rsidP="002A5A85">
            <w:pPr>
              <w:pStyle w:val="BodyTextIndent"/>
              <w:spacing w:before="0" w:beforeAutospacing="0" w:after="0" w:afterAutospacing="0"/>
            </w:pPr>
          </w:p>
          <w:p w:rsidR="00B14FDF" w:rsidRPr="002061CE" w:rsidRDefault="00B14FDF" w:rsidP="002A5A85">
            <w:pPr>
              <w:pStyle w:val="BodyTextIndent"/>
              <w:spacing w:before="0" w:beforeAutospacing="0" w:after="0" w:afterAutospacing="0"/>
              <w:rPr>
                <w:sz w:val="28"/>
              </w:rPr>
            </w:pPr>
          </w:p>
          <w:p w:rsidR="00B14FDF" w:rsidRDefault="00B14FDF" w:rsidP="002A5A85">
            <w:pPr>
              <w:pStyle w:val="BodyTextIndent"/>
              <w:spacing w:before="0" w:beforeAutospacing="0" w:after="0" w:afterAutospacing="0"/>
              <w:rPr>
                <w:lang w:val="vi-VN"/>
              </w:rPr>
            </w:pPr>
            <w:r>
              <w:rPr>
                <w:lang w:val="vi-VN"/>
              </w:rPr>
              <w:t>4</w:t>
            </w:r>
          </w:p>
          <w:p w:rsidR="00B14FDF" w:rsidRDefault="00B14FDF" w:rsidP="002A5A85">
            <w:pPr>
              <w:pStyle w:val="BodyTextIndent"/>
              <w:spacing w:before="0" w:beforeAutospacing="0" w:after="0" w:afterAutospacing="0"/>
              <w:rPr>
                <w:lang w:val="vi-VN"/>
              </w:rPr>
            </w:pPr>
          </w:p>
          <w:p w:rsidR="00B14FDF" w:rsidRPr="002061CE" w:rsidRDefault="00B14FDF" w:rsidP="002A5A85">
            <w:pPr>
              <w:pStyle w:val="BodyTextIndent"/>
              <w:spacing w:before="0" w:beforeAutospacing="0" w:after="0" w:afterAutospacing="0"/>
              <w:rPr>
                <w:sz w:val="16"/>
                <w:lang w:val="vi-VN"/>
              </w:rPr>
            </w:pPr>
          </w:p>
          <w:p w:rsidR="00B14FDF" w:rsidRDefault="00B14FDF" w:rsidP="002A5A85">
            <w:pPr>
              <w:pStyle w:val="BodyTextIndent"/>
              <w:spacing w:before="0" w:beforeAutospacing="0" w:after="0" w:afterAutospacing="0"/>
              <w:rPr>
                <w:lang w:val="vi-VN"/>
              </w:rPr>
            </w:pPr>
            <w:r>
              <w:rPr>
                <w:lang w:val="vi-VN"/>
              </w:rPr>
              <w:t>5</w:t>
            </w:r>
          </w:p>
          <w:p w:rsidR="00B14FDF" w:rsidRDefault="00B14FDF" w:rsidP="002A5A85">
            <w:pPr>
              <w:pStyle w:val="BodyTextIndent"/>
              <w:spacing w:before="0" w:beforeAutospacing="0" w:after="0" w:afterAutospacing="0"/>
              <w:rPr>
                <w:lang w:val="vi-VN"/>
              </w:rPr>
            </w:pPr>
          </w:p>
          <w:p w:rsidR="00B14FDF" w:rsidRDefault="00B14FDF" w:rsidP="002A5A85">
            <w:pPr>
              <w:pStyle w:val="BodyTextIndent"/>
              <w:spacing w:before="0" w:beforeAutospacing="0" w:after="0" w:afterAutospacing="0"/>
            </w:pPr>
          </w:p>
          <w:p w:rsidR="002061CE" w:rsidRPr="002061CE" w:rsidRDefault="002061CE" w:rsidP="002A5A85">
            <w:pPr>
              <w:pStyle w:val="BodyTextIndent"/>
              <w:spacing w:before="0" w:beforeAutospacing="0" w:after="0" w:afterAutospacing="0"/>
            </w:pPr>
          </w:p>
          <w:p w:rsidR="00B14FDF" w:rsidRPr="006D7FC5" w:rsidRDefault="00B14FDF" w:rsidP="002A5A85">
            <w:pPr>
              <w:pStyle w:val="BodyTextIndent"/>
              <w:spacing w:before="0" w:beforeAutospacing="0" w:after="0" w:afterAutospacing="0"/>
              <w:rPr>
                <w:sz w:val="16"/>
              </w:rPr>
            </w:pPr>
          </w:p>
          <w:p w:rsidR="00D7274A" w:rsidRPr="006D7FC5" w:rsidRDefault="00B14FDF" w:rsidP="002A5A85">
            <w:pPr>
              <w:pStyle w:val="BodyTextIndent"/>
              <w:spacing w:before="0" w:beforeAutospacing="0" w:after="0" w:afterAutospacing="0"/>
            </w:pPr>
            <w:r>
              <w:rPr>
                <w:lang w:val="vi-VN"/>
              </w:rPr>
              <w:t>6</w:t>
            </w:r>
          </w:p>
          <w:p w:rsidR="00D7274A" w:rsidRDefault="00D7274A" w:rsidP="002A5A85">
            <w:pPr>
              <w:pStyle w:val="BodyTextIndent"/>
              <w:spacing w:before="0" w:beforeAutospacing="0" w:after="0" w:afterAutospacing="0"/>
              <w:rPr>
                <w:lang w:val="vi-VN"/>
              </w:rPr>
            </w:pPr>
          </w:p>
          <w:p w:rsidR="00D7274A" w:rsidRDefault="00D7274A" w:rsidP="002A5A85">
            <w:pPr>
              <w:pStyle w:val="BodyTextIndent"/>
              <w:spacing w:before="0" w:beforeAutospacing="0" w:after="0" w:afterAutospacing="0"/>
              <w:rPr>
                <w:lang w:val="vi-VN"/>
              </w:rPr>
            </w:pPr>
          </w:p>
          <w:p w:rsidR="00D7274A" w:rsidRPr="006D7FC5" w:rsidRDefault="006D7FC5" w:rsidP="002A5A85">
            <w:pPr>
              <w:pStyle w:val="BodyTextIndent"/>
              <w:spacing w:before="0" w:beforeAutospacing="0" w:after="0" w:afterAutospacing="0"/>
            </w:pPr>
            <w:r>
              <w:t>7</w:t>
            </w:r>
          </w:p>
          <w:p w:rsidR="00D7274A" w:rsidRDefault="00D7274A" w:rsidP="002A5A85">
            <w:pPr>
              <w:pStyle w:val="BodyTextIndent"/>
              <w:spacing w:before="0" w:beforeAutospacing="0" w:after="0" w:afterAutospacing="0"/>
              <w:rPr>
                <w:sz w:val="36"/>
              </w:rPr>
            </w:pPr>
          </w:p>
          <w:p w:rsidR="002061CE" w:rsidRDefault="002061CE" w:rsidP="002A5A85">
            <w:pPr>
              <w:pStyle w:val="BodyTextIndent"/>
              <w:spacing w:before="0" w:beforeAutospacing="0" w:after="0" w:afterAutospacing="0"/>
              <w:rPr>
                <w:sz w:val="36"/>
              </w:rPr>
            </w:pPr>
          </w:p>
          <w:p w:rsidR="002061CE" w:rsidRPr="002061CE" w:rsidRDefault="002061CE" w:rsidP="002A5A85">
            <w:pPr>
              <w:pStyle w:val="BodyTextIndent"/>
              <w:spacing w:before="0" w:beforeAutospacing="0" w:after="0" w:afterAutospacing="0"/>
              <w:rPr>
                <w:sz w:val="36"/>
              </w:rPr>
            </w:pPr>
          </w:p>
          <w:p w:rsidR="00D7274A" w:rsidRDefault="00D7274A" w:rsidP="002A5A85">
            <w:pPr>
              <w:pStyle w:val="BodyTextIndent"/>
              <w:spacing w:before="0" w:beforeAutospacing="0" w:after="0" w:afterAutospacing="0"/>
              <w:rPr>
                <w:lang w:val="vi-VN"/>
              </w:rPr>
            </w:pPr>
          </w:p>
          <w:p w:rsidR="00D7274A" w:rsidRDefault="00D7274A" w:rsidP="002A5A85">
            <w:pPr>
              <w:pStyle w:val="BodyTextIndent"/>
              <w:spacing w:before="0" w:beforeAutospacing="0" w:after="0" w:afterAutospacing="0"/>
              <w:rPr>
                <w:lang w:val="vi-VN"/>
              </w:rPr>
            </w:pPr>
            <w:r>
              <w:rPr>
                <w:lang w:val="vi-VN"/>
              </w:rPr>
              <w:t>8</w:t>
            </w:r>
          </w:p>
          <w:p w:rsidR="00B14FDF" w:rsidRDefault="00B14FDF" w:rsidP="002A5A85">
            <w:pPr>
              <w:pStyle w:val="BodyTextIndent"/>
              <w:spacing w:before="0" w:beforeAutospacing="0" w:after="0" w:afterAutospacing="0"/>
              <w:rPr>
                <w:lang w:val="vi-VN"/>
              </w:rPr>
            </w:pPr>
          </w:p>
          <w:p w:rsidR="00B14FDF" w:rsidRDefault="00B14FDF" w:rsidP="002A5A85">
            <w:pPr>
              <w:pStyle w:val="BodyTextIndent"/>
              <w:spacing w:before="0" w:beforeAutospacing="0" w:after="0" w:afterAutospacing="0"/>
            </w:pPr>
          </w:p>
          <w:p w:rsidR="006D7FC5" w:rsidRDefault="006D7FC5" w:rsidP="002A5A85">
            <w:pPr>
              <w:pStyle w:val="BodyTextIndent"/>
              <w:spacing w:before="0" w:beforeAutospacing="0" w:after="0" w:afterAutospacing="0"/>
            </w:pPr>
          </w:p>
          <w:p w:rsidR="006D7FC5" w:rsidRDefault="006D7FC5" w:rsidP="002A5A85">
            <w:pPr>
              <w:pStyle w:val="BodyTextIndent"/>
              <w:spacing w:before="0" w:beforeAutospacing="0" w:after="0" w:afterAutospacing="0"/>
            </w:pPr>
          </w:p>
          <w:p w:rsidR="006D7FC5" w:rsidRDefault="006D7FC5" w:rsidP="002A5A85">
            <w:pPr>
              <w:pStyle w:val="BodyTextIndent"/>
              <w:spacing w:before="0" w:beforeAutospacing="0" w:after="0" w:afterAutospacing="0"/>
            </w:pPr>
          </w:p>
          <w:p w:rsidR="006D7FC5" w:rsidRDefault="006D7FC5" w:rsidP="002A5A85">
            <w:pPr>
              <w:pStyle w:val="BodyTextIndent"/>
              <w:spacing w:before="0" w:beforeAutospacing="0" w:after="0" w:afterAutospacing="0"/>
            </w:pPr>
          </w:p>
          <w:p w:rsidR="006D7FC5" w:rsidRPr="006D7FC5" w:rsidRDefault="006D7FC5" w:rsidP="002A5A85">
            <w:pPr>
              <w:pStyle w:val="BodyTextIndent"/>
              <w:spacing w:before="0" w:beforeAutospacing="0" w:after="0" w:afterAutospacing="0"/>
            </w:pPr>
            <w:r>
              <w:t>9</w:t>
            </w:r>
          </w:p>
        </w:tc>
        <w:tc>
          <w:tcPr>
            <w:tcW w:w="2154" w:type="dxa"/>
            <w:shd w:val="clear" w:color="auto" w:fill="auto"/>
          </w:tcPr>
          <w:p w:rsidR="0089492B" w:rsidRPr="00F1750F" w:rsidRDefault="0089492B" w:rsidP="002A5A85">
            <w:pPr>
              <w:pStyle w:val="BodyTextIndent"/>
              <w:spacing w:before="0" w:beforeAutospacing="0" w:after="0" w:afterAutospacing="0"/>
              <w:jc w:val="center"/>
              <w:rPr>
                <w:sz w:val="22"/>
                <w:szCs w:val="22"/>
                <w:lang w:val="vi-VN"/>
              </w:rPr>
            </w:pPr>
          </w:p>
          <w:p w:rsidR="00B0360E" w:rsidRPr="00F1750F" w:rsidRDefault="004328B3" w:rsidP="002A5A85">
            <w:pPr>
              <w:pStyle w:val="BodyTextIndent"/>
              <w:spacing w:before="0" w:beforeAutospacing="0" w:after="0" w:afterAutospacing="0"/>
              <w:jc w:val="center"/>
              <w:rPr>
                <w:sz w:val="22"/>
                <w:szCs w:val="22"/>
                <w:lang w:val="vi-VN"/>
              </w:rPr>
            </w:pPr>
            <w:r>
              <w:rPr>
                <w:sz w:val="22"/>
                <w:szCs w:val="22"/>
                <w:lang w:val="vi-VN"/>
              </w:rPr>
              <w:t>Cán bộ p</w:t>
            </w:r>
            <w:r w:rsidR="00B0360E" w:rsidRPr="00F1750F">
              <w:rPr>
                <w:sz w:val="22"/>
                <w:szCs w:val="22"/>
                <w:lang w:val="vi-VN"/>
              </w:rPr>
              <w:t>hụ trách tiếp</w:t>
            </w:r>
            <w:r w:rsidR="000C53B0">
              <w:rPr>
                <w:sz w:val="22"/>
                <w:szCs w:val="22"/>
                <w:lang w:val="vi-VN"/>
              </w:rPr>
              <w:t xml:space="preserve"> nhận, giải quyết hồ sơ Phòng TC</w:t>
            </w:r>
          </w:p>
          <w:p w:rsidR="00F03FEE" w:rsidRPr="002061CE" w:rsidRDefault="00F03FEE" w:rsidP="002061CE">
            <w:pPr>
              <w:pStyle w:val="BodyTextIndent"/>
              <w:spacing w:before="0" w:beforeAutospacing="0" w:after="0" w:afterAutospacing="0"/>
              <w:rPr>
                <w:sz w:val="28"/>
                <w:szCs w:val="22"/>
              </w:rPr>
            </w:pPr>
          </w:p>
          <w:p w:rsidR="00F03FEE" w:rsidRDefault="00F03FEE" w:rsidP="00823A8D">
            <w:pPr>
              <w:pStyle w:val="BodyTextIndent"/>
              <w:spacing w:before="0" w:beforeAutospacing="0" w:after="0" w:afterAutospacing="0"/>
              <w:jc w:val="center"/>
              <w:rPr>
                <w:sz w:val="28"/>
                <w:szCs w:val="22"/>
                <w:lang w:val="vi-VN"/>
              </w:rPr>
            </w:pPr>
          </w:p>
          <w:p w:rsidR="00823A8D" w:rsidRPr="00F1750F" w:rsidRDefault="005731A0" w:rsidP="00823A8D">
            <w:pPr>
              <w:pStyle w:val="BodyTextIndent"/>
              <w:spacing w:before="0" w:beforeAutospacing="0" w:after="0" w:afterAutospacing="0"/>
              <w:jc w:val="center"/>
              <w:rPr>
                <w:sz w:val="22"/>
                <w:szCs w:val="22"/>
                <w:lang w:val="vi-VN"/>
              </w:rPr>
            </w:pPr>
            <w:r>
              <w:rPr>
                <w:sz w:val="22"/>
                <w:szCs w:val="22"/>
                <w:lang w:val="vi-VN"/>
              </w:rPr>
              <w:t>Lãnh đạo Phòng TC</w:t>
            </w:r>
          </w:p>
          <w:p w:rsidR="00823A8D" w:rsidRPr="00F1750F" w:rsidRDefault="00823A8D" w:rsidP="00823A8D">
            <w:pPr>
              <w:pStyle w:val="BodyTextIndent"/>
              <w:spacing w:before="0" w:beforeAutospacing="0" w:after="0" w:afterAutospacing="0"/>
              <w:jc w:val="center"/>
              <w:rPr>
                <w:sz w:val="22"/>
                <w:szCs w:val="22"/>
                <w:lang w:val="vi-VN"/>
              </w:rPr>
            </w:pPr>
          </w:p>
          <w:p w:rsidR="00823A8D" w:rsidRPr="00F1750F" w:rsidRDefault="00823A8D" w:rsidP="00823A8D">
            <w:pPr>
              <w:pStyle w:val="BodyTextIndent"/>
              <w:spacing w:before="0" w:beforeAutospacing="0" w:after="0" w:afterAutospacing="0"/>
              <w:jc w:val="center"/>
              <w:rPr>
                <w:sz w:val="22"/>
                <w:szCs w:val="22"/>
                <w:lang w:val="vi-VN"/>
              </w:rPr>
            </w:pPr>
          </w:p>
          <w:p w:rsidR="00823A8D" w:rsidRDefault="00823A8D" w:rsidP="00823A8D">
            <w:pPr>
              <w:pStyle w:val="BodyTextIndent"/>
              <w:spacing w:before="0" w:beforeAutospacing="0" w:after="0" w:afterAutospacing="0"/>
              <w:jc w:val="center"/>
              <w:rPr>
                <w:sz w:val="22"/>
                <w:szCs w:val="22"/>
              </w:rPr>
            </w:pPr>
          </w:p>
          <w:p w:rsidR="002061CE" w:rsidRPr="002061CE" w:rsidRDefault="002061CE" w:rsidP="00823A8D">
            <w:pPr>
              <w:pStyle w:val="BodyTextIndent"/>
              <w:spacing w:before="0" w:beforeAutospacing="0" w:after="0" w:afterAutospacing="0"/>
              <w:jc w:val="center"/>
              <w:rPr>
                <w:sz w:val="22"/>
                <w:szCs w:val="22"/>
              </w:rPr>
            </w:pPr>
          </w:p>
          <w:p w:rsidR="00B0360E" w:rsidRPr="00F1750F" w:rsidRDefault="00823A8D" w:rsidP="00823A8D">
            <w:pPr>
              <w:pStyle w:val="BodyTextIndent"/>
              <w:spacing w:before="0" w:beforeAutospacing="0" w:after="0" w:afterAutospacing="0"/>
              <w:jc w:val="center"/>
              <w:rPr>
                <w:sz w:val="22"/>
                <w:szCs w:val="22"/>
                <w:lang w:val="vi-VN"/>
              </w:rPr>
            </w:pPr>
            <w:r w:rsidRPr="00F1750F">
              <w:rPr>
                <w:sz w:val="22"/>
                <w:szCs w:val="22"/>
                <w:lang w:val="vi-VN"/>
              </w:rPr>
              <w:t>Lãnh đạo Cục YTDP</w:t>
            </w:r>
          </w:p>
          <w:p w:rsidR="00645926" w:rsidRPr="00F1750F" w:rsidRDefault="00645926" w:rsidP="002A5A85">
            <w:pPr>
              <w:pStyle w:val="BodyTextIndent"/>
              <w:spacing w:before="0" w:beforeAutospacing="0" w:after="0" w:afterAutospacing="0"/>
              <w:jc w:val="center"/>
              <w:rPr>
                <w:sz w:val="22"/>
                <w:szCs w:val="22"/>
                <w:lang w:val="vi-VN"/>
              </w:rPr>
            </w:pPr>
          </w:p>
          <w:p w:rsidR="002061CE" w:rsidRDefault="002061CE" w:rsidP="002061CE">
            <w:pPr>
              <w:pStyle w:val="BodyTextIndent"/>
              <w:spacing w:before="0" w:beforeAutospacing="0" w:after="0" w:afterAutospacing="0"/>
              <w:rPr>
                <w:sz w:val="28"/>
                <w:szCs w:val="22"/>
              </w:rPr>
            </w:pPr>
          </w:p>
          <w:p w:rsidR="002061CE" w:rsidRPr="002061CE" w:rsidRDefault="002061CE" w:rsidP="002061CE">
            <w:pPr>
              <w:pStyle w:val="BodyTextIndent"/>
              <w:spacing w:before="0" w:beforeAutospacing="0" w:after="0" w:afterAutospacing="0"/>
              <w:rPr>
                <w:sz w:val="28"/>
                <w:szCs w:val="22"/>
              </w:rPr>
            </w:pPr>
          </w:p>
          <w:p w:rsidR="00FB4D54" w:rsidRPr="00F1750F" w:rsidRDefault="000C53B0" w:rsidP="00FB4D54">
            <w:pPr>
              <w:pStyle w:val="BodyTextIndent"/>
              <w:spacing w:before="0" w:beforeAutospacing="0" w:after="0" w:afterAutospacing="0"/>
              <w:jc w:val="center"/>
              <w:rPr>
                <w:sz w:val="22"/>
                <w:szCs w:val="22"/>
                <w:lang w:val="vi-VN"/>
              </w:rPr>
            </w:pPr>
            <w:r>
              <w:rPr>
                <w:sz w:val="22"/>
                <w:szCs w:val="22"/>
                <w:lang w:val="vi-VN"/>
              </w:rPr>
              <w:t>Cán bộ Phòng TC</w:t>
            </w:r>
          </w:p>
          <w:p w:rsidR="00645926" w:rsidRPr="002061CE" w:rsidRDefault="00645926" w:rsidP="002A5A85">
            <w:pPr>
              <w:pStyle w:val="BodyTextIndent"/>
              <w:spacing w:before="0" w:beforeAutospacing="0" w:after="0" w:afterAutospacing="0"/>
              <w:jc w:val="center"/>
              <w:rPr>
                <w:sz w:val="36"/>
                <w:szCs w:val="22"/>
                <w:lang w:val="vi-VN"/>
              </w:rPr>
            </w:pPr>
          </w:p>
          <w:p w:rsidR="000000D4" w:rsidRPr="00F1750F" w:rsidRDefault="004328B3" w:rsidP="000000D4">
            <w:pPr>
              <w:pStyle w:val="BodyTextIndent"/>
              <w:spacing w:before="0" w:beforeAutospacing="0" w:after="0" w:afterAutospacing="0"/>
              <w:jc w:val="center"/>
              <w:rPr>
                <w:sz w:val="22"/>
                <w:szCs w:val="22"/>
                <w:lang w:val="vi-VN"/>
              </w:rPr>
            </w:pPr>
            <w:r>
              <w:rPr>
                <w:sz w:val="22"/>
                <w:szCs w:val="22"/>
                <w:lang w:val="vi-VN"/>
              </w:rPr>
              <w:t>Cán bộ p</w:t>
            </w:r>
            <w:r w:rsidR="000000D4" w:rsidRPr="00F1750F">
              <w:rPr>
                <w:sz w:val="22"/>
                <w:szCs w:val="22"/>
                <w:lang w:val="vi-VN"/>
              </w:rPr>
              <w:t>hụ trách tiếp</w:t>
            </w:r>
            <w:r w:rsidR="000C53B0">
              <w:rPr>
                <w:sz w:val="22"/>
                <w:szCs w:val="22"/>
                <w:lang w:val="vi-VN"/>
              </w:rPr>
              <w:t xml:space="preserve"> nhận, giải quyết hồ sơ Phòng TC</w:t>
            </w:r>
          </w:p>
          <w:p w:rsidR="00645926" w:rsidRDefault="00645926" w:rsidP="002A5A85">
            <w:pPr>
              <w:pStyle w:val="BodyTextIndent"/>
              <w:spacing w:before="0" w:beforeAutospacing="0" w:after="0" w:afterAutospacing="0"/>
              <w:jc w:val="center"/>
              <w:rPr>
                <w:sz w:val="22"/>
                <w:szCs w:val="22"/>
              </w:rPr>
            </w:pPr>
          </w:p>
          <w:p w:rsidR="002061CE" w:rsidRPr="002061CE" w:rsidRDefault="002061CE" w:rsidP="002A5A85">
            <w:pPr>
              <w:pStyle w:val="BodyTextIndent"/>
              <w:spacing w:before="0" w:beforeAutospacing="0" w:after="0" w:afterAutospacing="0"/>
              <w:jc w:val="center"/>
              <w:rPr>
                <w:sz w:val="22"/>
                <w:szCs w:val="22"/>
              </w:rPr>
            </w:pPr>
          </w:p>
          <w:p w:rsidR="00B0360E" w:rsidRPr="00F1750F" w:rsidRDefault="00B0360E" w:rsidP="006D7FC5">
            <w:pPr>
              <w:pStyle w:val="BodyTextIndent"/>
              <w:spacing w:before="0" w:beforeAutospacing="0" w:after="0" w:afterAutospacing="0"/>
              <w:rPr>
                <w:sz w:val="22"/>
                <w:szCs w:val="22"/>
                <w:lang w:val="vi-VN"/>
              </w:rPr>
            </w:pPr>
            <w:r w:rsidRPr="00F1750F">
              <w:rPr>
                <w:sz w:val="22"/>
                <w:szCs w:val="22"/>
                <w:lang w:val="vi-VN"/>
              </w:rPr>
              <w:t>Đoàn thẩm định, Lãn</w:t>
            </w:r>
            <w:r w:rsidR="000C53B0">
              <w:rPr>
                <w:sz w:val="22"/>
                <w:szCs w:val="22"/>
                <w:lang w:val="vi-VN"/>
              </w:rPr>
              <w:t>h đạo Phòng TC</w:t>
            </w:r>
            <w:r w:rsidRPr="00F1750F">
              <w:rPr>
                <w:sz w:val="22"/>
                <w:szCs w:val="22"/>
                <w:lang w:val="vi-VN"/>
              </w:rPr>
              <w:t xml:space="preserve">, </w:t>
            </w:r>
            <w:r w:rsidR="00E90938" w:rsidRPr="00F1750F">
              <w:rPr>
                <w:sz w:val="22"/>
                <w:szCs w:val="22"/>
                <w:lang w:val="vi-VN"/>
              </w:rPr>
              <w:t>c</w:t>
            </w:r>
            <w:r w:rsidR="004328B3">
              <w:rPr>
                <w:sz w:val="22"/>
                <w:szCs w:val="22"/>
                <w:lang w:val="vi-VN"/>
              </w:rPr>
              <w:t>án bộ p</w:t>
            </w:r>
            <w:r w:rsidRPr="00F1750F">
              <w:rPr>
                <w:sz w:val="22"/>
                <w:szCs w:val="22"/>
                <w:lang w:val="vi-VN"/>
              </w:rPr>
              <w:t xml:space="preserve">hụ trách tiếp nhận, giải quyết hồ sơ </w:t>
            </w:r>
          </w:p>
          <w:p w:rsidR="006B7317" w:rsidRDefault="006B7317" w:rsidP="002A5A85">
            <w:pPr>
              <w:pStyle w:val="BodyTextIndent"/>
              <w:spacing w:before="0" w:beforeAutospacing="0" w:after="0" w:afterAutospacing="0"/>
              <w:jc w:val="center"/>
              <w:rPr>
                <w:sz w:val="32"/>
                <w:szCs w:val="22"/>
              </w:rPr>
            </w:pPr>
          </w:p>
          <w:p w:rsidR="002061CE" w:rsidRDefault="002061CE" w:rsidP="002A5A85">
            <w:pPr>
              <w:pStyle w:val="BodyTextIndent"/>
              <w:spacing w:before="0" w:beforeAutospacing="0" w:after="0" w:afterAutospacing="0"/>
              <w:jc w:val="center"/>
              <w:rPr>
                <w:sz w:val="32"/>
                <w:szCs w:val="22"/>
              </w:rPr>
            </w:pPr>
          </w:p>
          <w:p w:rsidR="002061CE" w:rsidRPr="002061CE" w:rsidRDefault="002061CE" w:rsidP="002A5A85">
            <w:pPr>
              <w:pStyle w:val="BodyTextIndent"/>
              <w:spacing w:before="0" w:beforeAutospacing="0" w:after="0" w:afterAutospacing="0"/>
              <w:jc w:val="center"/>
              <w:rPr>
                <w:sz w:val="32"/>
                <w:szCs w:val="22"/>
              </w:rPr>
            </w:pPr>
          </w:p>
          <w:p w:rsidR="00D7274A" w:rsidRDefault="00D7274A" w:rsidP="002A5A85">
            <w:pPr>
              <w:pStyle w:val="BodyTextIndent"/>
              <w:spacing w:before="0" w:beforeAutospacing="0" w:after="0" w:afterAutospacing="0"/>
              <w:jc w:val="center"/>
              <w:rPr>
                <w:sz w:val="22"/>
                <w:szCs w:val="22"/>
                <w:lang w:val="vi-VN"/>
              </w:rPr>
            </w:pPr>
            <w:r>
              <w:rPr>
                <w:sz w:val="22"/>
                <w:szCs w:val="22"/>
                <w:lang w:val="vi-VN"/>
              </w:rPr>
              <w:t>Lãnh đạo Cục</w:t>
            </w:r>
          </w:p>
          <w:p w:rsidR="00B0360E" w:rsidRPr="00D7274A" w:rsidRDefault="007338CC" w:rsidP="002A5A85">
            <w:pPr>
              <w:pStyle w:val="BodyTextIndent"/>
              <w:spacing w:before="0" w:beforeAutospacing="0" w:after="0" w:afterAutospacing="0"/>
              <w:jc w:val="center"/>
              <w:rPr>
                <w:sz w:val="22"/>
                <w:szCs w:val="22"/>
                <w:lang w:val="vi-VN"/>
              </w:rPr>
            </w:pPr>
            <w:r>
              <w:rPr>
                <w:sz w:val="22"/>
                <w:szCs w:val="22"/>
                <w:lang w:val="vi-VN"/>
              </w:rPr>
              <w:t xml:space="preserve">Lãnh đạo Phòng </w:t>
            </w:r>
            <w:r>
              <w:rPr>
                <w:sz w:val="22"/>
                <w:szCs w:val="22"/>
              </w:rPr>
              <w:t>TC</w:t>
            </w:r>
            <w:r w:rsidR="00D7274A" w:rsidRPr="00D7274A">
              <w:rPr>
                <w:sz w:val="22"/>
                <w:szCs w:val="22"/>
                <w:lang w:val="vi-VN"/>
              </w:rPr>
              <w:t xml:space="preserve"> </w:t>
            </w:r>
            <w:r w:rsidR="00E90938" w:rsidRPr="00F1750F">
              <w:rPr>
                <w:sz w:val="22"/>
                <w:szCs w:val="22"/>
                <w:lang w:val="vi-VN"/>
              </w:rPr>
              <w:t>c</w:t>
            </w:r>
            <w:r w:rsidR="004328B3">
              <w:rPr>
                <w:sz w:val="22"/>
                <w:szCs w:val="22"/>
                <w:lang w:val="vi-VN"/>
              </w:rPr>
              <w:t>án bộ p</w:t>
            </w:r>
            <w:r w:rsidR="00B0360E" w:rsidRPr="00D7274A">
              <w:rPr>
                <w:sz w:val="22"/>
                <w:szCs w:val="22"/>
                <w:lang w:val="vi-VN"/>
              </w:rPr>
              <w:t>hụ trách tiếp</w:t>
            </w:r>
            <w:r w:rsidR="005731A0">
              <w:rPr>
                <w:sz w:val="22"/>
                <w:szCs w:val="22"/>
                <w:lang w:val="vi-VN"/>
              </w:rPr>
              <w:t xml:space="preserve"> nhận, giải quyết hồ sơ Phòng TC</w:t>
            </w:r>
          </w:p>
          <w:p w:rsidR="00B0360E" w:rsidRPr="00D7274A" w:rsidRDefault="00B0360E" w:rsidP="002A5A85">
            <w:pPr>
              <w:pStyle w:val="BodyTextIndent"/>
              <w:spacing w:before="0" w:beforeAutospacing="0" w:after="0" w:afterAutospacing="0"/>
              <w:jc w:val="center"/>
              <w:rPr>
                <w:sz w:val="22"/>
                <w:szCs w:val="22"/>
                <w:lang w:val="vi-VN"/>
              </w:rPr>
            </w:pPr>
          </w:p>
          <w:p w:rsidR="00B0360E" w:rsidRDefault="00B0360E" w:rsidP="002A5A85">
            <w:pPr>
              <w:pStyle w:val="BodyTextIndent"/>
              <w:spacing w:before="0" w:beforeAutospacing="0" w:after="0" w:afterAutospacing="0"/>
              <w:jc w:val="center"/>
              <w:rPr>
                <w:sz w:val="22"/>
                <w:szCs w:val="22"/>
                <w:lang w:val="vi-VN"/>
              </w:rPr>
            </w:pPr>
          </w:p>
          <w:p w:rsidR="00D7274A" w:rsidRDefault="00D7274A" w:rsidP="002A5A85">
            <w:pPr>
              <w:pStyle w:val="BodyTextIndent"/>
              <w:spacing w:before="0" w:beforeAutospacing="0" w:after="0" w:afterAutospacing="0"/>
              <w:jc w:val="center"/>
              <w:rPr>
                <w:sz w:val="22"/>
                <w:szCs w:val="22"/>
                <w:lang w:val="vi-VN"/>
              </w:rPr>
            </w:pPr>
          </w:p>
          <w:p w:rsidR="00D7274A" w:rsidRPr="00D7274A" w:rsidRDefault="004328B3" w:rsidP="00D7274A">
            <w:pPr>
              <w:pStyle w:val="BodyTextIndent"/>
              <w:spacing w:before="0" w:beforeAutospacing="0" w:after="0" w:afterAutospacing="0"/>
              <w:jc w:val="center"/>
              <w:rPr>
                <w:sz w:val="22"/>
                <w:szCs w:val="22"/>
                <w:lang w:val="vi-VN"/>
              </w:rPr>
            </w:pPr>
            <w:r>
              <w:rPr>
                <w:sz w:val="22"/>
                <w:szCs w:val="22"/>
                <w:lang w:val="vi-VN"/>
              </w:rPr>
              <w:t>Cán bộ p</w:t>
            </w:r>
            <w:r w:rsidR="00D7274A" w:rsidRPr="00D7274A">
              <w:rPr>
                <w:sz w:val="22"/>
                <w:szCs w:val="22"/>
                <w:lang w:val="vi-VN"/>
              </w:rPr>
              <w:t xml:space="preserve">hụ trách tiếp nhận, giải quyết hồ sơ </w:t>
            </w:r>
          </w:p>
          <w:p w:rsidR="00B0360E" w:rsidRPr="00D7274A" w:rsidRDefault="00B0360E" w:rsidP="002A5A85">
            <w:pPr>
              <w:pStyle w:val="BodyTextIndent"/>
              <w:spacing w:before="0" w:beforeAutospacing="0" w:after="0" w:afterAutospacing="0"/>
              <w:jc w:val="center"/>
              <w:rPr>
                <w:lang w:val="vi-VN"/>
              </w:rPr>
            </w:pPr>
          </w:p>
        </w:tc>
        <w:tc>
          <w:tcPr>
            <w:tcW w:w="4128" w:type="dxa"/>
            <w:shd w:val="clear" w:color="auto" w:fill="auto"/>
          </w:tcPr>
          <w:p w:rsidR="00B0360E" w:rsidRPr="00D7274A" w:rsidRDefault="005F4CA6" w:rsidP="00B0360E">
            <w:pPr>
              <w:rPr>
                <w:lang w:val="vi-VN"/>
              </w:rPr>
            </w:pPr>
            <w:r>
              <w:rPr>
                <w:noProof/>
              </w:rPr>
              <mc:AlternateContent>
                <mc:Choice Requires="wps">
                  <w:drawing>
                    <wp:anchor distT="0" distB="0" distL="114300" distR="114300" simplePos="0" relativeHeight="251706368" behindDoc="0" locked="0" layoutInCell="1" allowOverlap="1">
                      <wp:simplePos x="0" y="0"/>
                      <wp:positionH relativeFrom="column">
                        <wp:posOffset>391795</wp:posOffset>
                      </wp:positionH>
                      <wp:positionV relativeFrom="paragraph">
                        <wp:posOffset>6421755</wp:posOffset>
                      </wp:positionV>
                      <wp:extent cx="586740" cy="442595"/>
                      <wp:effectExtent l="635" t="0" r="3175" b="0"/>
                      <wp:wrapNone/>
                      <wp:docPr id="37"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A0" w:rsidRPr="009B756E" w:rsidRDefault="00466AA0" w:rsidP="006D7FC5">
                                  <w:pPr>
                                    <w:jc w:val="center"/>
                                    <w:rPr>
                                      <w:sz w:val="22"/>
                                      <w:szCs w:val="22"/>
                                    </w:rPr>
                                  </w:pPr>
                                  <w:r>
                                    <w:rPr>
                                      <w:sz w:val="22"/>
                                      <w:szCs w:val="22"/>
                                    </w:rPr>
                                    <w:t>Hồ sơ đầy đủ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4" type="#_x0000_t202" style="position:absolute;margin-left:30.85pt;margin-top:505.65pt;width:46.2pt;height:3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JtugIAAMM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" filled="f" stroked="f">
                      <v:textbox>
                        <w:txbxContent>
                          <w:p w:rsidR="00466AA0" w:rsidRPr="009B756E" w:rsidRDefault="00466AA0" w:rsidP="006D7FC5">
                            <w:pPr>
                              <w:jc w:val="center"/>
                              <w:rPr>
                                <w:sz w:val="22"/>
                                <w:szCs w:val="22"/>
                              </w:rPr>
                            </w:pPr>
                            <w:r>
                              <w:rPr>
                                <w:sz w:val="22"/>
                                <w:szCs w:val="22"/>
                              </w:rPr>
                              <w:t>Hồ sơ đầy đủ</w:t>
                            </w:r>
                          </w:p>
                        </w:txbxContent>
                      </v:textbox>
                    </v:shape>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584835</wp:posOffset>
                      </wp:positionH>
                      <wp:positionV relativeFrom="paragraph">
                        <wp:posOffset>556260</wp:posOffset>
                      </wp:positionV>
                      <wp:extent cx="1308100" cy="1692275"/>
                      <wp:effectExtent l="22225" t="8255" r="22225" b="13970"/>
                      <wp:wrapNone/>
                      <wp:docPr id="3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1692275"/>
                                <a:chOff x="4566" y="10650"/>
                                <a:chExt cx="2060" cy="2090"/>
                              </a:xfrm>
                            </wpg:grpSpPr>
                            <wps:wsp>
                              <wps:cNvPr id="33" name="Line 330"/>
                              <wps:cNvCnPr>
                                <a:cxnSpLocks noChangeShapeType="1"/>
                              </wps:cNvCnPr>
                              <wps:spPr bwMode="auto">
                                <a:xfrm>
                                  <a:off x="5593" y="11687"/>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31"/>
                              <wps:cNvSpPr>
                                <a:spLocks noChangeArrowheads="1"/>
                              </wps:cNvSpPr>
                              <wps:spPr bwMode="auto">
                                <a:xfrm>
                                  <a:off x="4566" y="11923"/>
                                  <a:ext cx="2060" cy="817"/>
                                </a:xfrm>
                                <a:prstGeom prst="diamond">
                                  <a:avLst/>
                                </a:prstGeom>
                                <a:solidFill>
                                  <a:srgbClr val="FFFFFF"/>
                                </a:solidFill>
                                <a:ln w="9525">
                                  <a:solidFill>
                                    <a:srgbClr val="000000"/>
                                  </a:solidFill>
                                  <a:miter lim="800000"/>
                                  <a:headEnd/>
                                  <a:tailEnd/>
                                </a:ln>
                              </wps:spPr>
                              <wps:txbx>
                                <w:txbxContent>
                                  <w:p w:rsidR="00466AA0" w:rsidRPr="0095193F" w:rsidRDefault="00466AA0" w:rsidP="00AF0221">
                                    <w:pPr>
                                      <w:jc w:val="center"/>
                                      <w:rPr>
                                        <w:sz w:val="20"/>
                                        <w:szCs w:val="20"/>
                                      </w:rPr>
                                    </w:pPr>
                                    <w:r w:rsidRPr="0095193F">
                                      <w:rPr>
                                        <w:sz w:val="20"/>
                                        <w:szCs w:val="20"/>
                                      </w:rPr>
                                      <w:t>Phê duyệt</w:t>
                                    </w:r>
                                  </w:p>
                                  <w:p w:rsidR="0056772A" w:rsidRDefault="0056772A"/>
                                </w:txbxContent>
                              </wps:txbx>
                              <wps:bodyPr rot="0" vert="horz" wrap="square" lIns="91440" tIns="45720" rIns="91440" bIns="45720" anchor="t" anchorCtr="0" upright="1">
                                <a:noAutofit/>
                              </wps:bodyPr>
                            </wps:wsp>
                            <wps:wsp>
                              <wps:cNvPr id="35" name="AutoShape 332"/>
                              <wps:cNvCnPr>
                                <a:cxnSpLocks noChangeShapeType="1"/>
                              </wps:cNvCnPr>
                              <wps:spPr bwMode="auto">
                                <a:xfrm>
                                  <a:off x="5593" y="10650"/>
                                  <a:ext cx="0" cy="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33"/>
                              <wps:cNvSpPr>
                                <a:spLocks noChangeArrowheads="1"/>
                              </wps:cNvSpPr>
                              <wps:spPr bwMode="auto">
                                <a:xfrm>
                                  <a:off x="4617" y="10944"/>
                                  <a:ext cx="1967" cy="746"/>
                                </a:xfrm>
                                <a:prstGeom prst="diamond">
                                  <a:avLst/>
                                </a:prstGeom>
                                <a:solidFill>
                                  <a:srgbClr val="FFFFFF"/>
                                </a:solidFill>
                                <a:ln w="9525">
                                  <a:solidFill>
                                    <a:srgbClr val="000000"/>
                                  </a:solidFill>
                                  <a:miter lim="800000"/>
                                  <a:headEnd/>
                                  <a:tailEnd/>
                                </a:ln>
                              </wps:spPr>
                              <wps:txbx>
                                <w:txbxContent>
                                  <w:p w:rsidR="00466AA0" w:rsidRPr="00692F76" w:rsidRDefault="00466AA0" w:rsidP="00AF0221">
                                    <w:pPr>
                                      <w:jc w:val="center"/>
                                      <w:rPr>
                                        <w:sz w:val="20"/>
                                        <w:szCs w:val="20"/>
                                        <w:lang w:val="vi-VN"/>
                                      </w:rPr>
                                    </w:pPr>
                                    <w:r w:rsidRPr="00692F76">
                                      <w:rPr>
                                        <w:sz w:val="20"/>
                                        <w:szCs w:val="20"/>
                                        <w:lang w:val="vi-VN"/>
                                      </w:rPr>
                                      <w:t>Kiểm tra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9" o:spid="_x0000_s1065" style="position:absolute;margin-left:46.05pt;margin-top:43.8pt;width:103pt;height:133.25pt;z-index:251664384" coordorigin="4566,10650" coordsize="2060,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">
                      <v:line id="Line 330" o:spid="_x0000_s1066" style="position:absolute;visibility:visible;mso-wrap-style:square" from="5593,11687" to="5593,1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type id="_x0000_t4" coordsize="21600,21600" o:spt="4" path="m10800,l,10800,10800,21600,21600,10800xe">
                        <v:stroke joinstyle="miter"/>
                        <v:path gradientshapeok="t" o:connecttype="rect" textboxrect="5400,5400,16200,16200"/>
                      </v:shapetype>
                      <v:shape id="AutoShape 331" o:spid="_x0000_s1067" type="#_x0000_t4" style="position:absolute;left:4566;top:11923;width:2060;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textbox>
                          <w:txbxContent>
                            <w:p w:rsidR="00466AA0" w:rsidRPr="0095193F" w:rsidRDefault="00466AA0" w:rsidP="00AF0221">
                              <w:pPr>
                                <w:jc w:val="center"/>
                                <w:rPr>
                                  <w:sz w:val="20"/>
                                  <w:szCs w:val="20"/>
                                </w:rPr>
                              </w:pPr>
                              <w:r w:rsidRPr="0095193F">
                                <w:rPr>
                                  <w:sz w:val="20"/>
                                  <w:szCs w:val="20"/>
                                </w:rPr>
                                <w:t>Phê duyệt</w:t>
                              </w:r>
                            </w:p>
                            <w:p w:rsidR="0056772A" w:rsidRDefault="0056772A"/>
                          </w:txbxContent>
                        </v:textbox>
                      </v:shape>
                      <v:shapetype id="_x0000_t32" coordsize="21600,21600" o:spt="32" o:oned="t" path="m,l21600,21600e" filled="f">
                        <v:path arrowok="t" fillok="f" o:connecttype="none"/>
                        <o:lock v:ext="edit" shapetype="t"/>
                      </v:shapetype>
                      <v:shape id="AutoShape 332" o:spid="_x0000_s1068" type="#_x0000_t32" style="position:absolute;left:5593;top:10650;width:0;height: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33" o:spid="_x0000_s1069" type="#_x0000_t4" style="position:absolute;left:4617;top:10944;width:1967;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ILcMA&#10;AADbAAAADwAAAGRycy9kb3ducmV2LnhtbESPUWvCMBSF3wf+h3AF32aqgk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MILcMAAADbAAAADwAAAAAAAAAAAAAAAACYAgAAZHJzL2Rv&#10;d25yZXYueG1sUEsFBgAAAAAEAAQA9QAAAIgDAAAAAA==&#10;">
                        <v:textbox>
                          <w:txbxContent>
                            <w:p w:rsidR="00466AA0" w:rsidRPr="00692F76" w:rsidRDefault="00466AA0" w:rsidP="00AF0221">
                              <w:pPr>
                                <w:jc w:val="center"/>
                                <w:rPr>
                                  <w:sz w:val="20"/>
                                  <w:szCs w:val="20"/>
                                  <w:lang w:val="vi-VN"/>
                                </w:rPr>
                              </w:pPr>
                              <w:r w:rsidRPr="00692F76">
                                <w:rPr>
                                  <w:sz w:val="20"/>
                                  <w:szCs w:val="20"/>
                                  <w:lang w:val="vi-VN"/>
                                </w:rPr>
                                <w:t>Kiểm tra</w:t>
                              </w:r>
                            </w:p>
                          </w:txbxContent>
                        </v:textbox>
                      </v:shap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120650</wp:posOffset>
                      </wp:positionH>
                      <wp:positionV relativeFrom="paragraph">
                        <wp:posOffset>84455</wp:posOffset>
                      </wp:positionV>
                      <wp:extent cx="2307590" cy="471805"/>
                      <wp:effectExtent l="5715" t="12700" r="10795" b="10795"/>
                      <wp:wrapNone/>
                      <wp:docPr id="31"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590" cy="471805"/>
                              </a:xfrm>
                              <a:prstGeom prst="rect">
                                <a:avLst/>
                              </a:prstGeom>
                              <a:solidFill>
                                <a:srgbClr val="FFFFFF"/>
                              </a:solidFill>
                              <a:ln w="9525">
                                <a:solidFill>
                                  <a:srgbClr val="000000"/>
                                </a:solidFill>
                                <a:miter lim="800000"/>
                                <a:headEnd/>
                                <a:tailEnd/>
                              </a:ln>
                            </wps:spPr>
                            <wps:txbx>
                              <w:txbxContent>
                                <w:p w:rsidR="00466AA0" w:rsidRPr="0089492B" w:rsidRDefault="00466AA0" w:rsidP="00454AC7">
                                  <w:pPr>
                                    <w:jc w:val="center"/>
                                    <w:rPr>
                                      <w:sz w:val="20"/>
                                      <w:szCs w:val="20"/>
                                    </w:rPr>
                                  </w:pPr>
                                  <w:r w:rsidRPr="0089492B">
                                    <w:rPr>
                                      <w:sz w:val="20"/>
                                      <w:szCs w:val="20"/>
                                    </w:rPr>
                                    <w:t xml:space="preserve">Công văn </w:t>
                                  </w:r>
                                  <w:r>
                                    <w:rPr>
                                      <w:sz w:val="20"/>
                                      <w:szCs w:val="20"/>
                                    </w:rPr>
                                    <w:t>mời tham dự Đoàn thẩm định tại phòng xét nghiệm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70" style="position:absolute;margin-left:9.5pt;margin-top:6.65pt;width:181.7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EfLQIAAFI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">
                      <v:textbox>
                        <w:txbxContent>
                          <w:p w:rsidR="00466AA0" w:rsidRPr="0089492B" w:rsidRDefault="00466AA0" w:rsidP="00454AC7">
                            <w:pPr>
                              <w:jc w:val="center"/>
                              <w:rPr>
                                <w:sz w:val="20"/>
                                <w:szCs w:val="20"/>
                              </w:rPr>
                            </w:pPr>
                            <w:r w:rsidRPr="0089492B">
                              <w:rPr>
                                <w:sz w:val="20"/>
                                <w:szCs w:val="20"/>
                              </w:rPr>
                              <w:t xml:space="preserve">Công văn </w:t>
                            </w:r>
                            <w:r>
                              <w:rPr>
                                <w:sz w:val="20"/>
                                <w:szCs w:val="20"/>
                              </w:rPr>
                              <w:t>mời tham dự Đoàn thẩm định tại phòng xét nghiệm</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21590</wp:posOffset>
                      </wp:positionH>
                      <wp:positionV relativeFrom="paragraph">
                        <wp:posOffset>3864610</wp:posOffset>
                      </wp:positionV>
                      <wp:extent cx="2406650" cy="280670"/>
                      <wp:effectExtent l="11430" t="11430" r="10795" b="12700"/>
                      <wp:wrapNone/>
                      <wp:docPr id="3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280670"/>
                              </a:xfrm>
                              <a:prstGeom prst="rect">
                                <a:avLst/>
                              </a:prstGeom>
                              <a:solidFill>
                                <a:srgbClr val="FFFFFF"/>
                              </a:solidFill>
                              <a:ln w="9525">
                                <a:solidFill>
                                  <a:srgbClr val="000000"/>
                                </a:solidFill>
                                <a:miter lim="800000"/>
                                <a:headEnd/>
                                <a:tailEnd/>
                              </a:ln>
                            </wps:spPr>
                            <wps:txbx>
                              <w:txbxContent>
                                <w:p w:rsidR="00466AA0" w:rsidRPr="00823A8D" w:rsidRDefault="00466AA0" w:rsidP="006D7FC5">
                                  <w:pPr>
                                    <w:jc w:val="center"/>
                                    <w:rPr>
                                      <w:sz w:val="20"/>
                                      <w:szCs w:val="20"/>
                                    </w:rPr>
                                  </w:pPr>
                                  <w:r>
                                    <w:rPr>
                                      <w:sz w:val="20"/>
                                      <w:szCs w:val="20"/>
                                    </w:rPr>
                                    <w:t>Thẩm định thực tế tại cơ sở có PXN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71" style="position:absolute;margin-left:1.7pt;margin-top:304.3pt;width:189.5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">
                      <v:textbox>
                        <w:txbxContent>
                          <w:p w:rsidR="00466AA0" w:rsidRPr="00823A8D" w:rsidRDefault="00466AA0" w:rsidP="006D7FC5">
                            <w:pPr>
                              <w:jc w:val="center"/>
                              <w:rPr>
                                <w:sz w:val="20"/>
                                <w:szCs w:val="20"/>
                              </w:rPr>
                            </w:pPr>
                            <w:r>
                              <w:rPr>
                                <w:sz w:val="20"/>
                                <w:szCs w:val="20"/>
                              </w:rPr>
                              <w:t>Thẩm định thực tế tại cơ sở có PXN</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571500</wp:posOffset>
                      </wp:positionH>
                      <wp:positionV relativeFrom="paragraph">
                        <wp:posOffset>4145280</wp:posOffset>
                      </wp:positionV>
                      <wp:extent cx="0" cy="215265"/>
                      <wp:effectExtent l="56515" t="6350" r="57785" b="16510"/>
                      <wp:wrapNone/>
                      <wp:docPr id="29"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A6674" id="AutoShape 373" o:spid="_x0000_s1026" type="#_x0000_t32" style="position:absolute;margin-left:45pt;margin-top:326.4pt;width:0;height:1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i4NQIAAF8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21590</wp:posOffset>
                      </wp:positionH>
                      <wp:positionV relativeFrom="paragraph">
                        <wp:posOffset>4360545</wp:posOffset>
                      </wp:positionV>
                      <wp:extent cx="1104900" cy="687070"/>
                      <wp:effectExtent l="11430" t="12065" r="7620" b="5715"/>
                      <wp:wrapNone/>
                      <wp:docPr id="2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87070"/>
                              </a:xfrm>
                              <a:prstGeom prst="rect">
                                <a:avLst/>
                              </a:prstGeom>
                              <a:solidFill>
                                <a:srgbClr val="FFFFFF"/>
                              </a:solidFill>
                              <a:ln w="9525">
                                <a:solidFill>
                                  <a:srgbClr val="000000"/>
                                </a:solidFill>
                                <a:miter lim="800000"/>
                                <a:headEnd/>
                                <a:tailEnd/>
                              </a:ln>
                            </wps:spPr>
                            <wps:txbx>
                              <w:txbxContent>
                                <w:p w:rsidR="00466AA0" w:rsidRPr="005201EC" w:rsidRDefault="00466AA0" w:rsidP="005201EC">
                                  <w:pPr>
                                    <w:rPr>
                                      <w:sz w:val="20"/>
                                      <w:szCs w:val="20"/>
                                    </w:rPr>
                                  </w:pPr>
                                  <w:r>
                                    <w:rPr>
                                      <w:sz w:val="20"/>
                                      <w:szCs w:val="20"/>
                                    </w:rPr>
                                    <w:t>Đoàn thẩm định kết luận Phòng xét nghiệm đạt yêu cầu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72" type="#_x0000_t202" style="position:absolute;margin-left:1.7pt;margin-top:343.35pt;width:87pt;height:5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">
                      <v:textbox>
                        <w:txbxContent>
                          <w:p w:rsidR="00466AA0" w:rsidRPr="005201EC" w:rsidRDefault="00466AA0" w:rsidP="005201EC">
                            <w:pPr>
                              <w:rPr>
                                <w:sz w:val="20"/>
                                <w:szCs w:val="20"/>
                              </w:rPr>
                            </w:pPr>
                            <w:r>
                              <w:rPr>
                                <w:sz w:val="20"/>
                                <w:szCs w:val="20"/>
                              </w:rPr>
                              <w:t>Đoàn thẩm định kết luận Phòng xét nghiệm đạt yêu cầu</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1226820</wp:posOffset>
                      </wp:positionH>
                      <wp:positionV relativeFrom="paragraph">
                        <wp:posOffset>3763645</wp:posOffset>
                      </wp:positionV>
                      <wp:extent cx="0" cy="100965"/>
                      <wp:effectExtent l="54610" t="5715" r="59690" b="17145"/>
                      <wp:wrapNone/>
                      <wp:docPr id="27"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38207" id="AutoShape 389" o:spid="_x0000_s1026" type="#_x0000_t32" style="position:absolute;margin-left:96.6pt;margin-top:296.35pt;width:0;height: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D2NAIAAF8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584835</wp:posOffset>
                      </wp:positionH>
                      <wp:positionV relativeFrom="paragraph">
                        <wp:posOffset>5047615</wp:posOffset>
                      </wp:positionV>
                      <wp:extent cx="1270" cy="184150"/>
                      <wp:effectExtent l="60325" t="13335" r="52705" b="21590"/>
                      <wp:wrapNone/>
                      <wp:docPr id="26"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98E94" id="AutoShape 376" o:spid="_x0000_s1026" type="#_x0000_t32" style="position:absolute;margin-left:46.05pt;margin-top:397.45pt;width:.1pt;height: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pp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1817370</wp:posOffset>
                      </wp:positionH>
                      <wp:positionV relativeFrom="paragraph">
                        <wp:posOffset>4145280</wp:posOffset>
                      </wp:positionV>
                      <wp:extent cx="0" cy="215265"/>
                      <wp:effectExtent l="54610" t="6350" r="59690" b="16510"/>
                      <wp:wrapNone/>
                      <wp:docPr id="25"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F5E9" id="AutoShape 374" o:spid="_x0000_s1026" type="#_x0000_t32" style="position:absolute;margin-left:143.1pt;margin-top:326.4pt;width:0;height:1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1360170</wp:posOffset>
                      </wp:positionH>
                      <wp:positionV relativeFrom="paragraph">
                        <wp:posOffset>4360545</wp:posOffset>
                      </wp:positionV>
                      <wp:extent cx="1068070" cy="687070"/>
                      <wp:effectExtent l="6985" t="12065" r="10795" b="5715"/>
                      <wp:wrapNone/>
                      <wp:docPr id="2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687070"/>
                              </a:xfrm>
                              <a:prstGeom prst="rect">
                                <a:avLst/>
                              </a:prstGeom>
                              <a:solidFill>
                                <a:srgbClr val="FFFFFF"/>
                              </a:solidFill>
                              <a:ln w="9525">
                                <a:solidFill>
                                  <a:srgbClr val="000000"/>
                                </a:solidFill>
                                <a:miter lim="800000"/>
                                <a:headEnd/>
                                <a:tailEnd/>
                              </a:ln>
                            </wps:spPr>
                            <wps:txbx>
                              <w:txbxContent>
                                <w:p w:rsidR="00466AA0" w:rsidRPr="00270D7D" w:rsidRDefault="00466AA0" w:rsidP="00AF5309">
                                  <w:pPr>
                                    <w:rPr>
                                      <w:sz w:val="20"/>
                                      <w:szCs w:val="20"/>
                                      <w:lang w:val="vi-VN"/>
                                    </w:rPr>
                                  </w:pPr>
                                  <w:r>
                                    <w:rPr>
                                      <w:sz w:val="20"/>
                                      <w:szCs w:val="20"/>
                                    </w:rPr>
                                    <w:t xml:space="preserve">Đoàn thẩm định kết luận Phòng xét nghiệm </w:t>
                                  </w:r>
                                  <w:r>
                                    <w:rPr>
                                      <w:sz w:val="20"/>
                                      <w:szCs w:val="20"/>
                                      <w:lang w:val="vi-VN"/>
                                    </w:rPr>
                                    <w:t>tồn tại thiếu sót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73" type="#_x0000_t202" style="position:absolute;margin-left:107.1pt;margin-top:343.35pt;width:84.1pt;height:5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">
                      <v:textbox>
                        <w:txbxContent>
                          <w:p w:rsidR="00466AA0" w:rsidRPr="00270D7D" w:rsidRDefault="00466AA0" w:rsidP="00AF5309">
                            <w:pPr>
                              <w:rPr>
                                <w:sz w:val="20"/>
                                <w:szCs w:val="20"/>
                                <w:lang w:val="vi-VN"/>
                              </w:rPr>
                            </w:pPr>
                            <w:r>
                              <w:rPr>
                                <w:sz w:val="20"/>
                                <w:szCs w:val="20"/>
                              </w:rPr>
                              <w:t xml:space="preserve">Đoàn thẩm định kết luận Phòng xét nghiệm </w:t>
                            </w:r>
                            <w:r>
                              <w:rPr>
                                <w:sz w:val="20"/>
                                <w:szCs w:val="20"/>
                                <w:lang w:val="vi-VN"/>
                              </w:rPr>
                              <w:t>tồn tại thiếu sót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1892935</wp:posOffset>
                      </wp:positionH>
                      <wp:positionV relativeFrom="paragraph">
                        <wp:posOffset>5047615</wp:posOffset>
                      </wp:positionV>
                      <wp:extent cx="1270" cy="184150"/>
                      <wp:effectExtent l="53975" t="13335" r="59055" b="21590"/>
                      <wp:wrapNone/>
                      <wp:docPr id="23"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85CC5" id="AutoShape 375" o:spid="_x0000_s1026" type="#_x0000_t32" style="position:absolute;margin-left:149.05pt;margin-top:397.45pt;width:.1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JLOQ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1386205</wp:posOffset>
                      </wp:positionH>
                      <wp:positionV relativeFrom="paragraph">
                        <wp:posOffset>5241925</wp:posOffset>
                      </wp:positionV>
                      <wp:extent cx="1042035" cy="734695"/>
                      <wp:effectExtent l="13970" t="7620" r="10795" b="10160"/>
                      <wp:wrapNone/>
                      <wp:docPr id="2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734695"/>
                              </a:xfrm>
                              <a:prstGeom prst="rect">
                                <a:avLst/>
                              </a:prstGeom>
                              <a:solidFill>
                                <a:srgbClr val="FFFFFF"/>
                              </a:solidFill>
                              <a:ln w="9525">
                                <a:solidFill>
                                  <a:srgbClr val="000000"/>
                                </a:solidFill>
                                <a:miter lim="800000"/>
                                <a:headEnd/>
                                <a:tailEnd/>
                              </a:ln>
                            </wps:spPr>
                            <wps:txbx>
                              <w:txbxContent>
                                <w:p w:rsidR="00466AA0" w:rsidRPr="00D7274A" w:rsidRDefault="00466AA0" w:rsidP="00CB4730">
                                  <w:pPr>
                                    <w:rPr>
                                      <w:sz w:val="20"/>
                                      <w:szCs w:val="20"/>
                                      <w:lang w:val="vi-VN"/>
                                    </w:rPr>
                                  </w:pPr>
                                  <w:r>
                                    <w:rPr>
                                      <w:sz w:val="20"/>
                                      <w:szCs w:val="20"/>
                                    </w:rPr>
                                    <w:t xml:space="preserve">Đoàn thẩm định kết luận </w:t>
                                  </w:r>
                                  <w:r>
                                    <w:rPr>
                                      <w:sz w:val="20"/>
                                      <w:szCs w:val="20"/>
                                      <w:lang w:val="vi-VN"/>
                                    </w:rPr>
                                    <w:t>yêu cầu khắc phục tồn tại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74" type="#_x0000_t202" style="position:absolute;margin-left:109.15pt;margin-top:412.75pt;width:82.05pt;height:5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">
                      <v:textbox>
                        <w:txbxContent>
                          <w:p w:rsidR="00466AA0" w:rsidRPr="00D7274A" w:rsidRDefault="00466AA0" w:rsidP="00CB4730">
                            <w:pPr>
                              <w:rPr>
                                <w:sz w:val="20"/>
                                <w:szCs w:val="20"/>
                                <w:lang w:val="vi-VN"/>
                              </w:rPr>
                            </w:pPr>
                            <w:r>
                              <w:rPr>
                                <w:sz w:val="20"/>
                                <w:szCs w:val="20"/>
                              </w:rPr>
                              <w:t xml:space="preserve">Đoàn thẩm định kết luận </w:t>
                            </w:r>
                            <w:r>
                              <w:rPr>
                                <w:sz w:val="20"/>
                                <w:szCs w:val="20"/>
                                <w:lang w:val="vi-VN"/>
                              </w:rPr>
                              <w:t>yêu cầu khắc phục tồn tại</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1917065</wp:posOffset>
                      </wp:positionH>
                      <wp:positionV relativeFrom="paragraph">
                        <wp:posOffset>5995035</wp:posOffset>
                      </wp:positionV>
                      <wp:extent cx="635" cy="176530"/>
                      <wp:effectExtent l="59055" t="8255" r="54610" b="15240"/>
                      <wp:wrapNone/>
                      <wp:docPr id="21"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E5A3D" id="AutoShape 343" o:spid="_x0000_s1026" type="#_x0000_t32" style="position:absolute;margin-left:150.95pt;margin-top:472.05pt;width:.05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1V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21590</wp:posOffset>
                      </wp:positionH>
                      <wp:positionV relativeFrom="paragraph">
                        <wp:posOffset>5241925</wp:posOffset>
                      </wp:positionV>
                      <wp:extent cx="1104900" cy="929640"/>
                      <wp:effectExtent l="11430" t="7620" r="7620" b="5715"/>
                      <wp:wrapNone/>
                      <wp:docPr id="20"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29640"/>
                              </a:xfrm>
                              <a:prstGeom prst="rect">
                                <a:avLst/>
                              </a:prstGeom>
                              <a:solidFill>
                                <a:srgbClr val="FFFFFF"/>
                              </a:solidFill>
                              <a:ln w="9525">
                                <a:solidFill>
                                  <a:srgbClr val="000000"/>
                                </a:solidFill>
                                <a:miter lim="800000"/>
                                <a:headEnd/>
                                <a:tailEnd/>
                              </a:ln>
                            </wps:spPr>
                            <wps:txbx>
                              <w:txbxContent>
                                <w:p w:rsidR="00466AA0" w:rsidRPr="00D7274A" w:rsidRDefault="00466AA0" w:rsidP="00D7274A">
                                  <w:pPr>
                                    <w:rPr>
                                      <w:szCs w:val="20"/>
                                      <w:lang w:val="vi-VN"/>
                                    </w:rPr>
                                  </w:pPr>
                                  <w:r>
                                    <w:rPr>
                                      <w:sz w:val="22"/>
                                      <w:szCs w:val="22"/>
                                      <w:lang w:val="vi-VN"/>
                                    </w:rPr>
                                    <w:t xml:space="preserve">Thực hiện tiếp các bước tiếp theo được quy định từ Bước 6 Mục 5.1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75" type="#_x0000_t202" style="position:absolute;margin-left:1.7pt;margin-top:412.75pt;width:87pt;height:7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">
                      <v:textbox>
                        <w:txbxContent>
                          <w:p w:rsidR="00466AA0" w:rsidRPr="00D7274A" w:rsidRDefault="00466AA0" w:rsidP="00D7274A">
                            <w:pPr>
                              <w:rPr>
                                <w:szCs w:val="20"/>
                                <w:lang w:val="vi-VN"/>
                              </w:rPr>
                            </w:pPr>
                            <w:r>
                              <w:rPr>
                                <w:sz w:val="22"/>
                                <w:szCs w:val="22"/>
                                <w:lang w:val="vi-VN"/>
                              </w:rPr>
                              <w:t xml:space="preserve">Thực hiện tiếp các bước tiếp theo được quy định từ Bước 6 Mục 5.1 </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1126490</wp:posOffset>
                      </wp:positionH>
                      <wp:positionV relativeFrom="paragraph">
                        <wp:posOffset>6171565</wp:posOffset>
                      </wp:positionV>
                      <wp:extent cx="259715" cy="250190"/>
                      <wp:effectExtent l="49530" t="51435" r="5080" b="12700"/>
                      <wp:wrapNone/>
                      <wp:docPr id="19"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71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B7D9E" id="AutoShape 379" o:spid="_x0000_s1026" type="#_x0000_t32" style="position:absolute;margin-left:88.7pt;margin-top:485.95pt;width:20.45pt;height:19.7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1412240</wp:posOffset>
                      </wp:positionH>
                      <wp:positionV relativeFrom="paragraph">
                        <wp:posOffset>6171565</wp:posOffset>
                      </wp:positionV>
                      <wp:extent cx="1042035" cy="996950"/>
                      <wp:effectExtent l="11430" t="13335" r="13335" b="8890"/>
                      <wp:wrapNone/>
                      <wp:docPr id="1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996950"/>
                              </a:xfrm>
                              <a:prstGeom prst="rect">
                                <a:avLst/>
                              </a:prstGeom>
                              <a:solidFill>
                                <a:srgbClr val="FFFFFF"/>
                              </a:solidFill>
                              <a:ln w="9525">
                                <a:solidFill>
                                  <a:srgbClr val="000000"/>
                                </a:solidFill>
                                <a:miter lim="800000"/>
                                <a:headEnd/>
                                <a:tailEnd/>
                              </a:ln>
                            </wps:spPr>
                            <wps:txbx>
                              <w:txbxContent>
                                <w:p w:rsidR="00466AA0" w:rsidRPr="00D7274A" w:rsidRDefault="00466AA0" w:rsidP="00D7274A">
                                  <w:pPr>
                                    <w:rPr>
                                      <w:sz w:val="20"/>
                                      <w:szCs w:val="20"/>
                                      <w:lang w:val="vi-VN"/>
                                    </w:rPr>
                                  </w:pPr>
                                  <w:r>
                                    <w:rPr>
                                      <w:sz w:val="20"/>
                                      <w:szCs w:val="20"/>
                                      <w:lang w:val="vi-VN"/>
                                    </w:rPr>
                                    <w:t xml:space="preserve">Tiếp nhận các thông tin bổ sung theo yêu cầu của đoàn từ đơn vị có PXN được thẩm định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76" type="#_x0000_t202" style="position:absolute;margin-left:111.2pt;margin-top:485.95pt;width:82.05pt;height: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">
                      <v:textbox>
                        <w:txbxContent>
                          <w:p w:rsidR="00466AA0" w:rsidRPr="00D7274A" w:rsidRDefault="00466AA0" w:rsidP="00D7274A">
                            <w:pPr>
                              <w:rPr>
                                <w:sz w:val="20"/>
                                <w:szCs w:val="20"/>
                                <w:lang w:val="vi-VN"/>
                              </w:rPr>
                            </w:pPr>
                            <w:r>
                              <w:rPr>
                                <w:sz w:val="20"/>
                                <w:szCs w:val="20"/>
                                <w:lang w:val="vi-VN"/>
                              </w:rPr>
                              <w:t xml:space="preserve">Tiếp nhận các thông tin bổ sung theo yêu cầu của đoàn từ đơn vị có PXN được thẩm định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21590</wp:posOffset>
                      </wp:positionH>
                      <wp:positionV relativeFrom="paragraph">
                        <wp:posOffset>2937510</wp:posOffset>
                      </wp:positionV>
                      <wp:extent cx="2432685" cy="826135"/>
                      <wp:effectExtent l="11430" t="8255" r="13335" b="13335"/>
                      <wp:wrapNone/>
                      <wp:docPr id="17"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826135"/>
                              </a:xfrm>
                              <a:prstGeom prst="rect">
                                <a:avLst/>
                              </a:prstGeom>
                              <a:solidFill>
                                <a:srgbClr val="FFFFFF"/>
                              </a:solidFill>
                              <a:ln w="9525">
                                <a:solidFill>
                                  <a:srgbClr val="000000"/>
                                </a:solidFill>
                                <a:miter lim="800000"/>
                                <a:headEnd/>
                                <a:tailEnd/>
                              </a:ln>
                            </wps:spPr>
                            <wps:txbx>
                              <w:txbxContent>
                                <w:p w:rsidR="00466AA0" w:rsidRDefault="00466AA0" w:rsidP="00255C51">
                                  <w:pPr>
                                    <w:rPr>
                                      <w:sz w:val="20"/>
                                      <w:szCs w:val="20"/>
                                    </w:rPr>
                                  </w:pPr>
                                  <w:r>
                                    <w:rPr>
                                      <w:sz w:val="20"/>
                                      <w:szCs w:val="20"/>
                                    </w:rPr>
                                    <w:t>Chuẩn bị nội dung thẩm định về:</w:t>
                                  </w:r>
                                </w:p>
                                <w:p w:rsidR="00466AA0" w:rsidRDefault="00466AA0" w:rsidP="00255C51">
                                  <w:pPr>
                                    <w:numPr>
                                      <w:ilvl w:val="0"/>
                                      <w:numId w:val="32"/>
                                    </w:numPr>
                                    <w:tabs>
                                      <w:tab w:val="left" w:pos="142"/>
                                    </w:tabs>
                                    <w:ind w:left="0" w:hanging="11"/>
                                    <w:rPr>
                                      <w:sz w:val="20"/>
                                      <w:szCs w:val="20"/>
                                    </w:rPr>
                                  </w:pPr>
                                  <w:r>
                                    <w:rPr>
                                      <w:sz w:val="20"/>
                                      <w:szCs w:val="20"/>
                                    </w:rPr>
                                    <w:t>Điều kiện về cơ sở vật chất;</w:t>
                                  </w:r>
                                </w:p>
                                <w:p w:rsidR="00466AA0" w:rsidRDefault="00466AA0" w:rsidP="00255C51">
                                  <w:pPr>
                                    <w:numPr>
                                      <w:ilvl w:val="0"/>
                                      <w:numId w:val="32"/>
                                    </w:numPr>
                                    <w:tabs>
                                      <w:tab w:val="left" w:pos="142"/>
                                    </w:tabs>
                                    <w:ind w:left="0" w:hanging="11"/>
                                    <w:rPr>
                                      <w:sz w:val="20"/>
                                      <w:szCs w:val="20"/>
                                    </w:rPr>
                                  </w:pPr>
                                  <w:r>
                                    <w:rPr>
                                      <w:sz w:val="20"/>
                                      <w:szCs w:val="20"/>
                                    </w:rPr>
                                    <w:t>Điều kiện về trang thiết bị;</w:t>
                                  </w:r>
                                </w:p>
                                <w:p w:rsidR="00466AA0" w:rsidRDefault="00466AA0" w:rsidP="00255C51">
                                  <w:pPr>
                                    <w:numPr>
                                      <w:ilvl w:val="0"/>
                                      <w:numId w:val="32"/>
                                    </w:numPr>
                                    <w:tabs>
                                      <w:tab w:val="left" w:pos="142"/>
                                    </w:tabs>
                                    <w:ind w:left="0" w:hanging="11"/>
                                    <w:rPr>
                                      <w:sz w:val="20"/>
                                      <w:szCs w:val="20"/>
                                    </w:rPr>
                                  </w:pPr>
                                  <w:r>
                                    <w:rPr>
                                      <w:sz w:val="20"/>
                                      <w:szCs w:val="20"/>
                                    </w:rPr>
                                    <w:t>Điều kiện về nhân sự;</w:t>
                                  </w:r>
                                </w:p>
                                <w:p w:rsidR="00466AA0" w:rsidRDefault="00466AA0" w:rsidP="00255C51">
                                  <w:pPr>
                                    <w:numPr>
                                      <w:ilvl w:val="0"/>
                                      <w:numId w:val="32"/>
                                    </w:numPr>
                                    <w:tabs>
                                      <w:tab w:val="left" w:pos="142"/>
                                    </w:tabs>
                                    <w:ind w:left="0" w:hanging="11"/>
                                    <w:rPr>
                                      <w:sz w:val="20"/>
                                      <w:szCs w:val="20"/>
                                    </w:rPr>
                                  </w:pPr>
                                  <w:r>
                                    <w:rPr>
                                      <w:sz w:val="20"/>
                                      <w:szCs w:val="20"/>
                                    </w:rPr>
                                    <w:t>Quy định về thực hành;</w:t>
                                  </w:r>
                                </w:p>
                                <w:p w:rsidR="00466AA0" w:rsidRPr="00823A8D" w:rsidRDefault="00466AA0" w:rsidP="00F321A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77" style="position:absolute;margin-left:1.7pt;margin-top:231.3pt;width:191.55pt;height:6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">
                      <v:textbox>
                        <w:txbxContent>
                          <w:p w:rsidR="00466AA0" w:rsidRDefault="00466AA0" w:rsidP="00255C51">
                            <w:pPr>
                              <w:rPr>
                                <w:sz w:val="20"/>
                                <w:szCs w:val="20"/>
                              </w:rPr>
                            </w:pPr>
                            <w:r>
                              <w:rPr>
                                <w:sz w:val="20"/>
                                <w:szCs w:val="20"/>
                              </w:rPr>
                              <w:t>Chuẩn bị nội dung thẩm định về:</w:t>
                            </w:r>
                          </w:p>
                          <w:p w:rsidR="00466AA0" w:rsidRDefault="00466AA0" w:rsidP="00255C51">
                            <w:pPr>
                              <w:numPr>
                                <w:ilvl w:val="0"/>
                                <w:numId w:val="32"/>
                              </w:numPr>
                              <w:tabs>
                                <w:tab w:val="left" w:pos="142"/>
                              </w:tabs>
                              <w:ind w:left="0" w:hanging="11"/>
                              <w:rPr>
                                <w:sz w:val="20"/>
                                <w:szCs w:val="20"/>
                              </w:rPr>
                            </w:pPr>
                            <w:r>
                              <w:rPr>
                                <w:sz w:val="20"/>
                                <w:szCs w:val="20"/>
                              </w:rPr>
                              <w:t>Điều kiện về cơ sở vật chất;</w:t>
                            </w:r>
                          </w:p>
                          <w:p w:rsidR="00466AA0" w:rsidRDefault="00466AA0" w:rsidP="00255C51">
                            <w:pPr>
                              <w:numPr>
                                <w:ilvl w:val="0"/>
                                <w:numId w:val="32"/>
                              </w:numPr>
                              <w:tabs>
                                <w:tab w:val="left" w:pos="142"/>
                              </w:tabs>
                              <w:ind w:left="0" w:hanging="11"/>
                              <w:rPr>
                                <w:sz w:val="20"/>
                                <w:szCs w:val="20"/>
                              </w:rPr>
                            </w:pPr>
                            <w:r>
                              <w:rPr>
                                <w:sz w:val="20"/>
                                <w:szCs w:val="20"/>
                              </w:rPr>
                              <w:t>Điều kiện về trang thiết bị;</w:t>
                            </w:r>
                          </w:p>
                          <w:p w:rsidR="00466AA0" w:rsidRDefault="00466AA0" w:rsidP="00255C51">
                            <w:pPr>
                              <w:numPr>
                                <w:ilvl w:val="0"/>
                                <w:numId w:val="32"/>
                              </w:numPr>
                              <w:tabs>
                                <w:tab w:val="left" w:pos="142"/>
                              </w:tabs>
                              <w:ind w:left="0" w:hanging="11"/>
                              <w:rPr>
                                <w:sz w:val="20"/>
                                <w:szCs w:val="20"/>
                              </w:rPr>
                            </w:pPr>
                            <w:r>
                              <w:rPr>
                                <w:sz w:val="20"/>
                                <w:szCs w:val="20"/>
                              </w:rPr>
                              <w:t>Điều kiện về nhân sự;</w:t>
                            </w:r>
                          </w:p>
                          <w:p w:rsidR="00466AA0" w:rsidRDefault="00466AA0" w:rsidP="00255C51">
                            <w:pPr>
                              <w:numPr>
                                <w:ilvl w:val="0"/>
                                <w:numId w:val="32"/>
                              </w:numPr>
                              <w:tabs>
                                <w:tab w:val="left" w:pos="142"/>
                              </w:tabs>
                              <w:ind w:left="0" w:hanging="11"/>
                              <w:rPr>
                                <w:sz w:val="20"/>
                                <w:szCs w:val="20"/>
                              </w:rPr>
                            </w:pPr>
                            <w:r>
                              <w:rPr>
                                <w:sz w:val="20"/>
                                <w:szCs w:val="20"/>
                              </w:rPr>
                              <w:t>Quy định về thực hành;</w:t>
                            </w:r>
                          </w:p>
                          <w:p w:rsidR="00466AA0" w:rsidRPr="00823A8D" w:rsidRDefault="00466AA0" w:rsidP="00F321A2">
                            <w:pPr>
                              <w:jc w:val="center"/>
                              <w:rPr>
                                <w:sz w:val="20"/>
                                <w:szCs w:val="20"/>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1228090</wp:posOffset>
                      </wp:positionH>
                      <wp:positionV relativeFrom="paragraph">
                        <wp:posOffset>2248535</wp:posOffset>
                      </wp:positionV>
                      <wp:extent cx="635" cy="308610"/>
                      <wp:effectExtent l="55880" t="5080" r="57785" b="19685"/>
                      <wp:wrapNone/>
                      <wp:docPr id="16"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D4951" id="AutoShape 339" o:spid="_x0000_s1026" type="#_x0000_t32" style="position:absolute;margin-left:96.7pt;margin-top:177.05pt;width:.0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Pr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1236980</wp:posOffset>
                      </wp:positionH>
                      <wp:positionV relativeFrom="paragraph">
                        <wp:posOffset>2837815</wp:posOffset>
                      </wp:positionV>
                      <wp:extent cx="0" cy="99695"/>
                      <wp:effectExtent l="55245" t="13335" r="59055" b="20320"/>
                      <wp:wrapNone/>
                      <wp:docPr id="15"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A5383" id="AutoShape 340" o:spid="_x0000_s1026" type="#_x0000_t32" style="position:absolute;margin-left:97.4pt;margin-top:223.45pt;width:0;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bMwIAAF4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572135</wp:posOffset>
                      </wp:positionH>
                      <wp:positionV relativeFrom="paragraph">
                        <wp:posOffset>2557145</wp:posOffset>
                      </wp:positionV>
                      <wp:extent cx="1380490" cy="280670"/>
                      <wp:effectExtent l="9525" t="8890" r="10160" b="5715"/>
                      <wp:wrapNone/>
                      <wp:docPr id="14"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280670"/>
                              </a:xfrm>
                              <a:prstGeom prst="rect">
                                <a:avLst/>
                              </a:prstGeom>
                              <a:solidFill>
                                <a:srgbClr val="FFFFFF"/>
                              </a:solidFill>
                              <a:ln w="9525">
                                <a:solidFill>
                                  <a:srgbClr val="000000"/>
                                </a:solidFill>
                                <a:miter lim="800000"/>
                                <a:headEnd/>
                                <a:tailEnd/>
                              </a:ln>
                            </wps:spPr>
                            <wps:txbx>
                              <w:txbxContent>
                                <w:p w:rsidR="00466AA0" w:rsidRPr="00823A8D" w:rsidRDefault="00466AA0" w:rsidP="000134C1">
                                  <w:pPr>
                                    <w:jc w:val="center"/>
                                    <w:rPr>
                                      <w:sz w:val="20"/>
                                      <w:szCs w:val="20"/>
                                    </w:rPr>
                                  </w:pPr>
                                  <w:r w:rsidRPr="00823A8D">
                                    <w:rPr>
                                      <w:sz w:val="20"/>
                                      <w:szCs w:val="20"/>
                                    </w:rPr>
                                    <w:t>Ban hành CV/ Vào sổ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78" style="position:absolute;margin-left:45.05pt;margin-top:201.35pt;width:108.7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">
                      <v:textbox>
                        <w:txbxContent>
                          <w:p w:rsidR="00466AA0" w:rsidRPr="00823A8D" w:rsidRDefault="00466AA0" w:rsidP="000134C1">
                            <w:pPr>
                              <w:jc w:val="center"/>
                              <w:rPr>
                                <w:sz w:val="20"/>
                                <w:szCs w:val="20"/>
                              </w:rPr>
                            </w:pPr>
                            <w:r w:rsidRPr="00823A8D">
                              <w:rPr>
                                <w:sz w:val="20"/>
                                <w:szCs w:val="20"/>
                              </w:rPr>
                              <w:t>Ban hành CV/ Vào sổ</w:t>
                            </w:r>
                          </w:p>
                        </w:txbxContent>
                      </v:textbox>
                    </v:rect>
                  </w:pict>
                </mc:Fallback>
              </mc:AlternateContent>
            </w:r>
          </w:p>
        </w:tc>
        <w:tc>
          <w:tcPr>
            <w:tcW w:w="2695" w:type="dxa"/>
            <w:shd w:val="clear" w:color="auto" w:fill="auto"/>
          </w:tcPr>
          <w:p w:rsidR="00454AC7" w:rsidRDefault="00454AC7" w:rsidP="002A5A85">
            <w:pPr>
              <w:rPr>
                <w:sz w:val="22"/>
                <w:szCs w:val="22"/>
              </w:rPr>
            </w:pPr>
          </w:p>
          <w:p w:rsidR="00454AC7" w:rsidRDefault="00454AC7" w:rsidP="002A5A85">
            <w:pPr>
              <w:rPr>
                <w:sz w:val="22"/>
                <w:szCs w:val="22"/>
              </w:rPr>
            </w:pPr>
          </w:p>
          <w:p w:rsidR="00B0360E" w:rsidRPr="00454AC7" w:rsidRDefault="00454AC7" w:rsidP="002A5A85">
            <w:pPr>
              <w:rPr>
                <w:sz w:val="22"/>
                <w:szCs w:val="22"/>
              </w:rPr>
            </w:pPr>
            <w:r w:rsidRPr="00454AC7">
              <w:rPr>
                <w:sz w:val="22"/>
                <w:szCs w:val="22"/>
              </w:rPr>
              <w:t>Biểu</w:t>
            </w:r>
            <w:r>
              <w:rPr>
                <w:sz w:val="22"/>
                <w:szCs w:val="22"/>
              </w:rPr>
              <w:t xml:space="preserve"> mẫu</w:t>
            </w:r>
            <w:r w:rsidR="004171C3">
              <w:rPr>
                <w:sz w:val="22"/>
                <w:szCs w:val="22"/>
              </w:rPr>
              <w:t xml:space="preserve"> 04</w:t>
            </w:r>
          </w:p>
          <w:p w:rsidR="00B0360E" w:rsidRPr="00E26B13" w:rsidRDefault="00B0360E" w:rsidP="002A5A85">
            <w:pPr>
              <w:pStyle w:val="BodyTextIndent"/>
              <w:spacing w:after="0" w:afterAutospacing="0"/>
              <w:rPr>
                <w:sz w:val="36"/>
                <w:szCs w:val="22"/>
                <w:lang w:val="vi-VN"/>
              </w:rPr>
            </w:pPr>
          </w:p>
          <w:p w:rsidR="00B0360E" w:rsidRPr="00B726AF" w:rsidRDefault="00B0360E" w:rsidP="002A5A85">
            <w:pPr>
              <w:pStyle w:val="BodyTextIndent"/>
              <w:spacing w:before="0" w:beforeAutospacing="0" w:after="0" w:afterAutospacing="0"/>
              <w:rPr>
                <w:sz w:val="22"/>
                <w:szCs w:val="22"/>
                <w:lang w:val="vi-VN"/>
              </w:rPr>
            </w:pPr>
          </w:p>
          <w:p w:rsidR="00B0360E" w:rsidRPr="00B726AF" w:rsidRDefault="00B0360E" w:rsidP="002A5A85">
            <w:pPr>
              <w:pStyle w:val="BodyTextIndent"/>
              <w:spacing w:before="0" w:beforeAutospacing="0" w:after="0" w:afterAutospacing="0"/>
              <w:rPr>
                <w:sz w:val="22"/>
                <w:szCs w:val="22"/>
                <w:lang w:val="vi-VN"/>
              </w:rPr>
            </w:pPr>
          </w:p>
          <w:p w:rsidR="00B0360E" w:rsidRPr="00B726AF" w:rsidRDefault="00B0360E" w:rsidP="002A5A85">
            <w:pPr>
              <w:pStyle w:val="BodyTextIndent"/>
              <w:spacing w:before="0" w:beforeAutospacing="0" w:after="0" w:afterAutospacing="0"/>
              <w:rPr>
                <w:sz w:val="12"/>
                <w:szCs w:val="22"/>
                <w:lang w:val="vi-VN"/>
              </w:rPr>
            </w:pPr>
          </w:p>
          <w:p w:rsidR="00B0360E" w:rsidRPr="00B726AF" w:rsidRDefault="00B0360E" w:rsidP="002A5A85">
            <w:pPr>
              <w:pStyle w:val="BodyTextIndent"/>
              <w:spacing w:before="0" w:beforeAutospacing="0" w:after="0" w:afterAutospacing="0"/>
              <w:rPr>
                <w:sz w:val="22"/>
                <w:szCs w:val="22"/>
                <w:lang w:val="vi-VN"/>
              </w:rPr>
            </w:pPr>
          </w:p>
          <w:p w:rsidR="00B0360E" w:rsidRPr="00B726AF" w:rsidRDefault="00B0360E" w:rsidP="002A5A85">
            <w:pPr>
              <w:pStyle w:val="BodyTextIndent"/>
              <w:spacing w:before="0" w:beforeAutospacing="0" w:after="0" w:afterAutospacing="0"/>
              <w:rPr>
                <w:sz w:val="22"/>
                <w:szCs w:val="22"/>
                <w:lang w:val="vi-VN"/>
              </w:rPr>
            </w:pPr>
          </w:p>
          <w:p w:rsidR="00B0360E" w:rsidRPr="00B0360E" w:rsidRDefault="00B0360E" w:rsidP="002A5A85">
            <w:pPr>
              <w:pStyle w:val="BodyTextIndent"/>
              <w:spacing w:before="0" w:beforeAutospacing="0" w:after="0" w:afterAutospacing="0"/>
              <w:rPr>
                <w:sz w:val="22"/>
                <w:szCs w:val="22"/>
                <w:lang w:val="vi-VN"/>
              </w:rPr>
            </w:pPr>
            <w:r w:rsidRPr="00B0360E">
              <w:rPr>
                <w:sz w:val="22"/>
                <w:szCs w:val="22"/>
                <w:lang w:val="vi-VN"/>
              </w:rPr>
              <w:t xml:space="preserve"> </w:t>
            </w:r>
          </w:p>
          <w:p w:rsidR="00AD1A70" w:rsidRPr="00B726AF" w:rsidRDefault="00AD1A70" w:rsidP="00AD1A70">
            <w:pPr>
              <w:pStyle w:val="BodyTextIndent"/>
              <w:spacing w:before="0" w:beforeAutospacing="0" w:after="0" w:afterAutospacing="0"/>
              <w:rPr>
                <w:sz w:val="22"/>
                <w:szCs w:val="22"/>
                <w:lang w:val="vi-VN"/>
              </w:rPr>
            </w:pPr>
            <w:r w:rsidRPr="00B726AF">
              <w:rPr>
                <w:sz w:val="22"/>
                <w:szCs w:val="22"/>
                <w:lang w:val="vi-VN"/>
              </w:rPr>
              <w:t>Phê duyệt và ký công văn.</w:t>
            </w:r>
          </w:p>
          <w:p w:rsidR="00B0360E" w:rsidRPr="00B0360E"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after="0" w:afterAutospacing="0"/>
              <w:rPr>
                <w:sz w:val="22"/>
                <w:szCs w:val="22"/>
                <w:lang w:val="vi-VN"/>
              </w:rPr>
            </w:pPr>
          </w:p>
          <w:p w:rsidR="00B0360E" w:rsidRPr="00B726AF"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B0360E" w:rsidRPr="004171C3" w:rsidRDefault="004171C3" w:rsidP="002A5A85">
            <w:pPr>
              <w:pStyle w:val="BodyTextIndent"/>
              <w:spacing w:before="0" w:beforeAutospacing="0" w:after="0" w:afterAutospacing="0"/>
              <w:rPr>
                <w:sz w:val="22"/>
                <w:szCs w:val="22"/>
              </w:rPr>
            </w:pPr>
            <w:r>
              <w:rPr>
                <w:sz w:val="22"/>
                <w:szCs w:val="22"/>
              </w:rPr>
              <w:t>Biểu mẫu 05</w:t>
            </w:r>
          </w:p>
          <w:p w:rsidR="004171C3" w:rsidRDefault="004171C3" w:rsidP="00827587">
            <w:pPr>
              <w:pStyle w:val="BodyTextIndent"/>
              <w:spacing w:before="0" w:beforeAutospacing="0" w:after="0" w:afterAutospacing="0"/>
              <w:rPr>
                <w:sz w:val="22"/>
                <w:szCs w:val="22"/>
              </w:rPr>
            </w:pPr>
          </w:p>
          <w:p w:rsidR="00827587" w:rsidRPr="006D7FC5" w:rsidRDefault="00827587" w:rsidP="00827587">
            <w:pPr>
              <w:pStyle w:val="BodyTextIndent"/>
              <w:spacing w:before="0" w:beforeAutospacing="0" w:after="0" w:afterAutospacing="0"/>
              <w:rPr>
                <w:sz w:val="22"/>
                <w:szCs w:val="22"/>
              </w:rPr>
            </w:pPr>
            <w:r w:rsidRPr="00B726AF">
              <w:rPr>
                <w:sz w:val="22"/>
                <w:szCs w:val="22"/>
                <w:lang w:val="vi-VN"/>
              </w:rPr>
              <w:t>Phê duyệt và ký</w:t>
            </w:r>
            <w:r w:rsidR="006D7FC5">
              <w:rPr>
                <w:sz w:val="22"/>
                <w:szCs w:val="22"/>
              </w:rPr>
              <w:t xml:space="preserve"> biên bản thẩm định</w:t>
            </w:r>
          </w:p>
          <w:p w:rsidR="00B0360E" w:rsidRPr="00E26B13" w:rsidRDefault="00B0360E" w:rsidP="002A5A85">
            <w:pPr>
              <w:pStyle w:val="BodyTextIndent"/>
              <w:spacing w:before="0" w:beforeAutospacing="0" w:after="0" w:afterAutospacing="0"/>
              <w:rPr>
                <w:sz w:val="22"/>
                <w:szCs w:val="22"/>
                <w:lang w:val="vi-VN"/>
              </w:rPr>
            </w:pPr>
          </w:p>
          <w:p w:rsidR="00B0360E" w:rsidRPr="00E26B13" w:rsidRDefault="00B0360E" w:rsidP="002A5A85">
            <w:pPr>
              <w:pStyle w:val="BodyTextIndent"/>
              <w:spacing w:before="0" w:beforeAutospacing="0" w:after="0" w:afterAutospacing="0"/>
              <w:rPr>
                <w:sz w:val="22"/>
                <w:szCs w:val="22"/>
                <w:lang w:val="vi-VN"/>
              </w:rPr>
            </w:pPr>
          </w:p>
          <w:p w:rsidR="00AD1A70" w:rsidRPr="00AD1A70" w:rsidRDefault="00AD1A70" w:rsidP="002A5A85">
            <w:pPr>
              <w:pStyle w:val="BodyTextIndent"/>
              <w:spacing w:before="0" w:beforeAutospacing="0" w:after="0" w:afterAutospacing="0"/>
              <w:rPr>
                <w:sz w:val="22"/>
                <w:szCs w:val="22"/>
                <w:lang w:val="vi-VN"/>
              </w:rPr>
            </w:pPr>
          </w:p>
          <w:p w:rsidR="00AD1A70" w:rsidRPr="00AD1A70" w:rsidRDefault="00AD1A70" w:rsidP="002A5A85">
            <w:pPr>
              <w:pStyle w:val="BodyTextIndent"/>
              <w:spacing w:before="0" w:beforeAutospacing="0" w:after="0" w:afterAutospacing="0"/>
              <w:rPr>
                <w:sz w:val="22"/>
                <w:szCs w:val="22"/>
                <w:lang w:val="vi-VN"/>
              </w:rPr>
            </w:pPr>
          </w:p>
          <w:p w:rsidR="00B0360E" w:rsidRPr="00B726AF" w:rsidRDefault="00B0360E" w:rsidP="002A5A85">
            <w:pPr>
              <w:pStyle w:val="BodyTextIndent"/>
              <w:spacing w:before="0" w:beforeAutospacing="0" w:after="0" w:afterAutospacing="0"/>
              <w:rPr>
                <w:sz w:val="22"/>
                <w:szCs w:val="22"/>
                <w:lang w:val="vi-VN"/>
              </w:rPr>
            </w:pPr>
          </w:p>
          <w:p w:rsidR="00B0360E" w:rsidRPr="00B726AF" w:rsidRDefault="00B0360E" w:rsidP="002A5A85">
            <w:pPr>
              <w:pStyle w:val="BodyTextIndent"/>
              <w:spacing w:before="0" w:beforeAutospacing="0" w:after="0" w:afterAutospacing="0"/>
              <w:rPr>
                <w:sz w:val="22"/>
                <w:szCs w:val="22"/>
                <w:lang w:val="vi-VN"/>
              </w:rPr>
            </w:pPr>
          </w:p>
          <w:p w:rsidR="00B0360E" w:rsidRPr="00B726AF" w:rsidRDefault="00B0360E" w:rsidP="002A5A85">
            <w:pPr>
              <w:pStyle w:val="BodyTextIndent"/>
              <w:spacing w:before="0" w:beforeAutospacing="0" w:after="0" w:afterAutospacing="0"/>
              <w:rPr>
                <w:sz w:val="22"/>
                <w:szCs w:val="22"/>
                <w:lang w:val="vi-VN"/>
              </w:rPr>
            </w:pPr>
          </w:p>
          <w:p w:rsidR="00CB4730" w:rsidRPr="00F1750F" w:rsidRDefault="00CB4730" w:rsidP="002A5A85">
            <w:pPr>
              <w:pStyle w:val="BodyTextIndent"/>
              <w:spacing w:before="0" w:beforeAutospacing="0" w:after="0" w:afterAutospacing="0"/>
              <w:rPr>
                <w:lang w:val="vi-VN"/>
              </w:rPr>
            </w:pPr>
          </w:p>
          <w:p w:rsidR="00CB4730" w:rsidRPr="00F1750F" w:rsidRDefault="00CB4730" w:rsidP="002A5A85">
            <w:pPr>
              <w:pStyle w:val="BodyTextIndent"/>
              <w:spacing w:before="0" w:beforeAutospacing="0" w:after="0" w:afterAutospacing="0"/>
              <w:rPr>
                <w:lang w:val="vi-VN"/>
              </w:rPr>
            </w:pPr>
          </w:p>
          <w:p w:rsidR="00CB4730" w:rsidRPr="00F1750F" w:rsidRDefault="00CB4730" w:rsidP="002A5A85">
            <w:pPr>
              <w:pStyle w:val="BodyTextIndent"/>
              <w:spacing w:before="0" w:beforeAutospacing="0" w:after="0" w:afterAutospacing="0"/>
              <w:rPr>
                <w:lang w:val="vi-VN"/>
              </w:rPr>
            </w:pPr>
          </w:p>
          <w:p w:rsidR="00CB4730" w:rsidRPr="00D7274A" w:rsidRDefault="00CB4730" w:rsidP="00E90938">
            <w:pPr>
              <w:rPr>
                <w:lang w:val="vi-VN"/>
              </w:rPr>
            </w:pPr>
          </w:p>
        </w:tc>
      </w:tr>
    </w:tbl>
    <w:p w:rsidR="0066738F" w:rsidRPr="00F1750F" w:rsidRDefault="00B0360E" w:rsidP="00D171D9">
      <w:pPr>
        <w:pStyle w:val="BodyTextIndent"/>
        <w:spacing w:before="0" w:beforeAutospacing="0" w:after="120" w:afterAutospacing="0"/>
        <w:rPr>
          <w:b/>
          <w:sz w:val="28"/>
          <w:szCs w:val="28"/>
          <w:lang w:val="vi-VN"/>
        </w:rPr>
      </w:pPr>
      <w:r w:rsidRPr="00B0360E">
        <w:rPr>
          <w:sz w:val="28"/>
          <w:szCs w:val="28"/>
          <w:lang w:val="vi-VN"/>
        </w:rPr>
        <w:br w:type="page"/>
      </w:r>
      <w:r w:rsidR="0066738F" w:rsidRPr="00F1750F">
        <w:rPr>
          <w:b/>
          <w:sz w:val="28"/>
          <w:szCs w:val="28"/>
          <w:lang w:val="vi-VN"/>
        </w:rPr>
        <w:t>5.</w:t>
      </w:r>
      <w:r w:rsidR="00042096" w:rsidRPr="00F1750F">
        <w:rPr>
          <w:b/>
          <w:sz w:val="28"/>
          <w:szCs w:val="28"/>
          <w:lang w:val="vi-VN"/>
        </w:rPr>
        <w:t>4</w:t>
      </w:r>
      <w:r w:rsidR="0015091A">
        <w:rPr>
          <w:b/>
          <w:sz w:val="28"/>
          <w:szCs w:val="28"/>
          <w:lang w:val="vi-VN"/>
        </w:rPr>
        <w:t xml:space="preserve">. </w:t>
      </w:r>
      <w:r w:rsidR="0066738F" w:rsidRPr="00F1750F">
        <w:rPr>
          <w:b/>
          <w:sz w:val="28"/>
          <w:szCs w:val="28"/>
          <w:lang w:val="vi-VN"/>
        </w:rPr>
        <w:t>Mô tả</w:t>
      </w:r>
    </w:p>
    <w:p w:rsidR="00F503AD" w:rsidRPr="00DD0116" w:rsidRDefault="00F503AD" w:rsidP="00D171D9">
      <w:pPr>
        <w:spacing w:before="60" w:after="60"/>
        <w:ind w:firstLine="720"/>
        <w:jc w:val="both"/>
        <w:rPr>
          <w:b/>
          <w:i/>
          <w:sz w:val="28"/>
          <w:szCs w:val="28"/>
          <w:lang w:val="vi-VN"/>
        </w:rPr>
      </w:pPr>
      <w:r w:rsidRPr="00DD0116">
        <w:rPr>
          <w:b/>
          <w:i/>
          <w:sz w:val="28"/>
          <w:szCs w:val="28"/>
          <w:lang w:val="vi-VN"/>
        </w:rPr>
        <w:t>5.</w:t>
      </w:r>
      <w:r w:rsidR="00DD0116" w:rsidRPr="00F1750F">
        <w:rPr>
          <w:b/>
          <w:i/>
          <w:sz w:val="28"/>
          <w:szCs w:val="28"/>
          <w:lang w:val="vi-VN"/>
        </w:rPr>
        <w:t>4</w:t>
      </w:r>
      <w:r w:rsidRPr="00DD0116">
        <w:rPr>
          <w:b/>
          <w:i/>
          <w:sz w:val="28"/>
          <w:szCs w:val="28"/>
          <w:lang w:val="vi-VN"/>
        </w:rPr>
        <w:t xml:space="preserve">.1. </w:t>
      </w:r>
      <w:r w:rsidR="0002142C" w:rsidRPr="00DD0116">
        <w:rPr>
          <w:b/>
          <w:i/>
          <w:sz w:val="28"/>
          <w:szCs w:val="28"/>
          <w:lang w:val="vi-VN"/>
        </w:rPr>
        <w:t>Tiếp n</w:t>
      </w:r>
      <w:r w:rsidR="006D03A7" w:rsidRPr="00DD0116">
        <w:rPr>
          <w:b/>
          <w:i/>
          <w:sz w:val="28"/>
          <w:szCs w:val="28"/>
          <w:lang w:val="vi-VN"/>
        </w:rPr>
        <w:t>hận hồ sơ</w:t>
      </w:r>
      <w:r w:rsidRPr="00DD0116">
        <w:rPr>
          <w:b/>
          <w:i/>
          <w:sz w:val="28"/>
          <w:szCs w:val="28"/>
          <w:lang w:val="vi-VN"/>
        </w:rPr>
        <w:t>:</w:t>
      </w:r>
    </w:p>
    <w:p w:rsidR="0055628D" w:rsidRDefault="0055628D" w:rsidP="0055628D">
      <w:pPr>
        <w:spacing w:before="60" w:after="60"/>
        <w:ind w:firstLine="720"/>
        <w:jc w:val="both"/>
        <w:rPr>
          <w:sz w:val="28"/>
          <w:szCs w:val="28"/>
          <w:lang w:val="vi-VN"/>
        </w:rPr>
      </w:pPr>
      <w:r>
        <w:rPr>
          <w:sz w:val="28"/>
          <w:szCs w:val="28"/>
          <w:lang w:val="vi-VN"/>
        </w:rPr>
        <w:t xml:space="preserve">Phòng Văn thư tiếp nhận </w:t>
      </w:r>
      <w:r w:rsidRPr="00DD0116">
        <w:rPr>
          <w:sz w:val="28"/>
          <w:szCs w:val="28"/>
          <w:lang w:val="sv-SE"/>
        </w:rPr>
        <w:t xml:space="preserve">bộ hồ sơ </w:t>
      </w:r>
      <w:r w:rsidRPr="00DD0116">
        <w:rPr>
          <w:sz w:val="28"/>
          <w:szCs w:val="28"/>
          <w:lang w:val="vi-VN"/>
        </w:rPr>
        <w:t xml:space="preserve">của đơn vị đề nghị cấp giấy chứng nhận phòng xét nghiệm đạt tiêu chuẩn an toàn sinh học cấp III, cấp IV </w:t>
      </w:r>
      <w:r>
        <w:rPr>
          <w:sz w:val="28"/>
          <w:szCs w:val="28"/>
          <w:lang w:val="vi-VN"/>
        </w:rPr>
        <w:t xml:space="preserve">theo đường công văn và trình xin ý kiến của Lãnh đạo </w:t>
      </w:r>
      <w:r w:rsidRPr="009010D5">
        <w:rPr>
          <w:sz w:val="28"/>
          <w:szCs w:val="28"/>
          <w:lang w:val="sv-SE"/>
        </w:rPr>
        <w:t>Cục YTDP</w:t>
      </w:r>
      <w:r>
        <w:rPr>
          <w:sz w:val="28"/>
          <w:szCs w:val="28"/>
          <w:lang w:val="vi-VN"/>
        </w:rPr>
        <w:t>.</w:t>
      </w:r>
    </w:p>
    <w:p w:rsidR="000B4037" w:rsidRPr="00D179D2" w:rsidRDefault="000B4037" w:rsidP="000B4037">
      <w:pPr>
        <w:spacing w:before="60" w:after="60"/>
        <w:ind w:firstLine="720"/>
        <w:jc w:val="both"/>
        <w:rPr>
          <w:b/>
          <w:i/>
          <w:sz w:val="28"/>
          <w:szCs w:val="28"/>
          <w:lang w:val="vi-VN"/>
        </w:rPr>
      </w:pPr>
      <w:r w:rsidRPr="00D179D2">
        <w:rPr>
          <w:b/>
          <w:i/>
          <w:sz w:val="28"/>
          <w:szCs w:val="28"/>
          <w:lang w:val="vi-VN"/>
        </w:rPr>
        <w:t>5.</w:t>
      </w:r>
      <w:r>
        <w:rPr>
          <w:b/>
          <w:i/>
          <w:sz w:val="28"/>
          <w:szCs w:val="28"/>
          <w:lang w:val="vi-VN"/>
        </w:rPr>
        <w:t>4.2</w:t>
      </w:r>
      <w:r w:rsidRPr="00D179D2">
        <w:rPr>
          <w:b/>
          <w:i/>
          <w:sz w:val="28"/>
          <w:szCs w:val="28"/>
          <w:lang w:val="vi-VN"/>
        </w:rPr>
        <w:t>. Phân công phòng xử lý hồ sơ:</w:t>
      </w:r>
    </w:p>
    <w:p w:rsidR="000B4037" w:rsidRPr="004817C7" w:rsidRDefault="000B4037" w:rsidP="000B4037">
      <w:pPr>
        <w:spacing w:before="60" w:after="60"/>
        <w:ind w:firstLine="720"/>
        <w:jc w:val="both"/>
        <w:rPr>
          <w:sz w:val="28"/>
          <w:szCs w:val="28"/>
          <w:lang w:val="vi-VN"/>
        </w:rPr>
      </w:pPr>
      <w:r>
        <w:rPr>
          <w:sz w:val="28"/>
          <w:szCs w:val="28"/>
          <w:lang w:val="vi-VN"/>
        </w:rPr>
        <w:t xml:space="preserve">Lãnh đạo </w:t>
      </w:r>
      <w:r w:rsidRPr="009010D5">
        <w:rPr>
          <w:sz w:val="28"/>
          <w:szCs w:val="28"/>
          <w:lang w:val="sv-SE"/>
        </w:rPr>
        <w:t>Cục YTDP</w:t>
      </w:r>
      <w:r>
        <w:rPr>
          <w:sz w:val="28"/>
          <w:szCs w:val="28"/>
          <w:lang w:val="vi-VN"/>
        </w:rPr>
        <w:t xml:space="preserve"> </w:t>
      </w:r>
      <w:r w:rsidR="00E90938" w:rsidRPr="00820E90">
        <w:rPr>
          <w:sz w:val="28"/>
          <w:szCs w:val="28"/>
          <w:lang w:val="vi-VN"/>
        </w:rPr>
        <w:t>p</w:t>
      </w:r>
      <w:r w:rsidR="00100349">
        <w:rPr>
          <w:sz w:val="28"/>
          <w:szCs w:val="28"/>
          <w:lang w:val="vi-VN"/>
        </w:rPr>
        <w:t xml:space="preserve">hân công Phòng </w:t>
      </w:r>
      <w:r w:rsidR="00100349">
        <w:rPr>
          <w:sz w:val="28"/>
          <w:szCs w:val="28"/>
        </w:rPr>
        <w:t>TC</w:t>
      </w:r>
      <w:r>
        <w:rPr>
          <w:sz w:val="28"/>
          <w:szCs w:val="28"/>
          <w:lang w:val="vi-VN"/>
        </w:rPr>
        <w:t xml:space="preserve"> xử lý </w:t>
      </w:r>
      <w:r w:rsidRPr="00DD0116">
        <w:rPr>
          <w:sz w:val="28"/>
          <w:szCs w:val="28"/>
          <w:lang w:val="vi-VN"/>
        </w:rPr>
        <w:t>đề nghị cấp giấy chứng nhận phòng xét nghiệm đạt tiêu chuẩn an toàn sinh học cấp III, cấp IV</w:t>
      </w:r>
      <w:r>
        <w:rPr>
          <w:sz w:val="28"/>
          <w:szCs w:val="28"/>
          <w:lang w:val="vi-VN"/>
        </w:rPr>
        <w:t xml:space="preserve"> và chuyển lại Phòng Văn thư.</w:t>
      </w:r>
    </w:p>
    <w:p w:rsidR="0055628D" w:rsidRDefault="006C2302" w:rsidP="00640815">
      <w:pPr>
        <w:spacing w:before="60" w:after="60"/>
        <w:ind w:firstLine="720"/>
        <w:jc w:val="both"/>
        <w:rPr>
          <w:sz w:val="28"/>
          <w:szCs w:val="28"/>
          <w:lang w:val="vi-VN"/>
        </w:rPr>
      </w:pPr>
      <w:r w:rsidRPr="009010D5">
        <w:rPr>
          <w:b/>
          <w:i/>
          <w:sz w:val="28"/>
          <w:szCs w:val="28"/>
          <w:lang w:val="vi-VN"/>
        </w:rPr>
        <w:t>5.</w:t>
      </w:r>
      <w:r>
        <w:rPr>
          <w:b/>
          <w:i/>
          <w:sz w:val="28"/>
          <w:szCs w:val="28"/>
          <w:lang w:val="vi-VN"/>
        </w:rPr>
        <w:t>4.3</w:t>
      </w:r>
      <w:r w:rsidRPr="009010D5">
        <w:rPr>
          <w:b/>
          <w:i/>
          <w:sz w:val="28"/>
          <w:szCs w:val="28"/>
          <w:lang w:val="vi-VN"/>
        </w:rPr>
        <w:t xml:space="preserve">. Phân công </w:t>
      </w:r>
      <w:r>
        <w:rPr>
          <w:b/>
          <w:i/>
          <w:sz w:val="28"/>
          <w:szCs w:val="28"/>
          <w:lang w:val="vi-VN"/>
        </w:rPr>
        <w:t>cán bộ xử lý</w:t>
      </w:r>
      <w:r w:rsidRPr="00D179D2">
        <w:rPr>
          <w:b/>
          <w:i/>
          <w:sz w:val="28"/>
          <w:szCs w:val="28"/>
          <w:lang w:val="vi-VN"/>
        </w:rPr>
        <w:t xml:space="preserve"> hồ sơ:</w:t>
      </w:r>
    </w:p>
    <w:p w:rsidR="006C2302" w:rsidRPr="009010D5" w:rsidRDefault="00094BCC" w:rsidP="006C2302">
      <w:pPr>
        <w:spacing w:before="60" w:after="60"/>
        <w:ind w:firstLine="720"/>
        <w:jc w:val="both"/>
        <w:rPr>
          <w:sz w:val="28"/>
          <w:szCs w:val="28"/>
          <w:lang w:val="vi-VN"/>
        </w:rPr>
      </w:pPr>
      <w:r>
        <w:rPr>
          <w:sz w:val="28"/>
          <w:szCs w:val="28"/>
          <w:lang w:val="vi-VN"/>
        </w:rPr>
        <w:t>Lãnh đạo Phòng TC</w:t>
      </w:r>
      <w:r w:rsidR="006C2302">
        <w:rPr>
          <w:sz w:val="28"/>
          <w:szCs w:val="28"/>
          <w:lang w:val="vi-VN"/>
        </w:rPr>
        <w:t xml:space="preserve"> nhận hồ </w:t>
      </w:r>
      <w:r w:rsidR="00B11461">
        <w:rPr>
          <w:sz w:val="28"/>
          <w:szCs w:val="28"/>
          <w:lang w:val="vi-VN"/>
        </w:rPr>
        <w:t>sơ c</w:t>
      </w:r>
      <w:r w:rsidR="006C2302" w:rsidRPr="00DD0116">
        <w:rPr>
          <w:sz w:val="28"/>
          <w:szCs w:val="28"/>
          <w:lang w:val="vi-VN"/>
        </w:rPr>
        <w:t>ủa đơn vị đề nghị cấp giấy chứng nhận phòng xét nghiệm đạt tiêu chuẩn an toàn sinh học cấp III, cấp IV</w:t>
      </w:r>
      <w:r w:rsidR="006C2302">
        <w:rPr>
          <w:sz w:val="28"/>
          <w:szCs w:val="28"/>
          <w:lang w:val="vi-VN"/>
        </w:rPr>
        <w:t xml:space="preserve"> từ Phòng Văn thư và phân</w:t>
      </w:r>
      <w:r w:rsidR="006C2302" w:rsidRPr="009010D5">
        <w:rPr>
          <w:sz w:val="28"/>
          <w:szCs w:val="28"/>
          <w:lang w:val="vi-VN"/>
        </w:rPr>
        <w:t xml:space="preserve"> công cụ thể chuyên viên xử lý việc tiếp nhận và giải quyết hồ sơ.</w:t>
      </w:r>
    </w:p>
    <w:p w:rsidR="0002142C" w:rsidRPr="00DD0116" w:rsidRDefault="00DD0116" w:rsidP="00D171D9">
      <w:pPr>
        <w:spacing w:before="60" w:after="60"/>
        <w:ind w:firstLine="720"/>
        <w:jc w:val="both"/>
        <w:rPr>
          <w:b/>
          <w:i/>
          <w:sz w:val="28"/>
          <w:szCs w:val="28"/>
          <w:lang w:val="vi-VN"/>
        </w:rPr>
      </w:pPr>
      <w:r>
        <w:rPr>
          <w:b/>
          <w:i/>
          <w:sz w:val="28"/>
          <w:szCs w:val="28"/>
          <w:lang w:val="vi-VN"/>
        </w:rPr>
        <w:t>5.</w:t>
      </w:r>
      <w:r w:rsidRPr="009A681E">
        <w:rPr>
          <w:b/>
          <w:i/>
          <w:sz w:val="28"/>
          <w:szCs w:val="28"/>
          <w:lang w:val="vi-VN"/>
        </w:rPr>
        <w:t>4</w:t>
      </w:r>
      <w:r w:rsidR="0002142C" w:rsidRPr="00DD0116">
        <w:rPr>
          <w:b/>
          <w:i/>
          <w:sz w:val="28"/>
          <w:szCs w:val="28"/>
          <w:lang w:val="vi-VN"/>
        </w:rPr>
        <w:t>.</w:t>
      </w:r>
      <w:r w:rsidR="009A681E">
        <w:rPr>
          <w:b/>
          <w:i/>
          <w:sz w:val="28"/>
          <w:szCs w:val="28"/>
          <w:lang w:val="vi-VN"/>
        </w:rPr>
        <w:t>4</w:t>
      </w:r>
      <w:r w:rsidR="0002142C" w:rsidRPr="00DD0116">
        <w:rPr>
          <w:b/>
          <w:i/>
          <w:sz w:val="28"/>
          <w:szCs w:val="28"/>
          <w:lang w:val="vi-VN"/>
        </w:rPr>
        <w:t>. Lưu thông tin công văn vào sổ:</w:t>
      </w:r>
    </w:p>
    <w:p w:rsidR="0002142C" w:rsidRPr="00DD0116" w:rsidRDefault="00094BCC" w:rsidP="00D171D9">
      <w:pPr>
        <w:spacing w:before="60" w:after="60"/>
        <w:ind w:firstLine="720"/>
        <w:jc w:val="both"/>
        <w:rPr>
          <w:sz w:val="28"/>
          <w:szCs w:val="28"/>
          <w:lang w:val="vi-VN"/>
        </w:rPr>
      </w:pPr>
      <w:r>
        <w:rPr>
          <w:sz w:val="28"/>
          <w:szCs w:val="28"/>
          <w:lang w:val="vi-VN"/>
        </w:rPr>
        <w:t>Cán bộ Phòng TC</w:t>
      </w:r>
      <w:r w:rsidR="0002142C" w:rsidRPr="00DD0116">
        <w:rPr>
          <w:sz w:val="28"/>
          <w:szCs w:val="28"/>
          <w:lang w:val="vi-VN"/>
        </w:rPr>
        <w:t xml:space="preserve"> ghi thông tin về công văn và việc phân công xử lý vào sổ công văn đến.</w:t>
      </w:r>
    </w:p>
    <w:p w:rsidR="0002142C" w:rsidRPr="00DD0116" w:rsidRDefault="00DD0116" w:rsidP="00D171D9">
      <w:pPr>
        <w:spacing w:before="60" w:after="60"/>
        <w:ind w:firstLine="720"/>
        <w:jc w:val="both"/>
        <w:rPr>
          <w:b/>
          <w:i/>
          <w:sz w:val="28"/>
          <w:szCs w:val="28"/>
          <w:lang w:val="vi-VN"/>
        </w:rPr>
      </w:pPr>
      <w:r>
        <w:rPr>
          <w:b/>
          <w:i/>
          <w:sz w:val="28"/>
          <w:szCs w:val="28"/>
          <w:lang w:val="vi-VN"/>
        </w:rPr>
        <w:t>5.</w:t>
      </w:r>
      <w:r w:rsidRPr="00F1750F">
        <w:rPr>
          <w:b/>
          <w:i/>
          <w:sz w:val="28"/>
          <w:szCs w:val="28"/>
          <w:lang w:val="vi-VN"/>
        </w:rPr>
        <w:t>4</w:t>
      </w:r>
      <w:r w:rsidR="009A681E">
        <w:rPr>
          <w:b/>
          <w:i/>
          <w:sz w:val="28"/>
          <w:szCs w:val="28"/>
          <w:lang w:val="vi-VN"/>
        </w:rPr>
        <w:t>.5</w:t>
      </w:r>
      <w:r w:rsidR="0002142C" w:rsidRPr="00DD0116">
        <w:rPr>
          <w:b/>
          <w:i/>
          <w:sz w:val="28"/>
          <w:szCs w:val="28"/>
          <w:lang w:val="vi-VN"/>
        </w:rPr>
        <w:t>. Kiểm tra hồ sơ:</w:t>
      </w:r>
    </w:p>
    <w:p w:rsidR="00865BA2" w:rsidRPr="00865BA2" w:rsidRDefault="0002142C" w:rsidP="00D171D9">
      <w:pPr>
        <w:jc w:val="both"/>
        <w:rPr>
          <w:i/>
          <w:sz w:val="28"/>
          <w:szCs w:val="28"/>
          <w:lang w:val="vi-VN"/>
        </w:rPr>
      </w:pPr>
      <w:r w:rsidRPr="00865BA2">
        <w:rPr>
          <w:i/>
          <w:sz w:val="28"/>
          <w:szCs w:val="28"/>
          <w:lang w:val="vi-VN"/>
        </w:rPr>
        <w:tab/>
      </w:r>
      <w:r w:rsidR="00865BA2" w:rsidRPr="00865BA2">
        <w:rPr>
          <w:i/>
          <w:sz w:val="28"/>
          <w:szCs w:val="28"/>
          <w:lang w:val="vi-VN"/>
        </w:rPr>
        <w:t>5.4</w:t>
      </w:r>
      <w:r w:rsidR="00094BCC">
        <w:rPr>
          <w:i/>
          <w:sz w:val="28"/>
          <w:szCs w:val="28"/>
          <w:lang w:val="vi-VN"/>
        </w:rPr>
        <w:t>.5.1 Kiểm tra hồ sơ tại Phòng TC</w:t>
      </w:r>
    </w:p>
    <w:p w:rsidR="00725664" w:rsidRPr="00EE3A72" w:rsidRDefault="0002142C" w:rsidP="00EE3A72">
      <w:pPr>
        <w:spacing w:before="60" w:after="60"/>
        <w:ind w:firstLine="720"/>
        <w:jc w:val="both"/>
        <w:rPr>
          <w:sz w:val="28"/>
          <w:szCs w:val="28"/>
          <w:lang w:val="vi-VN"/>
        </w:rPr>
      </w:pPr>
      <w:r w:rsidRPr="00DD0116">
        <w:rPr>
          <w:sz w:val="28"/>
          <w:szCs w:val="28"/>
          <w:lang w:val="vi-VN"/>
        </w:rPr>
        <w:t xml:space="preserve">Cán bộ phụ trách </w:t>
      </w:r>
      <w:r w:rsidR="00671118" w:rsidRPr="00DD0116">
        <w:rPr>
          <w:sz w:val="28"/>
          <w:szCs w:val="28"/>
          <w:lang w:val="vi-VN"/>
        </w:rPr>
        <w:t>tiếp nhận và giải quyết hồ sơ đề nghị cấp giấy chứng nhận phòng xét nghiệm đạt tiêu chuẩn an toàn sinh học cấ</w:t>
      </w:r>
      <w:r w:rsidR="000C53B0">
        <w:rPr>
          <w:sz w:val="28"/>
          <w:szCs w:val="28"/>
          <w:lang w:val="vi-VN"/>
        </w:rPr>
        <w:t>p III, cấp IV quy định định tại</w:t>
      </w:r>
      <w:r w:rsidR="000C53B0" w:rsidRPr="00EE3A72">
        <w:rPr>
          <w:sz w:val="28"/>
          <w:szCs w:val="28"/>
          <w:lang w:val="vi-VN"/>
        </w:rPr>
        <w:t xml:space="preserve"> Điều 10, Điều 11 Nghị định 103/2016/NĐ-CP của Chính phủ quy định về đảm bảo an toàn sinh học tại phòng xét nghiệm.</w:t>
      </w:r>
    </w:p>
    <w:p w:rsidR="00D50C7C" w:rsidRPr="00DD0116" w:rsidRDefault="0002142C" w:rsidP="00D50C7C">
      <w:pPr>
        <w:ind w:firstLine="709"/>
        <w:jc w:val="both"/>
        <w:rPr>
          <w:sz w:val="28"/>
          <w:szCs w:val="28"/>
          <w:lang w:val="sv-SE"/>
        </w:rPr>
      </w:pPr>
      <w:r w:rsidRPr="00DD0116">
        <w:rPr>
          <w:sz w:val="28"/>
          <w:szCs w:val="28"/>
          <w:lang w:val="sv-SE"/>
        </w:rPr>
        <w:t xml:space="preserve">Trong vòng </w:t>
      </w:r>
      <w:r w:rsidR="00D1750D" w:rsidRPr="00DD0116">
        <w:rPr>
          <w:sz w:val="28"/>
          <w:szCs w:val="28"/>
          <w:lang w:val="vi-VN"/>
        </w:rPr>
        <w:t>10</w:t>
      </w:r>
      <w:r w:rsidRPr="00DD0116">
        <w:rPr>
          <w:sz w:val="28"/>
          <w:szCs w:val="28"/>
          <w:lang w:val="sv-SE"/>
        </w:rPr>
        <w:t xml:space="preserve"> ngày làm việc kể từ ngày nhận</w:t>
      </w:r>
      <w:r w:rsidR="00D50C7C" w:rsidRPr="00DD0116">
        <w:rPr>
          <w:sz w:val="28"/>
          <w:szCs w:val="28"/>
          <w:lang w:val="sv-SE"/>
        </w:rPr>
        <w:t xml:space="preserve"> hồ sơ</w:t>
      </w:r>
      <w:r w:rsidR="00E90938">
        <w:rPr>
          <w:sz w:val="28"/>
          <w:szCs w:val="28"/>
          <w:lang w:val="sv-SE"/>
        </w:rPr>
        <w:t>:</w:t>
      </w:r>
    </w:p>
    <w:p w:rsidR="00D50C7C" w:rsidRPr="004171C3" w:rsidRDefault="00D50C7C" w:rsidP="00D50C7C">
      <w:pPr>
        <w:ind w:firstLine="709"/>
        <w:jc w:val="both"/>
        <w:rPr>
          <w:sz w:val="28"/>
          <w:szCs w:val="28"/>
        </w:rPr>
      </w:pPr>
      <w:r w:rsidRPr="00DD0116">
        <w:rPr>
          <w:sz w:val="28"/>
          <w:szCs w:val="28"/>
          <w:lang w:val="sv-SE"/>
        </w:rPr>
        <w:t xml:space="preserve">- Trong trường hợp </w:t>
      </w:r>
      <w:r w:rsidRPr="00DD0116">
        <w:rPr>
          <w:sz w:val="28"/>
          <w:szCs w:val="28"/>
          <w:lang w:val="vi-VN"/>
        </w:rPr>
        <w:t xml:space="preserve">hồ sơ chưa đầy đủ, hợp lệ thì </w:t>
      </w:r>
      <w:r w:rsidR="00E90938" w:rsidRPr="00820E90">
        <w:rPr>
          <w:sz w:val="28"/>
          <w:szCs w:val="28"/>
          <w:lang w:val="sv-SE"/>
        </w:rPr>
        <w:t>c</w:t>
      </w:r>
      <w:r w:rsidRPr="00DD0116">
        <w:rPr>
          <w:sz w:val="28"/>
          <w:szCs w:val="28"/>
          <w:lang w:val="vi-VN"/>
        </w:rPr>
        <w:t>án bộ phụ trách dự thảo thông báo bằng văn bản cho cơ sở đề nghị cấp giấy</w:t>
      </w:r>
      <w:r w:rsidR="004171C3">
        <w:rPr>
          <w:sz w:val="28"/>
          <w:szCs w:val="28"/>
          <w:lang w:val="vi-VN"/>
        </w:rPr>
        <w:t xml:space="preserve"> chứng nhận để hoàn chỉnh hồ sơ</w:t>
      </w:r>
      <w:r w:rsidR="004171C3">
        <w:rPr>
          <w:sz w:val="28"/>
          <w:szCs w:val="28"/>
        </w:rPr>
        <w:t xml:space="preserve"> theo mẫu tại Biểu mẫu 01 kèm theo Quy trình này.</w:t>
      </w:r>
    </w:p>
    <w:p w:rsidR="003A6617" w:rsidRPr="00F1750F" w:rsidRDefault="00D50C7C" w:rsidP="00E90938">
      <w:pPr>
        <w:ind w:firstLine="709"/>
        <w:jc w:val="both"/>
        <w:rPr>
          <w:sz w:val="28"/>
          <w:szCs w:val="28"/>
          <w:lang w:val="vi-VN"/>
        </w:rPr>
      </w:pPr>
      <w:r w:rsidRPr="00DD0116">
        <w:rPr>
          <w:sz w:val="28"/>
          <w:szCs w:val="28"/>
          <w:lang w:val="sv-SE"/>
        </w:rPr>
        <w:t>- Trong trường hợp hồ sơ đầy đủ và</w:t>
      </w:r>
      <w:r w:rsidR="0002142C" w:rsidRPr="00DD0116">
        <w:rPr>
          <w:sz w:val="28"/>
          <w:szCs w:val="28"/>
          <w:lang w:val="sv-SE"/>
        </w:rPr>
        <w:t xml:space="preserve"> hợp lệ</w:t>
      </w:r>
      <w:r w:rsidR="00D1750D" w:rsidRPr="00DD0116">
        <w:rPr>
          <w:sz w:val="28"/>
          <w:szCs w:val="28"/>
          <w:lang w:val="sv-SE"/>
        </w:rPr>
        <w:t xml:space="preserve"> </w:t>
      </w:r>
      <w:r w:rsidRPr="00DD0116">
        <w:rPr>
          <w:sz w:val="28"/>
          <w:szCs w:val="28"/>
          <w:lang w:val="vi-VN"/>
        </w:rPr>
        <w:t>thì c</w:t>
      </w:r>
      <w:r w:rsidR="00D1750D" w:rsidRPr="00DD0116">
        <w:rPr>
          <w:sz w:val="28"/>
          <w:szCs w:val="28"/>
          <w:lang w:val="vi-VN"/>
        </w:rPr>
        <w:t xml:space="preserve">án bộ phụ trách </w:t>
      </w:r>
      <w:r w:rsidR="00244D12">
        <w:rPr>
          <w:sz w:val="28"/>
          <w:szCs w:val="28"/>
        </w:rPr>
        <w:t>chuẩn bị nội dung</w:t>
      </w:r>
      <w:r w:rsidR="00D1750D" w:rsidRPr="00DD0116">
        <w:rPr>
          <w:sz w:val="28"/>
          <w:szCs w:val="28"/>
          <w:lang w:val="vi-VN"/>
        </w:rPr>
        <w:t xml:space="preserve"> </w:t>
      </w:r>
      <w:r w:rsidRPr="00DD0116">
        <w:rPr>
          <w:sz w:val="28"/>
          <w:szCs w:val="28"/>
          <w:lang w:val="vi-VN"/>
        </w:rPr>
        <w:t>họp thẩm định hồ sơ.</w:t>
      </w:r>
    </w:p>
    <w:p w:rsidR="00865BA2" w:rsidRPr="00865BA2" w:rsidRDefault="00865BA2" w:rsidP="00D50C7C">
      <w:pPr>
        <w:ind w:firstLine="709"/>
        <w:jc w:val="both"/>
        <w:rPr>
          <w:i/>
          <w:sz w:val="28"/>
          <w:szCs w:val="28"/>
          <w:lang w:val="vi-VN"/>
        </w:rPr>
      </w:pPr>
      <w:r w:rsidRPr="00865BA2">
        <w:rPr>
          <w:i/>
          <w:sz w:val="28"/>
          <w:szCs w:val="28"/>
          <w:lang w:val="vi-VN"/>
        </w:rPr>
        <w:t>5.4.5.</w:t>
      </w:r>
      <w:r w:rsidR="00A341E1">
        <w:rPr>
          <w:i/>
          <w:sz w:val="28"/>
          <w:szCs w:val="28"/>
          <w:lang w:val="vi-VN"/>
        </w:rPr>
        <w:t>2</w:t>
      </w:r>
      <w:r>
        <w:rPr>
          <w:i/>
          <w:sz w:val="28"/>
          <w:szCs w:val="28"/>
          <w:lang w:val="vi-VN"/>
        </w:rPr>
        <w:t xml:space="preserve"> T</w:t>
      </w:r>
      <w:r w:rsidR="003A6617" w:rsidRPr="00865BA2">
        <w:rPr>
          <w:i/>
          <w:sz w:val="28"/>
          <w:szCs w:val="28"/>
          <w:lang w:val="vi-VN"/>
        </w:rPr>
        <w:t>ổ chức họp thẩm định</w:t>
      </w:r>
      <w:r w:rsidR="0094458E">
        <w:rPr>
          <w:i/>
          <w:sz w:val="28"/>
          <w:szCs w:val="28"/>
          <w:lang w:val="vi-VN"/>
        </w:rPr>
        <w:t xml:space="preserve"> (theo sơ đồ mục 5.2)</w:t>
      </w:r>
      <w:r w:rsidRPr="00865BA2">
        <w:rPr>
          <w:i/>
          <w:sz w:val="28"/>
          <w:szCs w:val="28"/>
          <w:lang w:val="vi-VN"/>
        </w:rPr>
        <w:t>:</w:t>
      </w:r>
    </w:p>
    <w:p w:rsidR="004E22CE" w:rsidRPr="004171C3" w:rsidRDefault="004E22CE" w:rsidP="00D50C7C">
      <w:pPr>
        <w:ind w:firstLine="709"/>
        <w:jc w:val="both"/>
        <w:rPr>
          <w:sz w:val="28"/>
          <w:szCs w:val="28"/>
        </w:rPr>
      </w:pPr>
      <w:r>
        <w:rPr>
          <w:sz w:val="28"/>
          <w:szCs w:val="28"/>
          <w:lang w:val="vi-VN"/>
        </w:rPr>
        <w:t xml:space="preserve">- </w:t>
      </w:r>
      <w:r w:rsidR="003A6617" w:rsidRPr="00DD0116">
        <w:rPr>
          <w:sz w:val="28"/>
          <w:szCs w:val="28"/>
          <w:lang w:val="vi-VN"/>
        </w:rPr>
        <w:t xml:space="preserve">Cán bộ phụ trách tiếp nhận và giải quyết hồ sơ đề nghị cấp giấy chứng nhận phòng xét nghiệm </w:t>
      </w:r>
      <w:r w:rsidR="003A6617">
        <w:rPr>
          <w:sz w:val="28"/>
          <w:szCs w:val="28"/>
          <w:lang w:val="vi-VN"/>
        </w:rPr>
        <w:t>dự thảo giấy mời họp thẩm định tr</w:t>
      </w:r>
      <w:r w:rsidR="009E4689">
        <w:rPr>
          <w:sz w:val="28"/>
          <w:szCs w:val="28"/>
          <w:lang w:val="vi-VN"/>
        </w:rPr>
        <w:t>ình lãnh đạo Phòng TC</w:t>
      </w:r>
      <w:r w:rsidR="004171C3">
        <w:rPr>
          <w:sz w:val="28"/>
          <w:szCs w:val="28"/>
          <w:lang w:val="vi-VN"/>
        </w:rPr>
        <w:t xml:space="preserve"> kiểm tra</w:t>
      </w:r>
      <w:r w:rsidR="004171C3">
        <w:rPr>
          <w:sz w:val="28"/>
          <w:szCs w:val="28"/>
        </w:rPr>
        <w:t xml:space="preserve"> theo mẫu tại Biểu mẫu 02 kèm theo Quy trình này.</w:t>
      </w:r>
    </w:p>
    <w:p w:rsidR="004E22CE" w:rsidRDefault="004E22CE" w:rsidP="00D50C7C">
      <w:pPr>
        <w:ind w:firstLine="709"/>
        <w:jc w:val="both"/>
        <w:rPr>
          <w:sz w:val="28"/>
          <w:szCs w:val="28"/>
          <w:lang w:val="vi-VN"/>
        </w:rPr>
      </w:pPr>
      <w:r>
        <w:rPr>
          <w:sz w:val="28"/>
          <w:szCs w:val="28"/>
          <w:lang w:val="vi-VN"/>
        </w:rPr>
        <w:t xml:space="preserve">- </w:t>
      </w:r>
      <w:r w:rsidR="003A6617">
        <w:rPr>
          <w:sz w:val="28"/>
          <w:szCs w:val="28"/>
          <w:lang w:val="vi-VN"/>
        </w:rPr>
        <w:t>S</w:t>
      </w:r>
      <w:r w:rsidR="005731A0">
        <w:rPr>
          <w:sz w:val="28"/>
          <w:szCs w:val="28"/>
          <w:lang w:val="vi-VN"/>
        </w:rPr>
        <w:t>au khi đã được lãnh đạo Phòng TC</w:t>
      </w:r>
      <w:r w:rsidR="003A6617">
        <w:rPr>
          <w:sz w:val="28"/>
          <w:szCs w:val="28"/>
          <w:lang w:val="vi-VN"/>
        </w:rPr>
        <w:t xml:space="preserve"> kiểm tra và ký nháy, </w:t>
      </w:r>
      <w:r w:rsidR="00E90938" w:rsidRPr="00820E90">
        <w:rPr>
          <w:sz w:val="28"/>
          <w:szCs w:val="28"/>
          <w:lang w:val="vi-VN"/>
        </w:rPr>
        <w:t>c</w:t>
      </w:r>
      <w:r w:rsidR="003A6617" w:rsidRPr="00DD0116">
        <w:rPr>
          <w:sz w:val="28"/>
          <w:szCs w:val="28"/>
          <w:lang w:val="vi-VN"/>
        </w:rPr>
        <w:t>án bộ phụ trách tiếp nhận và giải quyết hồ sơ</w:t>
      </w:r>
      <w:r w:rsidR="003A6617">
        <w:rPr>
          <w:sz w:val="28"/>
          <w:szCs w:val="28"/>
          <w:lang w:val="vi-VN"/>
        </w:rPr>
        <w:t xml:space="preserve"> trình Lãnh đạo Cục ký ban hành công văn mời họp. </w:t>
      </w:r>
      <w:r w:rsidR="00D50C7C" w:rsidRPr="00DD0116">
        <w:rPr>
          <w:sz w:val="28"/>
          <w:szCs w:val="28"/>
          <w:lang w:val="vi-VN"/>
        </w:rPr>
        <w:t xml:space="preserve"> </w:t>
      </w:r>
    </w:p>
    <w:p w:rsidR="00D50C7C" w:rsidRDefault="004E22CE" w:rsidP="00D50C7C">
      <w:pPr>
        <w:ind w:firstLine="709"/>
        <w:jc w:val="both"/>
        <w:rPr>
          <w:sz w:val="28"/>
          <w:szCs w:val="28"/>
          <w:lang w:val="vi-VN"/>
        </w:rPr>
      </w:pPr>
      <w:r>
        <w:rPr>
          <w:sz w:val="28"/>
          <w:szCs w:val="28"/>
          <w:lang w:val="vi-VN"/>
        </w:rPr>
        <w:t>- Tại cuộc</w:t>
      </w:r>
      <w:r w:rsidR="00D50C7C" w:rsidRPr="00DD0116">
        <w:rPr>
          <w:sz w:val="28"/>
          <w:szCs w:val="28"/>
          <w:lang w:val="vi-VN"/>
        </w:rPr>
        <w:t xml:space="preserve"> họp thẩm định:</w:t>
      </w:r>
    </w:p>
    <w:p w:rsidR="00D50C7C" w:rsidRPr="004171C3" w:rsidRDefault="00D50C7C" w:rsidP="00D50C7C">
      <w:pPr>
        <w:ind w:firstLine="709"/>
        <w:jc w:val="both"/>
        <w:rPr>
          <w:sz w:val="28"/>
          <w:szCs w:val="28"/>
        </w:rPr>
      </w:pPr>
      <w:r w:rsidRPr="00DD0116">
        <w:rPr>
          <w:sz w:val="28"/>
          <w:szCs w:val="28"/>
          <w:lang w:val="vi-VN"/>
        </w:rPr>
        <w:tab/>
        <w:t xml:space="preserve">+ Trong trường hợp Đoàn thẩm định đề nghị bổ sung hồ sơ thì </w:t>
      </w:r>
      <w:r w:rsidR="00E90938" w:rsidRPr="00820E90">
        <w:rPr>
          <w:sz w:val="28"/>
          <w:szCs w:val="28"/>
          <w:lang w:val="vi-VN"/>
        </w:rPr>
        <w:t>c</w:t>
      </w:r>
      <w:r w:rsidRPr="00DD0116">
        <w:rPr>
          <w:sz w:val="28"/>
          <w:szCs w:val="28"/>
          <w:lang w:val="vi-VN"/>
        </w:rPr>
        <w:t>án bộ phụ trách dự thảo thông báo bằng văn bản cho cơ sở đề nghị cấp giấy chứng nhận để hoàn chỉnh hồ sơ</w:t>
      </w:r>
      <w:r w:rsidR="004171C3">
        <w:rPr>
          <w:sz w:val="28"/>
          <w:szCs w:val="28"/>
        </w:rPr>
        <w:t xml:space="preserve"> theo mẫu tại Biểu mẫu 03 kèm theo Quy trình này.</w:t>
      </w:r>
    </w:p>
    <w:p w:rsidR="00865BA2" w:rsidRPr="00F1750F" w:rsidRDefault="00D50C7C" w:rsidP="00E90938">
      <w:pPr>
        <w:ind w:firstLine="709"/>
        <w:jc w:val="both"/>
        <w:rPr>
          <w:sz w:val="28"/>
          <w:szCs w:val="28"/>
          <w:lang w:val="vi-VN"/>
        </w:rPr>
      </w:pPr>
      <w:r w:rsidRPr="00DD0116">
        <w:rPr>
          <w:sz w:val="28"/>
          <w:szCs w:val="28"/>
          <w:lang w:val="vi-VN"/>
        </w:rPr>
        <w:tab/>
        <w:t xml:space="preserve">+ </w:t>
      </w:r>
      <w:r w:rsidRPr="00DD0116">
        <w:rPr>
          <w:sz w:val="28"/>
          <w:szCs w:val="28"/>
          <w:lang w:val="sv-SE"/>
        </w:rPr>
        <w:t xml:space="preserve">Trong trường hợp </w:t>
      </w:r>
      <w:r w:rsidRPr="00DD0116">
        <w:rPr>
          <w:sz w:val="28"/>
          <w:szCs w:val="28"/>
          <w:lang w:val="vi-VN"/>
        </w:rPr>
        <w:t>Đoàn thẩm định xác nhận hồ sơ đầy đủ và hợp lệ</w:t>
      </w:r>
      <w:r w:rsidR="00270D7D">
        <w:rPr>
          <w:sz w:val="28"/>
          <w:szCs w:val="28"/>
          <w:lang w:val="vi-VN"/>
        </w:rPr>
        <w:t xml:space="preserve"> </w:t>
      </w:r>
      <w:r w:rsidRPr="00DD0116">
        <w:rPr>
          <w:sz w:val="28"/>
          <w:szCs w:val="28"/>
          <w:lang w:val="vi-VN"/>
        </w:rPr>
        <w:t xml:space="preserve">thì cán bộ phụ trách </w:t>
      </w:r>
      <w:r w:rsidR="004171C3">
        <w:rPr>
          <w:sz w:val="28"/>
          <w:szCs w:val="28"/>
        </w:rPr>
        <w:t>chuẩn bị nội dung</w:t>
      </w:r>
      <w:r w:rsidRPr="00DD0116">
        <w:rPr>
          <w:sz w:val="28"/>
          <w:szCs w:val="28"/>
          <w:lang w:val="vi-VN"/>
        </w:rPr>
        <w:t xml:space="preserve"> </w:t>
      </w:r>
      <w:r w:rsidR="004171C3">
        <w:rPr>
          <w:sz w:val="28"/>
          <w:szCs w:val="28"/>
        </w:rPr>
        <w:t>chuẩn bị</w:t>
      </w:r>
      <w:r w:rsidRPr="00DD0116">
        <w:rPr>
          <w:sz w:val="28"/>
          <w:szCs w:val="28"/>
          <w:lang w:val="vi-VN"/>
        </w:rPr>
        <w:t xml:space="preserve"> thẩm định tại phòng xét nghiệm</w:t>
      </w:r>
      <w:r w:rsidR="00270D7D">
        <w:rPr>
          <w:sz w:val="28"/>
          <w:szCs w:val="28"/>
          <w:lang w:val="vi-VN"/>
        </w:rPr>
        <w:t xml:space="preserve"> và</w:t>
      </w:r>
      <w:r w:rsidRPr="00DD0116">
        <w:rPr>
          <w:sz w:val="28"/>
          <w:szCs w:val="28"/>
          <w:lang w:val="vi-VN"/>
        </w:rPr>
        <w:t xml:space="preserve"> </w:t>
      </w:r>
      <w:r w:rsidR="00D1750D" w:rsidRPr="00DD0116">
        <w:rPr>
          <w:sz w:val="28"/>
          <w:szCs w:val="28"/>
          <w:lang w:val="vi-VN"/>
        </w:rPr>
        <w:t>tổ chức thẩm định tại phòng xét nghiệm</w:t>
      </w:r>
      <w:r w:rsidRPr="00DD0116">
        <w:rPr>
          <w:sz w:val="28"/>
          <w:szCs w:val="28"/>
          <w:lang w:val="vi-VN"/>
        </w:rPr>
        <w:t xml:space="preserve"> trong vòng 30 ngày kể từ ngày tiếp nhận hồ sơ đầy đủ, hợp lệ. (Đối với các trường hợp xin cấp lại giấy chứng nhận phòng xét nghiệm đạt tiêu chuẩn an toàn sinh học cấp III, cấp IV, tùy theo từng trường hợp cụ thể, Cục Y tế dự phòng xem xét tổ chức đoàn thẩm định tại phòng xét nghiệm).</w:t>
      </w:r>
    </w:p>
    <w:p w:rsidR="00865BA2" w:rsidRPr="00A341E1" w:rsidRDefault="00A341E1" w:rsidP="00A341E1">
      <w:pPr>
        <w:ind w:firstLine="709"/>
        <w:jc w:val="both"/>
        <w:rPr>
          <w:i/>
          <w:sz w:val="28"/>
          <w:szCs w:val="28"/>
          <w:lang w:val="vi-VN"/>
        </w:rPr>
      </w:pPr>
      <w:r w:rsidRPr="00A341E1">
        <w:rPr>
          <w:i/>
          <w:sz w:val="28"/>
          <w:szCs w:val="28"/>
          <w:lang w:val="vi-VN"/>
        </w:rPr>
        <w:t>5.4.5.</w:t>
      </w:r>
      <w:r w:rsidR="00E90938" w:rsidRPr="00F1750F">
        <w:rPr>
          <w:i/>
          <w:sz w:val="28"/>
          <w:szCs w:val="28"/>
          <w:lang w:val="vi-VN"/>
        </w:rPr>
        <w:t>3</w:t>
      </w:r>
      <w:r w:rsidRPr="00A341E1">
        <w:rPr>
          <w:i/>
          <w:sz w:val="28"/>
          <w:szCs w:val="28"/>
          <w:lang w:val="vi-VN"/>
        </w:rPr>
        <w:t xml:space="preserve"> T</w:t>
      </w:r>
      <w:r w:rsidR="00865BA2" w:rsidRPr="00A341E1">
        <w:rPr>
          <w:i/>
          <w:sz w:val="28"/>
          <w:szCs w:val="28"/>
          <w:lang w:val="vi-VN"/>
        </w:rPr>
        <w:t>hẩm định tại phòng xét nghiệm và cấp giấy chứng nhận</w:t>
      </w:r>
      <w:r w:rsidR="00E90938" w:rsidRPr="00F1750F">
        <w:rPr>
          <w:i/>
          <w:sz w:val="28"/>
          <w:szCs w:val="28"/>
          <w:lang w:val="vi-VN"/>
        </w:rPr>
        <w:t xml:space="preserve"> </w:t>
      </w:r>
      <w:r w:rsidR="0094458E">
        <w:rPr>
          <w:i/>
          <w:sz w:val="28"/>
          <w:szCs w:val="28"/>
          <w:lang w:val="vi-VN"/>
        </w:rPr>
        <w:t>(theo sơ đồ mục 5.3)</w:t>
      </w:r>
      <w:r w:rsidR="0094458E" w:rsidRPr="00865BA2">
        <w:rPr>
          <w:i/>
          <w:sz w:val="28"/>
          <w:szCs w:val="28"/>
          <w:lang w:val="vi-VN"/>
        </w:rPr>
        <w:t>:</w:t>
      </w:r>
    </w:p>
    <w:p w:rsidR="00E921FA" w:rsidRPr="004171C3" w:rsidRDefault="00E921FA" w:rsidP="00270D7D">
      <w:pPr>
        <w:jc w:val="both"/>
        <w:rPr>
          <w:sz w:val="28"/>
          <w:szCs w:val="28"/>
        </w:rPr>
      </w:pPr>
      <w:r>
        <w:rPr>
          <w:sz w:val="28"/>
          <w:szCs w:val="28"/>
          <w:lang w:val="vi-VN"/>
        </w:rPr>
        <w:tab/>
        <w:t>- Cán bộ phụ trách</w:t>
      </w:r>
      <w:r w:rsidR="00FB0817">
        <w:rPr>
          <w:sz w:val="28"/>
          <w:szCs w:val="28"/>
          <w:lang w:val="vi-VN"/>
        </w:rPr>
        <w:t xml:space="preserve"> dự thảo c</w:t>
      </w:r>
      <w:r w:rsidR="004171C3">
        <w:rPr>
          <w:sz w:val="28"/>
          <w:szCs w:val="28"/>
          <w:lang w:val="vi-VN"/>
        </w:rPr>
        <w:t xml:space="preserve">ông văn </w:t>
      </w:r>
      <w:r w:rsidR="004171C3">
        <w:rPr>
          <w:sz w:val="28"/>
          <w:szCs w:val="28"/>
        </w:rPr>
        <w:t>mời</w:t>
      </w:r>
      <w:r w:rsidR="00FB0817">
        <w:rPr>
          <w:sz w:val="28"/>
          <w:szCs w:val="28"/>
          <w:lang w:val="vi-VN"/>
        </w:rPr>
        <w:t xml:space="preserve"> tham </w:t>
      </w:r>
      <w:r w:rsidR="004171C3">
        <w:rPr>
          <w:sz w:val="28"/>
          <w:szCs w:val="28"/>
        </w:rPr>
        <w:t xml:space="preserve">dự </w:t>
      </w:r>
      <w:r w:rsidR="00FB0817">
        <w:rPr>
          <w:sz w:val="28"/>
          <w:szCs w:val="28"/>
          <w:lang w:val="vi-VN"/>
        </w:rPr>
        <w:t>đoàn thẩm định trình Lãnh đạo Phòng kiểm tra s</w:t>
      </w:r>
      <w:r w:rsidR="004328B3">
        <w:rPr>
          <w:sz w:val="28"/>
          <w:szCs w:val="28"/>
          <w:lang w:val="vi-VN"/>
        </w:rPr>
        <w:t>au đó trình Lãnh đạo Cục để</w:t>
      </w:r>
      <w:r w:rsidR="00FB0817">
        <w:rPr>
          <w:sz w:val="28"/>
          <w:szCs w:val="28"/>
          <w:lang w:val="vi-VN"/>
        </w:rPr>
        <w:t xml:space="preserve"> phê duyệt và ban hành</w:t>
      </w:r>
      <w:r w:rsidR="004171C3">
        <w:rPr>
          <w:sz w:val="28"/>
          <w:szCs w:val="28"/>
        </w:rPr>
        <w:t xml:space="preserve"> theo mẫu tại Biểu mẫu 04 kèm theo Quy trình này.</w:t>
      </w:r>
    </w:p>
    <w:p w:rsidR="00270D7D" w:rsidRDefault="00865BA2" w:rsidP="00FB0817">
      <w:pPr>
        <w:jc w:val="both"/>
        <w:rPr>
          <w:sz w:val="28"/>
          <w:szCs w:val="28"/>
          <w:lang w:val="vi-VN"/>
        </w:rPr>
      </w:pPr>
      <w:r>
        <w:rPr>
          <w:sz w:val="28"/>
          <w:szCs w:val="28"/>
          <w:lang w:val="vi-VN"/>
        </w:rPr>
        <w:tab/>
      </w:r>
      <w:r w:rsidR="00D50C7C" w:rsidRPr="00DD0116">
        <w:rPr>
          <w:sz w:val="28"/>
          <w:szCs w:val="28"/>
          <w:lang w:val="vi-VN"/>
        </w:rPr>
        <w:t xml:space="preserve">- </w:t>
      </w:r>
      <w:r w:rsidR="00270D7D">
        <w:rPr>
          <w:sz w:val="28"/>
          <w:szCs w:val="28"/>
          <w:lang w:val="vi-VN"/>
        </w:rPr>
        <w:t xml:space="preserve">Cán bộ phụ trách dựa vào biên bản kết luận của Đoàn thẩm định </w:t>
      </w:r>
      <w:r w:rsidR="004171C3">
        <w:rPr>
          <w:sz w:val="28"/>
          <w:szCs w:val="28"/>
        </w:rPr>
        <w:t>theo mẫu tại Biểu mẫu 05 kèm theo Quy trình này</w:t>
      </w:r>
      <w:r w:rsidR="00FB0817">
        <w:rPr>
          <w:sz w:val="28"/>
          <w:szCs w:val="28"/>
          <w:lang w:val="vi-VN"/>
        </w:rPr>
        <w:t xml:space="preserve"> bao gồm các đ</w:t>
      </w:r>
      <w:r w:rsidR="00FB0817" w:rsidRPr="00FB0817">
        <w:rPr>
          <w:sz w:val="28"/>
          <w:szCs w:val="28"/>
          <w:lang w:val="vi-VN"/>
        </w:rPr>
        <w:t>iều kiện về cơ sở vật chất</w:t>
      </w:r>
      <w:r w:rsidR="00FB0817">
        <w:rPr>
          <w:sz w:val="28"/>
          <w:szCs w:val="28"/>
          <w:lang w:val="vi-VN"/>
        </w:rPr>
        <w:t>, đ</w:t>
      </w:r>
      <w:r w:rsidR="00FB0817" w:rsidRPr="00FB0817">
        <w:rPr>
          <w:sz w:val="28"/>
          <w:szCs w:val="28"/>
          <w:lang w:val="vi-VN"/>
        </w:rPr>
        <w:t>iều kiện về trang thiết bị</w:t>
      </w:r>
      <w:r w:rsidR="00FB0817">
        <w:rPr>
          <w:sz w:val="28"/>
          <w:szCs w:val="28"/>
          <w:lang w:val="vi-VN"/>
        </w:rPr>
        <w:t>, đ</w:t>
      </w:r>
      <w:r w:rsidR="00FB0817" w:rsidRPr="00FB0817">
        <w:rPr>
          <w:sz w:val="28"/>
          <w:szCs w:val="28"/>
          <w:lang w:val="vi-VN"/>
        </w:rPr>
        <w:t>iều kiện về nhân sự</w:t>
      </w:r>
      <w:r w:rsidR="00FB0817">
        <w:rPr>
          <w:sz w:val="28"/>
          <w:szCs w:val="28"/>
          <w:lang w:val="vi-VN"/>
        </w:rPr>
        <w:t xml:space="preserve"> và</w:t>
      </w:r>
      <w:r w:rsidR="00FB0817" w:rsidRPr="00FB0817">
        <w:rPr>
          <w:sz w:val="28"/>
          <w:szCs w:val="28"/>
          <w:lang w:val="vi-VN"/>
        </w:rPr>
        <w:t xml:space="preserve"> </w:t>
      </w:r>
      <w:r w:rsidR="00CB57B0">
        <w:rPr>
          <w:sz w:val="28"/>
          <w:szCs w:val="28"/>
          <w:lang w:val="vi-VN"/>
        </w:rPr>
        <w:t>q</w:t>
      </w:r>
      <w:r w:rsidR="00C53869">
        <w:rPr>
          <w:sz w:val="28"/>
          <w:szCs w:val="28"/>
          <w:lang w:val="vi-VN"/>
        </w:rPr>
        <w:t>uy định về thực hành:</w:t>
      </w:r>
    </w:p>
    <w:p w:rsidR="00464E82" w:rsidRDefault="00270D7D" w:rsidP="00D50C7C">
      <w:pPr>
        <w:ind w:firstLine="709"/>
        <w:jc w:val="both"/>
        <w:rPr>
          <w:sz w:val="28"/>
          <w:szCs w:val="28"/>
          <w:lang w:val="vi-VN"/>
        </w:rPr>
      </w:pPr>
      <w:r>
        <w:rPr>
          <w:sz w:val="28"/>
          <w:szCs w:val="28"/>
          <w:lang w:val="vi-VN"/>
        </w:rPr>
        <w:tab/>
      </w:r>
      <w:r w:rsidR="00464E82">
        <w:rPr>
          <w:sz w:val="28"/>
          <w:szCs w:val="28"/>
          <w:lang w:val="vi-VN"/>
        </w:rPr>
        <w:t xml:space="preserve">+ Trong trường hợp cơ sở còn tồn tại thiếu sót, </w:t>
      </w:r>
      <w:r w:rsidR="00E90938" w:rsidRPr="00820E90">
        <w:rPr>
          <w:sz w:val="28"/>
          <w:szCs w:val="28"/>
          <w:lang w:val="vi-VN"/>
        </w:rPr>
        <w:t>c</w:t>
      </w:r>
      <w:r w:rsidR="00464E82">
        <w:rPr>
          <w:sz w:val="28"/>
          <w:szCs w:val="28"/>
          <w:lang w:val="vi-VN"/>
        </w:rPr>
        <w:t>án bộ phụ trách dự thảo công văn yêu cầu khắc phục tồn tại và tiếp nhận các thông tin bổ sung từ đơn vị có phòng xét nghiệm được thẩm định theo yêu cầu của Đoàn thẩm định.</w:t>
      </w:r>
      <w:r w:rsidR="00464E82" w:rsidRPr="00DD0116">
        <w:rPr>
          <w:sz w:val="28"/>
          <w:szCs w:val="28"/>
          <w:lang w:val="vi-VN"/>
        </w:rPr>
        <w:t xml:space="preserve"> </w:t>
      </w:r>
    </w:p>
    <w:p w:rsidR="00D50C7C" w:rsidRPr="00820E90" w:rsidRDefault="0015091A" w:rsidP="00D50C7C">
      <w:pPr>
        <w:ind w:firstLine="709"/>
        <w:jc w:val="both"/>
        <w:rPr>
          <w:sz w:val="28"/>
          <w:szCs w:val="28"/>
          <w:lang w:val="vi-VN"/>
        </w:rPr>
      </w:pPr>
      <w:r>
        <w:rPr>
          <w:sz w:val="28"/>
          <w:szCs w:val="28"/>
          <w:lang w:val="vi-VN"/>
        </w:rPr>
        <w:tab/>
      </w:r>
      <w:r w:rsidR="00270D7D">
        <w:rPr>
          <w:sz w:val="28"/>
          <w:szCs w:val="28"/>
          <w:lang w:val="vi-VN"/>
        </w:rPr>
        <w:t xml:space="preserve">+ Trong trường hợp </w:t>
      </w:r>
      <w:r w:rsidR="007E38AF" w:rsidRPr="00DD0116">
        <w:rPr>
          <w:sz w:val="28"/>
          <w:szCs w:val="28"/>
          <w:lang w:val="vi-VN"/>
        </w:rPr>
        <w:t xml:space="preserve">cơ sở đạt yêu cầu theo quy định </w:t>
      </w:r>
      <w:r w:rsidR="00270D7D" w:rsidRPr="00DD0116">
        <w:rPr>
          <w:sz w:val="28"/>
          <w:szCs w:val="28"/>
          <w:lang w:val="vi-VN"/>
        </w:rPr>
        <w:t xml:space="preserve">thì </w:t>
      </w:r>
      <w:r w:rsidR="00E90938" w:rsidRPr="00820E90">
        <w:rPr>
          <w:sz w:val="28"/>
          <w:szCs w:val="28"/>
          <w:lang w:val="vi-VN"/>
        </w:rPr>
        <w:t>c</w:t>
      </w:r>
      <w:r w:rsidR="00270D7D" w:rsidRPr="00DD0116">
        <w:rPr>
          <w:sz w:val="28"/>
          <w:szCs w:val="28"/>
          <w:lang w:val="vi-VN"/>
        </w:rPr>
        <w:t xml:space="preserve">án bộ phụ trách </w:t>
      </w:r>
      <w:r w:rsidR="00464E82">
        <w:rPr>
          <w:sz w:val="28"/>
          <w:szCs w:val="28"/>
          <w:lang w:val="vi-VN"/>
        </w:rPr>
        <w:t>dự thảo quyết định</w:t>
      </w:r>
      <w:r w:rsidR="00E90938" w:rsidRPr="00820E90">
        <w:rPr>
          <w:sz w:val="28"/>
          <w:szCs w:val="28"/>
          <w:lang w:val="vi-VN"/>
        </w:rPr>
        <w:t xml:space="preserve"> cấp giấy chứng nhận và</w:t>
      </w:r>
      <w:r w:rsidR="00464E82" w:rsidRPr="00DD0116">
        <w:rPr>
          <w:sz w:val="28"/>
          <w:szCs w:val="28"/>
          <w:lang w:val="vi-VN"/>
        </w:rPr>
        <w:t xml:space="preserve"> giấy chứng nhận phòng xét nghiệm đạt tiêu chuẩn an toàn sinh học</w:t>
      </w:r>
      <w:r w:rsidR="00E90938">
        <w:rPr>
          <w:sz w:val="28"/>
          <w:szCs w:val="28"/>
          <w:lang w:val="vi-VN"/>
        </w:rPr>
        <w:t xml:space="preserve"> cấp III, cấp IV</w:t>
      </w:r>
      <w:r w:rsidR="00E90938" w:rsidRPr="00820E90">
        <w:rPr>
          <w:sz w:val="28"/>
          <w:szCs w:val="28"/>
          <w:lang w:val="vi-VN"/>
        </w:rPr>
        <w:t>.</w:t>
      </w:r>
    </w:p>
    <w:p w:rsidR="00F503AD" w:rsidRPr="00DD0116" w:rsidRDefault="00DD0116" w:rsidP="00D171D9">
      <w:pPr>
        <w:spacing w:before="60" w:after="60"/>
        <w:ind w:firstLine="720"/>
        <w:jc w:val="both"/>
        <w:rPr>
          <w:b/>
          <w:i/>
          <w:sz w:val="28"/>
          <w:szCs w:val="28"/>
          <w:lang w:val="vi-VN"/>
        </w:rPr>
      </w:pPr>
      <w:r>
        <w:rPr>
          <w:b/>
          <w:i/>
          <w:sz w:val="28"/>
          <w:szCs w:val="28"/>
          <w:lang w:val="vi-VN"/>
        </w:rPr>
        <w:t>5.</w:t>
      </w:r>
      <w:r w:rsidRPr="009C4EFE">
        <w:rPr>
          <w:b/>
          <w:i/>
          <w:sz w:val="28"/>
          <w:szCs w:val="28"/>
          <w:lang w:val="vi-VN"/>
        </w:rPr>
        <w:t>4</w:t>
      </w:r>
      <w:r>
        <w:rPr>
          <w:b/>
          <w:i/>
          <w:sz w:val="28"/>
          <w:szCs w:val="28"/>
          <w:lang w:val="vi-VN"/>
        </w:rPr>
        <w:t>.</w:t>
      </w:r>
      <w:r w:rsidR="00766B1F">
        <w:rPr>
          <w:b/>
          <w:i/>
          <w:sz w:val="28"/>
          <w:szCs w:val="28"/>
          <w:lang w:val="vi-VN"/>
        </w:rPr>
        <w:t>6</w:t>
      </w:r>
      <w:r w:rsidR="00B22AD7" w:rsidRPr="00DD0116">
        <w:rPr>
          <w:b/>
          <w:i/>
          <w:sz w:val="28"/>
          <w:szCs w:val="28"/>
          <w:lang w:val="vi-VN"/>
        </w:rPr>
        <w:t xml:space="preserve">. </w:t>
      </w:r>
      <w:r w:rsidR="00F503AD" w:rsidRPr="00DD0116">
        <w:rPr>
          <w:b/>
          <w:i/>
          <w:sz w:val="28"/>
          <w:szCs w:val="28"/>
          <w:lang w:val="vi-VN"/>
        </w:rPr>
        <w:t xml:space="preserve">Trình </w:t>
      </w:r>
      <w:r w:rsidR="00766B1F">
        <w:rPr>
          <w:b/>
          <w:i/>
          <w:sz w:val="28"/>
          <w:szCs w:val="28"/>
          <w:lang w:val="vi-VN"/>
        </w:rPr>
        <w:t>xin cấp GCN</w:t>
      </w:r>
      <w:r w:rsidR="00F503AD" w:rsidRPr="00DD0116">
        <w:rPr>
          <w:b/>
          <w:i/>
          <w:sz w:val="28"/>
          <w:szCs w:val="28"/>
          <w:lang w:val="vi-VN"/>
        </w:rPr>
        <w:t xml:space="preserve"> </w:t>
      </w:r>
    </w:p>
    <w:p w:rsidR="00F503AD" w:rsidRPr="004171C3" w:rsidRDefault="00F503AD" w:rsidP="00D171D9">
      <w:pPr>
        <w:spacing w:before="60" w:after="60"/>
        <w:jc w:val="both"/>
        <w:rPr>
          <w:sz w:val="28"/>
          <w:szCs w:val="28"/>
        </w:rPr>
      </w:pPr>
      <w:r w:rsidRPr="00DD0116">
        <w:rPr>
          <w:sz w:val="28"/>
          <w:szCs w:val="28"/>
          <w:lang w:val="vi-VN"/>
        </w:rPr>
        <w:tab/>
        <w:t>Sau kh</w:t>
      </w:r>
      <w:r w:rsidR="00014A26">
        <w:rPr>
          <w:sz w:val="28"/>
          <w:szCs w:val="28"/>
          <w:lang w:val="vi-VN"/>
        </w:rPr>
        <w:t xml:space="preserve">i hoàn thiện </w:t>
      </w:r>
      <w:r w:rsidR="00E90938">
        <w:rPr>
          <w:sz w:val="28"/>
          <w:szCs w:val="28"/>
          <w:lang w:val="vi-VN"/>
        </w:rPr>
        <w:t>quyết định</w:t>
      </w:r>
      <w:r w:rsidR="00E90938" w:rsidRPr="00820E90">
        <w:rPr>
          <w:sz w:val="28"/>
          <w:szCs w:val="28"/>
          <w:lang w:val="vi-VN"/>
        </w:rPr>
        <w:t xml:space="preserve"> cấp giấy chứng nhận và</w:t>
      </w:r>
      <w:r w:rsidR="00E90938" w:rsidRPr="00DD0116">
        <w:rPr>
          <w:sz w:val="28"/>
          <w:szCs w:val="28"/>
          <w:lang w:val="vi-VN"/>
        </w:rPr>
        <w:t xml:space="preserve"> giấy chứng nhận phòng xét nghiệm đạt tiêu chuẩn an toàn sinh học</w:t>
      </w:r>
      <w:r w:rsidR="00E90938">
        <w:rPr>
          <w:sz w:val="28"/>
          <w:szCs w:val="28"/>
          <w:lang w:val="vi-VN"/>
        </w:rPr>
        <w:t xml:space="preserve"> cấp III, cấp IV</w:t>
      </w:r>
      <w:r w:rsidR="004171C3">
        <w:rPr>
          <w:sz w:val="28"/>
          <w:szCs w:val="28"/>
        </w:rPr>
        <w:t xml:space="preserve"> theo mẫu tại Biểu mẫu 07 kèm theo Quy trình này</w:t>
      </w:r>
      <w:r w:rsidR="00E90938" w:rsidRPr="00820E90">
        <w:rPr>
          <w:sz w:val="28"/>
          <w:szCs w:val="28"/>
          <w:lang w:val="vi-VN"/>
        </w:rPr>
        <w:t xml:space="preserve">, </w:t>
      </w:r>
      <w:r w:rsidR="005731A0">
        <w:rPr>
          <w:sz w:val="28"/>
          <w:szCs w:val="28"/>
          <w:lang w:val="vi-VN"/>
        </w:rPr>
        <w:t>Phòng TC</w:t>
      </w:r>
      <w:r w:rsidRPr="00DD0116">
        <w:rPr>
          <w:sz w:val="28"/>
          <w:szCs w:val="28"/>
          <w:lang w:val="vi-VN"/>
        </w:rPr>
        <w:t xml:space="preserve"> trình Lãnh đạo </w:t>
      </w:r>
      <w:r w:rsidR="00E90938" w:rsidRPr="00820E90">
        <w:rPr>
          <w:sz w:val="28"/>
          <w:szCs w:val="28"/>
          <w:lang w:val="vi-VN"/>
        </w:rPr>
        <w:t>Bộ</w:t>
      </w:r>
      <w:r w:rsidRPr="00DD0116">
        <w:rPr>
          <w:sz w:val="28"/>
          <w:szCs w:val="28"/>
          <w:lang w:val="vi-VN"/>
        </w:rPr>
        <w:t xml:space="preserve"> xin ký ban hành </w:t>
      </w:r>
      <w:r w:rsidR="009C4EFE">
        <w:rPr>
          <w:sz w:val="28"/>
          <w:szCs w:val="28"/>
          <w:lang w:val="vi-VN"/>
        </w:rPr>
        <w:t>giấy chứng nhận</w:t>
      </w:r>
      <w:r w:rsidR="004171C3">
        <w:rPr>
          <w:sz w:val="28"/>
          <w:szCs w:val="28"/>
        </w:rPr>
        <w:t xml:space="preserve"> theo mẫu tại Biểu mẫu 06 kèm theo Quy trình này.</w:t>
      </w:r>
    </w:p>
    <w:p w:rsidR="00F503AD" w:rsidRPr="00DD0116" w:rsidRDefault="00DD0116" w:rsidP="00D171D9">
      <w:pPr>
        <w:tabs>
          <w:tab w:val="left" w:pos="720"/>
          <w:tab w:val="center" w:pos="4320"/>
          <w:tab w:val="right" w:pos="8640"/>
        </w:tabs>
        <w:spacing w:before="60" w:after="60"/>
        <w:ind w:firstLine="720"/>
        <w:rPr>
          <w:b/>
          <w:i/>
          <w:sz w:val="28"/>
          <w:szCs w:val="28"/>
          <w:lang w:val="de-DE"/>
        </w:rPr>
      </w:pPr>
      <w:r>
        <w:rPr>
          <w:b/>
          <w:i/>
          <w:sz w:val="28"/>
          <w:szCs w:val="28"/>
          <w:lang w:val="vi-VN"/>
        </w:rPr>
        <w:t>5.</w:t>
      </w:r>
      <w:r w:rsidRPr="00F1750F">
        <w:rPr>
          <w:b/>
          <w:i/>
          <w:sz w:val="28"/>
          <w:szCs w:val="28"/>
          <w:lang w:val="vi-VN"/>
        </w:rPr>
        <w:t>4</w:t>
      </w:r>
      <w:r>
        <w:rPr>
          <w:b/>
          <w:i/>
          <w:sz w:val="28"/>
          <w:szCs w:val="28"/>
          <w:lang w:val="vi-VN"/>
        </w:rPr>
        <w:t>.</w:t>
      </w:r>
      <w:r w:rsidR="00B5148D">
        <w:rPr>
          <w:b/>
          <w:i/>
          <w:sz w:val="28"/>
          <w:szCs w:val="28"/>
          <w:lang w:val="vi-VN"/>
        </w:rPr>
        <w:t>7</w:t>
      </w:r>
      <w:r w:rsidR="00F503AD" w:rsidRPr="00DD0116">
        <w:rPr>
          <w:b/>
          <w:i/>
          <w:sz w:val="28"/>
          <w:szCs w:val="28"/>
          <w:lang w:val="de-DE"/>
        </w:rPr>
        <w:t>. Ban hành Công văn</w:t>
      </w:r>
    </w:p>
    <w:p w:rsidR="00D76EC6" w:rsidRPr="00DD0116" w:rsidRDefault="005731A0" w:rsidP="00D76EC6">
      <w:pPr>
        <w:tabs>
          <w:tab w:val="left" w:pos="720"/>
          <w:tab w:val="center" w:pos="4320"/>
          <w:tab w:val="right" w:pos="8640"/>
        </w:tabs>
        <w:spacing w:before="60" w:after="60"/>
        <w:ind w:firstLine="720"/>
        <w:jc w:val="both"/>
        <w:rPr>
          <w:sz w:val="28"/>
          <w:szCs w:val="28"/>
          <w:lang w:val="vi-VN"/>
        </w:rPr>
      </w:pPr>
      <w:r>
        <w:rPr>
          <w:sz w:val="28"/>
          <w:szCs w:val="28"/>
          <w:lang w:val="de-DE"/>
        </w:rPr>
        <w:t>Phòng TC</w:t>
      </w:r>
      <w:r w:rsidR="00D76EC6" w:rsidRPr="00DD0116">
        <w:rPr>
          <w:sz w:val="28"/>
          <w:szCs w:val="28"/>
          <w:lang w:val="de-DE"/>
        </w:rPr>
        <w:t xml:space="preserve"> phối hợp với Văn phòng Cục thực hiện ban hành Công văn theo quy </w:t>
      </w:r>
      <w:r w:rsidR="00D76EC6" w:rsidRPr="00DD0116">
        <w:rPr>
          <w:sz w:val="28"/>
          <w:szCs w:val="28"/>
          <w:lang w:val="vi-VN"/>
        </w:rPr>
        <w:t>trình quản lý văn bản đi và đến (</w:t>
      </w:r>
      <w:r w:rsidR="00067954">
        <w:rPr>
          <w:sz w:val="28"/>
          <w:szCs w:val="28"/>
          <w:lang w:val="vi-VN"/>
        </w:rPr>
        <w:t xml:space="preserve">Quy trình số QT.VP.01 </w:t>
      </w:r>
      <w:r w:rsidR="00D76EC6" w:rsidRPr="00DD0116">
        <w:rPr>
          <w:sz w:val="28"/>
          <w:szCs w:val="28"/>
          <w:lang w:val="vi-VN"/>
        </w:rPr>
        <w:t>ban hành ngày 17/11/2014).</w:t>
      </w:r>
    </w:p>
    <w:p w:rsidR="00F503AD" w:rsidRPr="00DD0116" w:rsidRDefault="00DD0116" w:rsidP="00D171D9">
      <w:pPr>
        <w:tabs>
          <w:tab w:val="left" w:pos="720"/>
          <w:tab w:val="center" w:pos="4320"/>
          <w:tab w:val="right" w:pos="8640"/>
        </w:tabs>
        <w:spacing w:before="60" w:after="60"/>
        <w:ind w:firstLine="720"/>
        <w:rPr>
          <w:b/>
          <w:i/>
          <w:sz w:val="28"/>
          <w:szCs w:val="28"/>
          <w:lang w:val="de-DE"/>
        </w:rPr>
      </w:pPr>
      <w:r>
        <w:rPr>
          <w:b/>
          <w:i/>
          <w:sz w:val="28"/>
          <w:szCs w:val="28"/>
          <w:lang w:val="vi-VN"/>
        </w:rPr>
        <w:t>5.</w:t>
      </w:r>
      <w:r w:rsidRPr="00F1750F">
        <w:rPr>
          <w:b/>
          <w:i/>
          <w:sz w:val="28"/>
          <w:szCs w:val="28"/>
          <w:lang w:val="vi-VN"/>
        </w:rPr>
        <w:t>4</w:t>
      </w:r>
      <w:r>
        <w:rPr>
          <w:b/>
          <w:i/>
          <w:sz w:val="28"/>
          <w:szCs w:val="28"/>
          <w:lang w:val="vi-VN"/>
        </w:rPr>
        <w:t>.</w:t>
      </w:r>
      <w:r w:rsidR="00B5148D">
        <w:rPr>
          <w:b/>
          <w:i/>
          <w:sz w:val="28"/>
          <w:szCs w:val="28"/>
          <w:lang w:val="vi-VN"/>
        </w:rPr>
        <w:t>8</w:t>
      </w:r>
      <w:r w:rsidR="00F503AD" w:rsidRPr="00DD0116">
        <w:rPr>
          <w:b/>
          <w:i/>
          <w:sz w:val="28"/>
          <w:szCs w:val="28"/>
          <w:lang w:val="de-DE"/>
        </w:rPr>
        <w:t>. Lưu trữ hồ sơ:</w:t>
      </w:r>
    </w:p>
    <w:p w:rsidR="005731A0" w:rsidRDefault="00F503AD" w:rsidP="00D171D9">
      <w:pPr>
        <w:spacing w:before="60" w:after="60"/>
        <w:ind w:firstLine="720"/>
        <w:jc w:val="both"/>
        <w:rPr>
          <w:sz w:val="28"/>
          <w:szCs w:val="28"/>
          <w:lang w:val="de-DE"/>
        </w:rPr>
      </w:pPr>
      <w:r w:rsidRPr="00DD0116">
        <w:rPr>
          <w:sz w:val="28"/>
          <w:szCs w:val="28"/>
          <w:lang w:val="de-DE"/>
        </w:rPr>
        <w:t xml:space="preserve">- Tất cả các hồ sơ phải được lưu trữ tại Phòng </w:t>
      </w:r>
      <w:r w:rsidR="005731A0">
        <w:rPr>
          <w:sz w:val="28"/>
          <w:szCs w:val="28"/>
          <w:lang w:val="de-DE"/>
        </w:rPr>
        <w:t>Tiêm chủng và An toàn sinh học.</w:t>
      </w:r>
    </w:p>
    <w:p w:rsidR="00F503AD" w:rsidRPr="00DD0116" w:rsidRDefault="00F503AD" w:rsidP="00D171D9">
      <w:pPr>
        <w:spacing w:before="60" w:after="60"/>
        <w:ind w:firstLine="720"/>
        <w:jc w:val="both"/>
        <w:rPr>
          <w:sz w:val="28"/>
          <w:szCs w:val="28"/>
          <w:lang w:val="de-DE"/>
        </w:rPr>
      </w:pPr>
      <w:r w:rsidRPr="00DD0116">
        <w:rPr>
          <w:sz w:val="28"/>
          <w:szCs w:val="28"/>
          <w:lang w:val="de-DE"/>
        </w:rPr>
        <w:t>- Không được mang ra khỏi phòng hoặc photocopy khi chưa được sự đồng ý của Trưởng phòng hoặc Lãnh đạo Cục</w:t>
      </w:r>
    </w:p>
    <w:p w:rsidR="00F503AD" w:rsidRPr="00DD0116" w:rsidRDefault="00F503AD" w:rsidP="00D171D9">
      <w:pPr>
        <w:spacing w:before="60" w:after="60"/>
        <w:ind w:firstLine="720"/>
        <w:jc w:val="both"/>
        <w:rPr>
          <w:sz w:val="28"/>
          <w:szCs w:val="28"/>
          <w:lang w:val="de-DE"/>
        </w:rPr>
      </w:pPr>
      <w:r w:rsidRPr="00DD0116">
        <w:rPr>
          <w:sz w:val="28"/>
          <w:szCs w:val="28"/>
          <w:lang w:val="de-DE"/>
        </w:rPr>
        <w:t xml:space="preserve">- Bất kỳ nhân viên của Cục Y tế dự phòng muốn tham khảo các tài liệu xuống trực tiếp Phòng </w:t>
      </w:r>
      <w:r w:rsidR="005731A0">
        <w:rPr>
          <w:sz w:val="28"/>
          <w:szCs w:val="28"/>
          <w:lang w:val="de-DE"/>
        </w:rPr>
        <w:t xml:space="preserve">Quản lý Tiêm chủng và An toàn sinh học </w:t>
      </w:r>
      <w:r w:rsidRPr="00DD0116">
        <w:rPr>
          <w:sz w:val="28"/>
          <w:szCs w:val="28"/>
          <w:lang w:val="de-DE"/>
        </w:rPr>
        <w:t>và được sự đồng ý của Trưởng phòng</w:t>
      </w:r>
    </w:p>
    <w:p w:rsidR="00F503AD" w:rsidRPr="00DD0116" w:rsidRDefault="00F503AD" w:rsidP="00D171D9">
      <w:pPr>
        <w:spacing w:before="60" w:after="60"/>
        <w:ind w:firstLine="720"/>
        <w:jc w:val="both"/>
        <w:rPr>
          <w:sz w:val="28"/>
          <w:szCs w:val="28"/>
          <w:lang w:val="de-DE"/>
        </w:rPr>
      </w:pPr>
      <w:r w:rsidRPr="00DD0116">
        <w:rPr>
          <w:sz w:val="28"/>
          <w:szCs w:val="28"/>
          <w:lang w:val="de-DE"/>
        </w:rPr>
        <w:t>- Tất cả các hồ sơ phải được lưu trữ ít nhất là 5 năm sau</w:t>
      </w:r>
      <w:r w:rsidR="005731A0">
        <w:rPr>
          <w:sz w:val="28"/>
          <w:szCs w:val="28"/>
          <w:lang w:val="de-DE"/>
        </w:rPr>
        <w:t>.</w:t>
      </w:r>
      <w:r w:rsidRPr="00DD0116">
        <w:rPr>
          <w:sz w:val="28"/>
          <w:szCs w:val="28"/>
          <w:lang w:val="de-DE"/>
        </w:rPr>
        <w:t xml:space="preserve"> </w:t>
      </w:r>
    </w:p>
    <w:p w:rsidR="00F503AD" w:rsidRPr="00DD0116" w:rsidRDefault="00F503AD" w:rsidP="00D171D9">
      <w:pPr>
        <w:spacing w:before="60" w:after="60"/>
        <w:ind w:firstLine="720"/>
        <w:jc w:val="both"/>
        <w:rPr>
          <w:sz w:val="28"/>
          <w:szCs w:val="28"/>
          <w:lang w:val="de-DE"/>
        </w:rPr>
      </w:pPr>
      <w:r w:rsidRPr="00DD0116">
        <w:rPr>
          <w:sz w:val="28"/>
          <w:szCs w:val="28"/>
          <w:lang w:val="de-DE"/>
        </w:rPr>
        <w:t xml:space="preserve">- Quá trình tiêu hủy hồ sơ hết hạn phải theo quy định về văn thư lưu trữ. </w:t>
      </w:r>
    </w:p>
    <w:p w:rsidR="009C0009" w:rsidRDefault="006D7FC5" w:rsidP="009C0009">
      <w:pPr>
        <w:pStyle w:val="BodyTextIndent"/>
        <w:spacing w:before="0" w:beforeAutospacing="0" w:after="120" w:afterAutospacing="0"/>
        <w:rPr>
          <w:b/>
          <w:bCs/>
          <w:sz w:val="28"/>
          <w:szCs w:val="28"/>
          <w:lang w:val="de-DE"/>
        </w:rPr>
      </w:pPr>
      <w:r w:rsidRPr="00A32B69">
        <w:rPr>
          <w:sz w:val="28"/>
          <w:szCs w:val="28"/>
          <w:lang w:val="vi-VN"/>
        </w:rPr>
        <w:t xml:space="preserve"> </w:t>
      </w:r>
      <w:r w:rsidR="009C0009" w:rsidRPr="009010D5">
        <w:rPr>
          <w:b/>
          <w:bCs/>
          <w:sz w:val="28"/>
          <w:szCs w:val="28"/>
          <w:lang w:val="vi-VN"/>
        </w:rPr>
        <w:t>6</w:t>
      </w:r>
      <w:r w:rsidR="009C0009" w:rsidRPr="009010D5">
        <w:rPr>
          <w:b/>
          <w:bCs/>
          <w:sz w:val="28"/>
          <w:szCs w:val="28"/>
          <w:lang w:val="de-DE"/>
        </w:rPr>
        <w:t xml:space="preserve">. Biểu mẫu và phụ lục kèm theo </w:t>
      </w:r>
    </w:p>
    <w:p w:rsidR="009C0009" w:rsidRPr="009C0009" w:rsidRDefault="009C0009" w:rsidP="009C0009">
      <w:pPr>
        <w:jc w:val="both"/>
        <w:rPr>
          <w:sz w:val="28"/>
          <w:szCs w:val="28"/>
        </w:rPr>
      </w:pPr>
      <w:r w:rsidRPr="009C0009">
        <w:rPr>
          <w:sz w:val="28"/>
          <w:szCs w:val="28"/>
          <w:lang w:val="vi-VN"/>
        </w:rPr>
        <w:t>Biểu mẫu 0</w:t>
      </w:r>
      <w:r w:rsidRPr="009C0009">
        <w:rPr>
          <w:sz w:val="28"/>
          <w:szCs w:val="28"/>
        </w:rPr>
        <w:t>1</w:t>
      </w:r>
      <w:r w:rsidRPr="009C0009">
        <w:rPr>
          <w:sz w:val="28"/>
          <w:szCs w:val="28"/>
          <w:lang w:val="vi-VN"/>
        </w:rPr>
        <w:t xml:space="preserve">: Mẫu </w:t>
      </w:r>
      <w:r w:rsidR="00176ADC">
        <w:rPr>
          <w:sz w:val="28"/>
          <w:szCs w:val="28"/>
        </w:rPr>
        <w:t>C</w:t>
      </w:r>
      <w:r w:rsidRPr="009C0009">
        <w:rPr>
          <w:sz w:val="28"/>
          <w:szCs w:val="28"/>
        </w:rPr>
        <w:t>ông văn đề nghị bổ sung hồ sơ sau thẩm định hồ sơ tại Phòng VX</w:t>
      </w:r>
      <w:r>
        <w:rPr>
          <w:sz w:val="28"/>
          <w:szCs w:val="28"/>
        </w:rPr>
        <w:t>;</w:t>
      </w:r>
    </w:p>
    <w:p w:rsidR="009C0009" w:rsidRPr="009C0009" w:rsidRDefault="009C0009" w:rsidP="009C0009">
      <w:pPr>
        <w:jc w:val="both"/>
        <w:rPr>
          <w:sz w:val="28"/>
          <w:szCs w:val="28"/>
        </w:rPr>
      </w:pPr>
      <w:r w:rsidRPr="009C0009">
        <w:rPr>
          <w:sz w:val="28"/>
          <w:szCs w:val="28"/>
          <w:lang w:val="vi-VN"/>
        </w:rPr>
        <w:t>Biểu mẫu 0</w:t>
      </w:r>
      <w:r w:rsidRPr="009C0009">
        <w:rPr>
          <w:sz w:val="28"/>
          <w:szCs w:val="28"/>
        </w:rPr>
        <w:t>2</w:t>
      </w:r>
      <w:r w:rsidRPr="009C0009">
        <w:rPr>
          <w:sz w:val="28"/>
          <w:szCs w:val="28"/>
          <w:lang w:val="vi-VN"/>
        </w:rPr>
        <w:t xml:space="preserve">: Mẫu </w:t>
      </w:r>
      <w:r w:rsidR="00176ADC">
        <w:rPr>
          <w:sz w:val="28"/>
          <w:szCs w:val="28"/>
        </w:rPr>
        <w:t>G</w:t>
      </w:r>
      <w:r w:rsidRPr="009C0009">
        <w:rPr>
          <w:sz w:val="28"/>
          <w:szCs w:val="28"/>
        </w:rPr>
        <w:t>iấy mời</w:t>
      </w:r>
      <w:r>
        <w:rPr>
          <w:sz w:val="28"/>
          <w:szCs w:val="28"/>
        </w:rPr>
        <w:t xml:space="preserve"> họp</w:t>
      </w:r>
      <w:r w:rsidRPr="009C0009">
        <w:rPr>
          <w:sz w:val="28"/>
          <w:szCs w:val="28"/>
        </w:rPr>
        <w:t xml:space="preserve"> thẩm định hồ sơ pháp lý</w:t>
      </w:r>
      <w:r>
        <w:rPr>
          <w:sz w:val="28"/>
          <w:szCs w:val="28"/>
        </w:rPr>
        <w:t>;</w:t>
      </w:r>
    </w:p>
    <w:p w:rsidR="009C0009" w:rsidRPr="00176ADC" w:rsidRDefault="009C0009" w:rsidP="009C0009">
      <w:pPr>
        <w:jc w:val="both"/>
        <w:rPr>
          <w:spacing w:val="-4"/>
          <w:sz w:val="28"/>
          <w:szCs w:val="28"/>
        </w:rPr>
      </w:pPr>
      <w:r w:rsidRPr="00176ADC">
        <w:rPr>
          <w:spacing w:val="-4"/>
          <w:sz w:val="28"/>
          <w:szCs w:val="28"/>
          <w:lang w:val="vi-VN"/>
        </w:rPr>
        <w:t>Biểu mẫu 0</w:t>
      </w:r>
      <w:r w:rsidRPr="00176ADC">
        <w:rPr>
          <w:spacing w:val="-4"/>
          <w:sz w:val="28"/>
          <w:szCs w:val="28"/>
        </w:rPr>
        <w:t>3</w:t>
      </w:r>
      <w:r w:rsidRPr="00176ADC">
        <w:rPr>
          <w:spacing w:val="-4"/>
          <w:sz w:val="28"/>
          <w:szCs w:val="28"/>
          <w:lang w:val="vi-VN"/>
        </w:rPr>
        <w:t xml:space="preserve">: Mẫu </w:t>
      </w:r>
      <w:r w:rsidR="00176ADC">
        <w:rPr>
          <w:spacing w:val="-4"/>
          <w:sz w:val="28"/>
          <w:szCs w:val="28"/>
        </w:rPr>
        <w:t>C</w:t>
      </w:r>
      <w:r w:rsidRPr="00176ADC">
        <w:rPr>
          <w:spacing w:val="-4"/>
          <w:sz w:val="28"/>
          <w:szCs w:val="28"/>
        </w:rPr>
        <w:t>ông văn đề nghị bổ sung hồ sơ sau cuộc họp thẩm định hồ sơ;</w:t>
      </w:r>
    </w:p>
    <w:p w:rsidR="00176ADC" w:rsidRDefault="009C0009" w:rsidP="009C0009">
      <w:pPr>
        <w:jc w:val="both"/>
        <w:rPr>
          <w:sz w:val="28"/>
          <w:szCs w:val="28"/>
        </w:rPr>
      </w:pPr>
      <w:r w:rsidRPr="009C0009">
        <w:rPr>
          <w:sz w:val="28"/>
          <w:szCs w:val="28"/>
          <w:lang w:val="vi-VN"/>
        </w:rPr>
        <w:t>Biểu mẫu 0</w:t>
      </w:r>
      <w:r w:rsidRPr="009C0009">
        <w:rPr>
          <w:sz w:val="28"/>
          <w:szCs w:val="28"/>
        </w:rPr>
        <w:t>4</w:t>
      </w:r>
      <w:r w:rsidRPr="009C0009">
        <w:rPr>
          <w:sz w:val="28"/>
          <w:szCs w:val="28"/>
          <w:lang w:val="vi-VN"/>
        </w:rPr>
        <w:t xml:space="preserve">: Mẫu </w:t>
      </w:r>
      <w:r w:rsidR="00176ADC">
        <w:rPr>
          <w:sz w:val="28"/>
          <w:szCs w:val="28"/>
        </w:rPr>
        <w:t>Công văn mời</w:t>
      </w:r>
      <w:r w:rsidR="005731A0">
        <w:rPr>
          <w:sz w:val="28"/>
          <w:szCs w:val="28"/>
        </w:rPr>
        <w:t xml:space="preserve"> tham gia Đ</w:t>
      </w:r>
      <w:r w:rsidRPr="009C0009">
        <w:rPr>
          <w:sz w:val="28"/>
          <w:szCs w:val="28"/>
        </w:rPr>
        <w:t>oàn thẩm định</w:t>
      </w:r>
      <w:r w:rsidR="00176ADC">
        <w:rPr>
          <w:sz w:val="28"/>
          <w:szCs w:val="28"/>
        </w:rPr>
        <w:t>;</w:t>
      </w:r>
    </w:p>
    <w:p w:rsidR="009C0009" w:rsidRPr="009C0009" w:rsidRDefault="009C0009" w:rsidP="009C0009">
      <w:pPr>
        <w:jc w:val="both"/>
        <w:rPr>
          <w:spacing w:val="-4"/>
          <w:sz w:val="28"/>
          <w:szCs w:val="28"/>
        </w:rPr>
      </w:pPr>
      <w:r w:rsidRPr="009C0009">
        <w:rPr>
          <w:spacing w:val="-4"/>
          <w:sz w:val="28"/>
          <w:szCs w:val="28"/>
          <w:lang w:val="vi-VN"/>
        </w:rPr>
        <w:t>Biểu mẫu 0</w:t>
      </w:r>
      <w:r w:rsidRPr="009C0009">
        <w:rPr>
          <w:spacing w:val="-4"/>
          <w:sz w:val="28"/>
          <w:szCs w:val="28"/>
        </w:rPr>
        <w:t>5</w:t>
      </w:r>
      <w:r w:rsidRPr="009C0009">
        <w:rPr>
          <w:spacing w:val="-4"/>
          <w:sz w:val="28"/>
          <w:szCs w:val="28"/>
          <w:lang w:val="vi-VN"/>
        </w:rPr>
        <w:t xml:space="preserve">: </w:t>
      </w:r>
      <w:r w:rsidR="00176ADC">
        <w:rPr>
          <w:spacing w:val="-4"/>
          <w:sz w:val="28"/>
          <w:szCs w:val="28"/>
          <w:lang w:val="vi-VN"/>
        </w:rPr>
        <w:t xml:space="preserve">Mẫu </w:t>
      </w:r>
      <w:r w:rsidR="00176ADC">
        <w:rPr>
          <w:spacing w:val="-4"/>
          <w:sz w:val="28"/>
          <w:szCs w:val="28"/>
        </w:rPr>
        <w:t>B</w:t>
      </w:r>
      <w:r w:rsidRPr="009C0009">
        <w:rPr>
          <w:spacing w:val="-4"/>
          <w:sz w:val="28"/>
          <w:szCs w:val="28"/>
          <w:lang w:val="vi-VN"/>
        </w:rPr>
        <w:t xml:space="preserve">iên bản thẩm định cấp giấy chứng nhận an toàn sinh học </w:t>
      </w:r>
      <w:r w:rsidR="00454AC7">
        <w:rPr>
          <w:spacing w:val="-4"/>
          <w:sz w:val="28"/>
          <w:szCs w:val="28"/>
        </w:rPr>
        <w:t>tại cơ sở có phòng xét nghiệm</w:t>
      </w:r>
      <w:r w:rsidRPr="009C0009">
        <w:rPr>
          <w:spacing w:val="-4"/>
          <w:sz w:val="28"/>
          <w:szCs w:val="28"/>
        </w:rPr>
        <w:t>;</w:t>
      </w:r>
    </w:p>
    <w:p w:rsidR="009C0009" w:rsidRPr="009C0009" w:rsidRDefault="009C0009" w:rsidP="009C0009">
      <w:pPr>
        <w:jc w:val="both"/>
        <w:rPr>
          <w:sz w:val="28"/>
          <w:szCs w:val="28"/>
          <w:lang w:val="pt-BR"/>
        </w:rPr>
      </w:pPr>
      <w:r w:rsidRPr="009C0009">
        <w:rPr>
          <w:sz w:val="28"/>
          <w:szCs w:val="28"/>
          <w:lang w:val="pt-BR"/>
        </w:rPr>
        <w:t>Biểu mẫu 0</w:t>
      </w:r>
      <w:r w:rsidR="00454AC7">
        <w:rPr>
          <w:sz w:val="28"/>
          <w:szCs w:val="28"/>
          <w:lang w:val="pt-BR"/>
        </w:rPr>
        <w:t>6</w:t>
      </w:r>
      <w:r w:rsidRPr="009C0009">
        <w:rPr>
          <w:sz w:val="28"/>
          <w:szCs w:val="28"/>
          <w:lang w:val="pt-BR"/>
        </w:rPr>
        <w:t xml:space="preserve">: Mẫu </w:t>
      </w:r>
      <w:r w:rsidR="00176ADC">
        <w:rPr>
          <w:sz w:val="28"/>
          <w:szCs w:val="28"/>
          <w:lang w:val="pt-BR"/>
        </w:rPr>
        <w:t>P</w:t>
      </w:r>
      <w:r w:rsidRPr="009C0009">
        <w:rPr>
          <w:sz w:val="28"/>
          <w:szCs w:val="28"/>
          <w:lang w:val="pt-BR"/>
        </w:rPr>
        <w:t>hiếu trình giấy chứng nhận phòng xét nghiệm đạt tiêu chuẩn an toàn sinh học cấp III/IV</w:t>
      </w:r>
      <w:r>
        <w:rPr>
          <w:sz w:val="28"/>
          <w:szCs w:val="28"/>
          <w:lang w:val="pt-BR"/>
        </w:rPr>
        <w:t>;</w:t>
      </w:r>
    </w:p>
    <w:p w:rsidR="009C0009" w:rsidRPr="009C0009" w:rsidRDefault="009C0009" w:rsidP="009C0009">
      <w:pPr>
        <w:jc w:val="both"/>
        <w:rPr>
          <w:sz w:val="28"/>
          <w:szCs w:val="28"/>
          <w:lang w:val="vi-VN"/>
        </w:rPr>
      </w:pPr>
      <w:r w:rsidRPr="009C0009">
        <w:rPr>
          <w:sz w:val="28"/>
          <w:szCs w:val="28"/>
          <w:lang w:val="pt-BR"/>
        </w:rPr>
        <w:t>Biểu mẫu 0</w:t>
      </w:r>
      <w:r w:rsidR="00454AC7">
        <w:rPr>
          <w:sz w:val="28"/>
          <w:szCs w:val="28"/>
          <w:lang w:val="pt-BR"/>
        </w:rPr>
        <w:t>7</w:t>
      </w:r>
      <w:r w:rsidRPr="009C0009">
        <w:rPr>
          <w:sz w:val="28"/>
          <w:szCs w:val="28"/>
          <w:lang w:val="pt-BR"/>
        </w:rPr>
        <w:t xml:space="preserve">: Mẫu </w:t>
      </w:r>
      <w:r w:rsidR="00176ADC">
        <w:rPr>
          <w:sz w:val="28"/>
          <w:szCs w:val="28"/>
        </w:rPr>
        <w:t>G</w:t>
      </w:r>
      <w:r w:rsidRPr="009C0009">
        <w:rPr>
          <w:sz w:val="28"/>
          <w:szCs w:val="28"/>
          <w:lang w:val="pt-BR"/>
        </w:rPr>
        <w:t xml:space="preserve">iấy chứng nhận </w:t>
      </w:r>
      <w:r w:rsidRPr="009C0009">
        <w:rPr>
          <w:sz w:val="28"/>
          <w:szCs w:val="28"/>
          <w:lang w:val="vi-VN"/>
        </w:rPr>
        <w:t>phòng xét nghiêm</w:t>
      </w:r>
      <w:r w:rsidRPr="009C0009">
        <w:rPr>
          <w:sz w:val="28"/>
          <w:szCs w:val="28"/>
          <w:lang w:val="pt-BR"/>
        </w:rPr>
        <w:t xml:space="preserve"> đạt tiêu chuẩn an toàn sinh học</w:t>
      </w:r>
      <w:r>
        <w:rPr>
          <w:sz w:val="28"/>
          <w:szCs w:val="28"/>
          <w:lang w:val="pt-BR"/>
        </w:rPr>
        <w:t>.</w:t>
      </w:r>
    </w:p>
    <w:p w:rsidR="009C0009" w:rsidRPr="009C0009" w:rsidRDefault="009C0009" w:rsidP="009C0009">
      <w:pPr>
        <w:jc w:val="center"/>
        <w:rPr>
          <w:sz w:val="26"/>
          <w:szCs w:val="26"/>
        </w:rPr>
      </w:pPr>
    </w:p>
    <w:p w:rsidR="009C0009" w:rsidRPr="009C0009" w:rsidRDefault="009C0009" w:rsidP="009C0009">
      <w:pPr>
        <w:rPr>
          <w:sz w:val="26"/>
          <w:szCs w:val="26"/>
        </w:rPr>
      </w:pPr>
    </w:p>
    <w:p w:rsidR="009C0009" w:rsidRDefault="009C0009" w:rsidP="009C0009">
      <w:pPr>
        <w:jc w:val="center"/>
        <w:rPr>
          <w:sz w:val="26"/>
          <w:szCs w:val="26"/>
        </w:rPr>
      </w:pPr>
    </w:p>
    <w:p w:rsidR="009C0009" w:rsidRPr="006D7FC5" w:rsidRDefault="009C0009" w:rsidP="009C0009">
      <w:pPr>
        <w:jc w:val="center"/>
        <w:rPr>
          <w:sz w:val="26"/>
          <w:szCs w:val="26"/>
        </w:rPr>
      </w:pPr>
    </w:p>
    <w:p w:rsidR="009C0009" w:rsidRPr="006D7FC5" w:rsidRDefault="009C0009" w:rsidP="009C0009">
      <w:pPr>
        <w:jc w:val="center"/>
        <w:rPr>
          <w:sz w:val="26"/>
          <w:szCs w:val="26"/>
        </w:rPr>
      </w:pPr>
    </w:p>
    <w:p w:rsidR="009C0009" w:rsidRPr="006D7FC5" w:rsidRDefault="009C0009" w:rsidP="009C0009">
      <w:pPr>
        <w:jc w:val="center"/>
        <w:rPr>
          <w:sz w:val="26"/>
          <w:szCs w:val="26"/>
        </w:rPr>
      </w:pPr>
    </w:p>
    <w:p w:rsidR="009C0009" w:rsidRPr="009010D5" w:rsidRDefault="009C0009" w:rsidP="009C0009">
      <w:pPr>
        <w:pStyle w:val="BodyTextIndent"/>
        <w:spacing w:before="0" w:beforeAutospacing="0" w:after="120" w:afterAutospacing="0"/>
        <w:rPr>
          <w:sz w:val="28"/>
          <w:szCs w:val="28"/>
          <w:lang w:val="de-DE"/>
        </w:rPr>
      </w:pPr>
    </w:p>
    <w:p w:rsidR="00CA468C" w:rsidRPr="00A32B69" w:rsidRDefault="00CA468C" w:rsidP="006D7FC5">
      <w:pPr>
        <w:spacing w:line="340" w:lineRule="exact"/>
        <w:rPr>
          <w:sz w:val="28"/>
          <w:szCs w:val="28"/>
          <w:lang w:val="vi-VN"/>
        </w:rPr>
      </w:pPr>
    </w:p>
    <w:p w:rsidR="006D7FC5" w:rsidRDefault="00057C2D" w:rsidP="00923796">
      <w:pPr>
        <w:jc w:val="center"/>
        <w:rPr>
          <w:sz w:val="28"/>
          <w:szCs w:val="28"/>
        </w:rPr>
      </w:pPr>
      <w:r w:rsidRPr="00A32B69">
        <w:rPr>
          <w:sz w:val="28"/>
          <w:szCs w:val="28"/>
          <w:lang w:val="vi-VN"/>
        </w:rPr>
        <w:br w:type="page"/>
      </w:r>
    </w:p>
    <w:p w:rsidR="006D7FC5" w:rsidRPr="006D7FC5" w:rsidRDefault="006D7FC5" w:rsidP="006D7FC5">
      <w:pPr>
        <w:jc w:val="center"/>
        <w:rPr>
          <w:sz w:val="26"/>
          <w:szCs w:val="26"/>
        </w:rPr>
      </w:pPr>
      <w:r w:rsidRPr="006D7FC5">
        <w:rPr>
          <w:sz w:val="26"/>
          <w:szCs w:val="26"/>
          <w:lang w:val="vi-VN"/>
        </w:rPr>
        <w:t>Biểu mẫu 0</w:t>
      </w:r>
      <w:r w:rsidRPr="006D7FC5">
        <w:rPr>
          <w:sz w:val="26"/>
          <w:szCs w:val="26"/>
        </w:rPr>
        <w:t>1</w:t>
      </w:r>
      <w:r w:rsidRPr="006D7FC5">
        <w:rPr>
          <w:sz w:val="26"/>
          <w:szCs w:val="26"/>
          <w:lang w:val="vi-VN"/>
        </w:rPr>
        <w:t xml:space="preserve">: Mẫu </w:t>
      </w:r>
      <w:r>
        <w:rPr>
          <w:sz w:val="26"/>
          <w:szCs w:val="26"/>
        </w:rPr>
        <w:t>Công văn đề nghị bổ sung hồ sơ</w:t>
      </w:r>
      <w:r w:rsidR="000B46A5">
        <w:rPr>
          <w:sz w:val="26"/>
          <w:szCs w:val="26"/>
        </w:rPr>
        <w:t xml:space="preserve"> </w:t>
      </w:r>
      <w:r w:rsidR="00997D09">
        <w:rPr>
          <w:sz w:val="26"/>
          <w:szCs w:val="26"/>
        </w:rPr>
        <w:t>sau thẩm định hồ sơ tại Phòng TC</w:t>
      </w:r>
    </w:p>
    <w:tbl>
      <w:tblPr>
        <w:tblpPr w:leftFromText="180" w:rightFromText="180" w:vertAnchor="page" w:horzAnchor="margin" w:tblpY="2960"/>
        <w:tblW w:w="9288" w:type="dxa"/>
        <w:tblLook w:val="0000" w:firstRow="0" w:lastRow="0" w:firstColumn="0" w:lastColumn="0" w:noHBand="0" w:noVBand="0"/>
      </w:tblPr>
      <w:tblGrid>
        <w:gridCol w:w="3618"/>
        <w:gridCol w:w="5670"/>
      </w:tblGrid>
      <w:tr w:rsidR="006D7FC5" w:rsidRPr="007B292A" w:rsidTr="00973D43">
        <w:tc>
          <w:tcPr>
            <w:tcW w:w="3618" w:type="dxa"/>
          </w:tcPr>
          <w:p w:rsidR="006D7FC5" w:rsidRPr="007B292A" w:rsidRDefault="006D7FC5" w:rsidP="006D7FC5">
            <w:pPr>
              <w:rPr>
                <w:lang w:val="fr-FR"/>
              </w:rPr>
            </w:pPr>
            <w:r w:rsidRPr="007B292A">
              <w:rPr>
                <w:szCs w:val="28"/>
                <w:lang w:val="pt-BR"/>
              </w:rPr>
              <w:t xml:space="preserve">    </w:t>
            </w:r>
          </w:p>
          <w:p w:rsidR="006D7FC5" w:rsidRPr="006D7FC5" w:rsidRDefault="006D7FC5" w:rsidP="00973D43">
            <w:pPr>
              <w:jc w:val="center"/>
              <w:rPr>
                <w:sz w:val="26"/>
                <w:szCs w:val="26"/>
                <w:lang w:val="fr-FR"/>
              </w:rPr>
            </w:pPr>
            <w:r w:rsidRPr="006D7FC5">
              <w:rPr>
                <w:sz w:val="26"/>
                <w:szCs w:val="26"/>
                <w:lang w:val="fr-FR"/>
              </w:rPr>
              <w:t>BỘ Y TẾ</w:t>
            </w:r>
          </w:p>
          <w:p w:rsidR="006D7FC5" w:rsidRPr="00973D43" w:rsidRDefault="005F4CA6" w:rsidP="00973D43">
            <w:pPr>
              <w:pStyle w:val="BodyText"/>
              <w:jc w:val="center"/>
              <w:rPr>
                <w:b/>
                <w:sz w:val="26"/>
                <w:szCs w:val="26"/>
                <w:lang w:val="fr-FR"/>
              </w:rPr>
            </w:pPr>
            <w:r>
              <w:rPr>
                <w:noProof/>
                <w:szCs w:val="28"/>
              </w:rPr>
              <mc:AlternateContent>
                <mc:Choice Requires="wps">
                  <w:drawing>
                    <wp:anchor distT="0" distB="0" distL="114300" distR="114300" simplePos="0" relativeHeight="251709440" behindDoc="0" locked="0" layoutInCell="1" allowOverlap="1">
                      <wp:simplePos x="0" y="0"/>
                      <wp:positionH relativeFrom="column">
                        <wp:posOffset>631825</wp:posOffset>
                      </wp:positionH>
                      <wp:positionV relativeFrom="paragraph">
                        <wp:posOffset>224790</wp:posOffset>
                      </wp:positionV>
                      <wp:extent cx="1027430" cy="635"/>
                      <wp:effectExtent l="8890" t="11430" r="11430" b="6985"/>
                      <wp:wrapNone/>
                      <wp:docPr id="13"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D14BB" id="AutoShape 392" o:spid="_x0000_s1026" type="#_x0000_t32" style="position:absolute;margin-left:49.75pt;margin-top:17.7pt;width:80.9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0mIwIAAEEEAAAOAAAAZHJzL2Uyb0RvYy54bWysU02P2yAQvVfqf0C+J/6IN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" strokeweight="1pt"/>
                  </w:pict>
                </mc:Fallback>
              </mc:AlternateContent>
            </w:r>
            <w:r w:rsidR="006D7FC5" w:rsidRPr="00973D43">
              <w:rPr>
                <w:b/>
                <w:sz w:val="26"/>
                <w:szCs w:val="26"/>
                <w:lang w:val="fr-FR"/>
              </w:rPr>
              <w:t>CỤC Y TẾ DỰ PHÒNG</w:t>
            </w:r>
          </w:p>
          <w:p w:rsidR="006D7FC5" w:rsidRPr="007E5523" w:rsidRDefault="006D7FC5" w:rsidP="006D7FC5">
            <w:pPr>
              <w:rPr>
                <w:sz w:val="18"/>
                <w:szCs w:val="28"/>
                <w:lang w:val="fr-FR"/>
              </w:rPr>
            </w:pPr>
            <w:r w:rsidRPr="007B292A">
              <w:rPr>
                <w:szCs w:val="28"/>
                <w:lang w:val="fr-FR"/>
              </w:rPr>
              <w:t xml:space="preserve">        </w:t>
            </w:r>
          </w:p>
          <w:p w:rsidR="006D7FC5" w:rsidRPr="007B292A" w:rsidRDefault="006D7FC5" w:rsidP="006D7FC5">
            <w:pPr>
              <w:rPr>
                <w:sz w:val="26"/>
                <w:szCs w:val="26"/>
                <w:lang w:val="fr-FR"/>
              </w:rPr>
            </w:pPr>
            <w:r w:rsidRPr="007B292A">
              <w:rPr>
                <w:szCs w:val="28"/>
                <w:lang w:val="fr-FR"/>
              </w:rPr>
              <w:t xml:space="preserve">        </w:t>
            </w:r>
            <w:r>
              <w:rPr>
                <w:szCs w:val="28"/>
                <w:lang w:val="fr-FR"/>
              </w:rPr>
              <w:t xml:space="preserve">     </w:t>
            </w:r>
            <w:r w:rsidR="0035780D">
              <w:rPr>
                <w:sz w:val="26"/>
                <w:szCs w:val="26"/>
                <w:lang w:val="fr-FR"/>
              </w:rPr>
              <w:t>Số:           /DP -TC</w:t>
            </w:r>
          </w:p>
          <w:p w:rsidR="006D7FC5" w:rsidRPr="007B292A" w:rsidRDefault="006D7FC5" w:rsidP="00973D43">
            <w:pPr>
              <w:pStyle w:val="Heading5"/>
              <w:ind w:left="567" w:hanging="567"/>
              <w:jc w:val="center"/>
              <w:rPr>
                <w:rFonts w:ascii="Times New Roman" w:hAnsi="Times New Roman"/>
                <w:i w:val="0"/>
                <w:iCs w:val="0"/>
                <w:sz w:val="24"/>
                <w:lang w:val="fr-FR"/>
              </w:rPr>
            </w:pPr>
            <w:r w:rsidRPr="007B292A">
              <w:rPr>
                <w:rFonts w:ascii="Times New Roman" w:hAnsi="Times New Roman"/>
                <w:i w:val="0"/>
                <w:iCs w:val="0"/>
                <w:sz w:val="24"/>
                <w:lang w:val="fr-FR"/>
              </w:rPr>
              <w:t xml:space="preserve">V/v </w:t>
            </w:r>
            <w:r w:rsidR="00973D43">
              <w:rPr>
                <w:rFonts w:ascii="Times New Roman" w:hAnsi="Times New Roman"/>
                <w:i w:val="0"/>
                <w:iCs w:val="0"/>
                <w:sz w:val="24"/>
                <w:lang w:val="fr-FR"/>
              </w:rPr>
              <w:t>bổ sung hồ sơ</w:t>
            </w:r>
            <w:r w:rsidR="002061CE">
              <w:rPr>
                <w:rFonts w:ascii="Times New Roman" w:hAnsi="Times New Roman"/>
                <w:i w:val="0"/>
                <w:iCs w:val="0"/>
                <w:sz w:val="24"/>
                <w:lang w:val="fr-FR"/>
              </w:rPr>
              <w:t xml:space="preserve"> pháp lý</w:t>
            </w:r>
          </w:p>
        </w:tc>
        <w:tc>
          <w:tcPr>
            <w:tcW w:w="5670" w:type="dxa"/>
          </w:tcPr>
          <w:p w:rsidR="006D7FC5" w:rsidRPr="007B292A" w:rsidRDefault="006D7FC5" w:rsidP="00973D43">
            <w:pPr>
              <w:pStyle w:val="Heading1"/>
              <w:rPr>
                <w:sz w:val="26"/>
                <w:szCs w:val="26"/>
                <w:lang w:val="vi-VN"/>
              </w:rPr>
            </w:pPr>
            <w:r w:rsidRPr="007B292A">
              <w:rPr>
                <w:sz w:val="26"/>
                <w:szCs w:val="26"/>
                <w:lang w:val="vi-VN"/>
              </w:rPr>
              <w:t>CỘNG HOÀ XÃ HỘI CHỦ NGHĨA VIỆT NAM</w:t>
            </w:r>
          </w:p>
          <w:p w:rsidR="006D7FC5" w:rsidRPr="007B292A" w:rsidRDefault="006D7FC5" w:rsidP="006D7FC5">
            <w:pPr>
              <w:jc w:val="center"/>
              <w:rPr>
                <w:b/>
                <w:bCs/>
                <w:sz w:val="26"/>
                <w:szCs w:val="26"/>
                <w:lang w:val="pt-BR"/>
              </w:rPr>
            </w:pPr>
            <w:r w:rsidRPr="007B292A">
              <w:rPr>
                <w:b/>
                <w:bCs/>
                <w:sz w:val="26"/>
                <w:szCs w:val="26"/>
                <w:lang w:val="pt-BR"/>
              </w:rPr>
              <w:t>Độc lập - Tự do - Hạnh phúc</w:t>
            </w:r>
          </w:p>
          <w:p w:rsidR="007E5523" w:rsidRDefault="005F4CA6" w:rsidP="007E5523">
            <w:pPr>
              <w:jc w:val="center"/>
              <w:rPr>
                <w:b/>
                <w:i/>
                <w:sz w:val="26"/>
                <w:szCs w:val="26"/>
                <w:lang w:val="pt-BR"/>
              </w:rPr>
            </w:pPr>
            <w:r>
              <w:rPr>
                <w:noProof/>
                <w:sz w:val="26"/>
              </w:rPr>
              <mc:AlternateContent>
                <mc:Choice Requires="wps">
                  <w:drawing>
                    <wp:anchor distT="0" distB="0" distL="114300" distR="114300" simplePos="0" relativeHeight="251708416" behindDoc="0" locked="0" layoutInCell="1" allowOverlap="1">
                      <wp:simplePos x="0" y="0"/>
                      <wp:positionH relativeFrom="column">
                        <wp:posOffset>831215</wp:posOffset>
                      </wp:positionH>
                      <wp:positionV relativeFrom="paragraph">
                        <wp:posOffset>19685</wp:posOffset>
                      </wp:positionV>
                      <wp:extent cx="1819275" cy="0"/>
                      <wp:effectExtent l="10160" t="11430" r="8890" b="7620"/>
                      <wp:wrapNone/>
                      <wp:docPr id="1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C38DE" id="Straight Arrow Connector 1" o:spid="_x0000_s1026" type="#_x0000_t32" style="position:absolute;margin-left:65.45pt;margin-top:1.55pt;width:143.2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" strokeweight="1pt"/>
                  </w:pict>
                </mc:Fallback>
              </mc:AlternateContent>
            </w:r>
          </w:p>
          <w:p w:rsidR="006D7FC5" w:rsidRPr="009E4689" w:rsidRDefault="006D7FC5" w:rsidP="007E5523">
            <w:pPr>
              <w:jc w:val="center"/>
              <w:rPr>
                <w:sz w:val="28"/>
                <w:szCs w:val="28"/>
                <w:lang w:val="pt-BR"/>
              </w:rPr>
            </w:pPr>
            <w:r w:rsidRPr="009E4689">
              <w:rPr>
                <w:sz w:val="28"/>
                <w:szCs w:val="28"/>
                <w:lang w:val="pt-BR"/>
              </w:rPr>
              <w:t xml:space="preserve">Hà Nội, ngày     tháng    </w:t>
            </w:r>
            <w:r w:rsidR="00973D43" w:rsidRPr="009E4689">
              <w:rPr>
                <w:sz w:val="28"/>
                <w:szCs w:val="28"/>
                <w:lang w:val="pt-BR"/>
              </w:rPr>
              <w:t xml:space="preserve"> năm</w:t>
            </w:r>
          </w:p>
          <w:p w:rsidR="007E5523" w:rsidRPr="007E5523" w:rsidRDefault="007E5523" w:rsidP="007E5523">
            <w:pPr>
              <w:jc w:val="center"/>
              <w:rPr>
                <w:sz w:val="26"/>
                <w:lang w:val="pt-BR"/>
              </w:rPr>
            </w:pPr>
          </w:p>
        </w:tc>
      </w:tr>
    </w:tbl>
    <w:p w:rsidR="006D7FC5" w:rsidRPr="00450116" w:rsidRDefault="006D7FC5" w:rsidP="006D7FC5">
      <w:pPr>
        <w:rPr>
          <w:sz w:val="16"/>
          <w:lang w:val="pt-BR"/>
        </w:rPr>
      </w:pPr>
    </w:p>
    <w:p w:rsidR="006D7FC5" w:rsidRPr="007E5523" w:rsidRDefault="006D7FC5" w:rsidP="006D7FC5">
      <w:pPr>
        <w:rPr>
          <w:sz w:val="28"/>
          <w:szCs w:val="28"/>
          <w:lang w:val="pt-BR"/>
        </w:rPr>
      </w:pPr>
    </w:p>
    <w:p w:rsidR="006D7FC5" w:rsidRPr="007E5523" w:rsidRDefault="006D7FC5" w:rsidP="006D7FC5">
      <w:pPr>
        <w:jc w:val="center"/>
        <w:rPr>
          <w:sz w:val="28"/>
          <w:szCs w:val="28"/>
          <w:lang w:val="pt-BR"/>
        </w:rPr>
      </w:pPr>
      <w:r w:rsidRPr="007E5523">
        <w:rPr>
          <w:sz w:val="28"/>
          <w:szCs w:val="28"/>
          <w:lang w:val="pt-BR"/>
        </w:rPr>
        <w:t xml:space="preserve">Kính gửi: </w:t>
      </w:r>
      <w:r w:rsidR="000B46A5" w:rsidRPr="007E5523">
        <w:rPr>
          <w:i/>
          <w:sz w:val="28"/>
          <w:szCs w:val="28"/>
          <w:lang w:val="pt-BR"/>
        </w:rPr>
        <w:t>(đ</w:t>
      </w:r>
      <w:r w:rsidR="00973D43" w:rsidRPr="007E5523">
        <w:rPr>
          <w:i/>
          <w:sz w:val="28"/>
          <w:szCs w:val="28"/>
          <w:lang w:val="pt-BR"/>
        </w:rPr>
        <w:t xml:space="preserve">ơn vị đề nghị </w:t>
      </w:r>
      <w:r w:rsidR="000B46A5" w:rsidRPr="007E5523">
        <w:rPr>
          <w:i/>
          <w:sz w:val="28"/>
          <w:szCs w:val="28"/>
          <w:lang w:val="pt-BR"/>
        </w:rPr>
        <w:t>cấp giấy chứng nhận)</w:t>
      </w:r>
    </w:p>
    <w:p w:rsidR="006D7FC5" w:rsidRPr="007E5523" w:rsidRDefault="006D7FC5" w:rsidP="006D7FC5">
      <w:pPr>
        <w:ind w:firstLine="381"/>
        <w:jc w:val="both"/>
        <w:rPr>
          <w:sz w:val="28"/>
          <w:szCs w:val="28"/>
        </w:rPr>
      </w:pPr>
      <w:r w:rsidRPr="007E5523">
        <w:rPr>
          <w:sz w:val="28"/>
          <w:szCs w:val="28"/>
        </w:rPr>
        <w:t xml:space="preserve">                          </w:t>
      </w:r>
    </w:p>
    <w:p w:rsidR="006D7FC5" w:rsidRPr="007E5523" w:rsidRDefault="006D7FC5" w:rsidP="006D7FC5">
      <w:pPr>
        <w:ind w:firstLine="720"/>
        <w:jc w:val="both"/>
        <w:rPr>
          <w:sz w:val="28"/>
          <w:szCs w:val="28"/>
          <w:lang w:val="de-DE"/>
        </w:rPr>
      </w:pPr>
      <w:r w:rsidRPr="007E5523">
        <w:rPr>
          <w:sz w:val="28"/>
          <w:szCs w:val="28"/>
        </w:rPr>
        <w:t>Ngày</w:t>
      </w:r>
      <w:r w:rsidR="000B46A5" w:rsidRPr="007E5523">
        <w:rPr>
          <w:sz w:val="28"/>
          <w:szCs w:val="28"/>
        </w:rPr>
        <w:t>...</w:t>
      </w:r>
      <w:r w:rsidRPr="007E5523">
        <w:rPr>
          <w:sz w:val="28"/>
          <w:szCs w:val="28"/>
        </w:rPr>
        <w:t>/</w:t>
      </w:r>
      <w:r w:rsidR="000B46A5" w:rsidRPr="007E5523">
        <w:rPr>
          <w:sz w:val="28"/>
          <w:szCs w:val="28"/>
        </w:rPr>
        <w:t>....</w:t>
      </w:r>
      <w:r w:rsidR="00997D09">
        <w:rPr>
          <w:sz w:val="28"/>
          <w:szCs w:val="28"/>
        </w:rPr>
        <w:t>/2018</w:t>
      </w:r>
      <w:r w:rsidRPr="007E5523">
        <w:rPr>
          <w:sz w:val="28"/>
          <w:szCs w:val="28"/>
        </w:rPr>
        <w:t>, Cục Y tế dự phòng nhận được C</w:t>
      </w:r>
      <w:r w:rsidR="002061CE">
        <w:rPr>
          <w:sz w:val="28"/>
          <w:szCs w:val="28"/>
        </w:rPr>
        <w:t>ông văn số</w:t>
      </w:r>
      <w:r w:rsidR="000B46A5" w:rsidRPr="007E5523">
        <w:rPr>
          <w:sz w:val="28"/>
          <w:szCs w:val="28"/>
        </w:rPr>
        <w:t>..........</w:t>
      </w:r>
      <w:r w:rsidRPr="007E5523">
        <w:rPr>
          <w:sz w:val="28"/>
          <w:szCs w:val="28"/>
        </w:rPr>
        <w:t xml:space="preserve">của </w:t>
      </w:r>
      <w:r w:rsidR="000B46A5" w:rsidRPr="007E5523">
        <w:rPr>
          <w:i/>
          <w:sz w:val="28"/>
          <w:szCs w:val="28"/>
          <w:lang w:val="pt-BR"/>
        </w:rPr>
        <w:t>(đơn vị đề nghị cấp giấy chứng nhận)</w:t>
      </w:r>
      <w:r w:rsidR="000B46A5" w:rsidRPr="007E5523">
        <w:rPr>
          <w:sz w:val="28"/>
          <w:szCs w:val="28"/>
          <w:lang w:val="pt-BR"/>
        </w:rPr>
        <w:t xml:space="preserve"> </w:t>
      </w:r>
      <w:r w:rsidRPr="007E5523">
        <w:rPr>
          <w:sz w:val="28"/>
          <w:szCs w:val="28"/>
        </w:rPr>
        <w:t xml:space="preserve">về việc đề nghị cấp giấy chứng nhận </w:t>
      </w:r>
      <w:r w:rsidRPr="007E5523">
        <w:rPr>
          <w:sz w:val="28"/>
          <w:szCs w:val="28"/>
          <w:lang w:val="fr-FR"/>
        </w:rPr>
        <w:t xml:space="preserve">phòng xét nghiệm </w:t>
      </w:r>
      <w:r w:rsidRPr="007E5523">
        <w:rPr>
          <w:sz w:val="28"/>
          <w:szCs w:val="28"/>
        </w:rPr>
        <w:t>đạt an toàn sinh học. Tuy nhiên, t</w:t>
      </w:r>
      <w:r w:rsidRPr="007E5523">
        <w:rPr>
          <w:sz w:val="28"/>
          <w:szCs w:val="28"/>
          <w:lang w:val="fr-FR"/>
        </w:rPr>
        <w:t>heo quy định tại Khoản 1</w:t>
      </w:r>
      <w:r w:rsidR="000C53B0">
        <w:rPr>
          <w:sz w:val="28"/>
          <w:szCs w:val="28"/>
          <w:lang w:val="fr-FR"/>
        </w:rPr>
        <w:t xml:space="preserve"> và Khoản 2 của Điều 11</w:t>
      </w:r>
      <w:r w:rsidRPr="007E5523">
        <w:rPr>
          <w:sz w:val="28"/>
          <w:szCs w:val="28"/>
          <w:lang w:val="fr-FR"/>
        </w:rPr>
        <w:t xml:space="preserve"> của </w:t>
      </w:r>
      <w:r w:rsidR="00EE3A72">
        <w:rPr>
          <w:sz w:val="28"/>
          <w:szCs w:val="28"/>
          <w:lang w:val="fr-FR"/>
        </w:rPr>
        <w:t>Nghị định số 103/2016/NĐ-CP ngày 01/7/2016 của Chính phủ quy định về đảm bảo an toàn sinh học tại phòng xét nghiệm, (</w:t>
      </w:r>
      <w:r w:rsidR="000B46A5" w:rsidRPr="007E5523">
        <w:rPr>
          <w:i/>
          <w:sz w:val="28"/>
          <w:szCs w:val="28"/>
          <w:lang w:val="pt-BR"/>
        </w:rPr>
        <w:t>đơn vị đề nghị cấp giấy chứng nhận)</w:t>
      </w:r>
      <w:r w:rsidR="000B46A5" w:rsidRPr="007E5523">
        <w:rPr>
          <w:sz w:val="28"/>
          <w:szCs w:val="28"/>
          <w:lang w:val="pt-BR"/>
        </w:rPr>
        <w:t xml:space="preserve"> </w:t>
      </w:r>
      <w:r w:rsidRPr="007E5523">
        <w:rPr>
          <w:sz w:val="28"/>
          <w:szCs w:val="28"/>
          <w:lang w:val="de-DE"/>
        </w:rPr>
        <w:t>còn thiếu các tài liệu sau:</w:t>
      </w:r>
    </w:p>
    <w:p w:rsidR="006D7FC5" w:rsidRPr="007E5523" w:rsidRDefault="000B46A5" w:rsidP="006D7FC5">
      <w:pPr>
        <w:ind w:firstLine="720"/>
        <w:jc w:val="both"/>
        <w:rPr>
          <w:i/>
          <w:iCs/>
          <w:sz w:val="28"/>
          <w:szCs w:val="28"/>
        </w:rPr>
      </w:pPr>
      <w:r w:rsidRPr="007E5523">
        <w:rPr>
          <w:i/>
          <w:iCs/>
          <w:sz w:val="28"/>
          <w:szCs w:val="28"/>
        </w:rPr>
        <w:t>(Liệt kê tài liệu)</w:t>
      </w:r>
    </w:p>
    <w:p w:rsidR="006D7FC5" w:rsidRPr="007E5523" w:rsidRDefault="006D7FC5" w:rsidP="006D7FC5">
      <w:pPr>
        <w:ind w:firstLine="720"/>
        <w:jc w:val="both"/>
        <w:rPr>
          <w:iCs/>
          <w:sz w:val="28"/>
          <w:szCs w:val="28"/>
        </w:rPr>
      </w:pPr>
      <w:r w:rsidRPr="007E5523">
        <w:rPr>
          <w:sz w:val="28"/>
          <w:szCs w:val="28"/>
        </w:rPr>
        <w:t xml:space="preserve">Cục Y tế dự phòng đề nghị </w:t>
      </w:r>
      <w:r w:rsidR="000B46A5" w:rsidRPr="007E5523">
        <w:rPr>
          <w:i/>
          <w:sz w:val="28"/>
          <w:szCs w:val="28"/>
          <w:lang w:val="pt-BR"/>
        </w:rPr>
        <w:t>(đơn vị đề nghị cấp giấy chứng nhận)</w:t>
      </w:r>
      <w:r w:rsidR="000B46A5" w:rsidRPr="007E5523">
        <w:rPr>
          <w:sz w:val="28"/>
          <w:szCs w:val="28"/>
          <w:lang w:val="pt-BR"/>
        </w:rPr>
        <w:t xml:space="preserve"> </w:t>
      </w:r>
      <w:r w:rsidRPr="007E5523">
        <w:rPr>
          <w:sz w:val="28"/>
          <w:szCs w:val="28"/>
        </w:rPr>
        <w:t xml:space="preserve">bổ sung các tài liệu nêu trên vào hồ sơ đề nghị cấp giấy chứng nhận phòng xét nghiệm đạt tiêu chuẩn an toàn sinh học cấp III theo quy định và </w:t>
      </w:r>
      <w:r w:rsidRPr="007E5523">
        <w:rPr>
          <w:iCs/>
          <w:sz w:val="28"/>
          <w:szCs w:val="28"/>
        </w:rPr>
        <w:t>liên hệ với Cục Y tế dự phòng để thực hiện nộp phí cấp mới giấy chứng nhận an toàn sinh học theo đúng quy định tại Thông tư 03/2013/TT-BTC của Bộ Tài chính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sidRPr="007E5523">
        <w:rPr>
          <w:sz w:val="28"/>
          <w:szCs w:val="28"/>
        </w:rPr>
        <w:t>.</w:t>
      </w:r>
    </w:p>
    <w:p w:rsidR="006D7FC5" w:rsidRPr="007E5523" w:rsidRDefault="006D7FC5" w:rsidP="002061CE">
      <w:pPr>
        <w:ind w:firstLine="720"/>
        <w:jc w:val="both"/>
        <w:rPr>
          <w:sz w:val="28"/>
          <w:szCs w:val="28"/>
        </w:rPr>
      </w:pPr>
      <w:r w:rsidRPr="007E5523">
        <w:rPr>
          <w:sz w:val="28"/>
          <w:szCs w:val="28"/>
          <w:lang w:val="fr-FR"/>
        </w:rPr>
        <w:t>Sau khi nhận đủ bộ hồ sơ theo quy định, Bộ Y tế sẽ tiến hành thẩm định, xem xét cấp giấy chứng nhận phòng xét nghiệm đạt tiêu chuẩn an toàn sinh học.</w:t>
      </w:r>
      <w:r w:rsidRPr="007E5523">
        <w:rPr>
          <w:sz w:val="28"/>
          <w:szCs w:val="28"/>
        </w:rPr>
        <w:t xml:space="preserve"> </w:t>
      </w:r>
    </w:p>
    <w:p w:rsidR="006D7FC5" w:rsidRPr="007E5523" w:rsidRDefault="006D7FC5" w:rsidP="006D7FC5">
      <w:pPr>
        <w:ind w:right="425" w:firstLine="720"/>
        <w:jc w:val="both"/>
        <w:rPr>
          <w:sz w:val="28"/>
          <w:szCs w:val="28"/>
        </w:rPr>
      </w:pPr>
      <w:r w:rsidRPr="007E5523">
        <w:rPr>
          <w:sz w:val="28"/>
          <w:szCs w:val="28"/>
        </w:rPr>
        <w:t>Trân trọng cảm ơ</w:t>
      </w:r>
      <w:r w:rsidR="002061CE">
        <w:rPr>
          <w:sz w:val="28"/>
          <w:szCs w:val="28"/>
        </w:rPr>
        <w:t>n./.</w:t>
      </w:r>
    </w:p>
    <w:p w:rsidR="006D7FC5" w:rsidRPr="007B292A" w:rsidRDefault="006D7FC5" w:rsidP="006D7FC5">
      <w:pPr>
        <w:jc w:val="both"/>
        <w:rPr>
          <w:sz w:val="26"/>
          <w:szCs w:val="26"/>
          <w:lang w:val="pt-BR"/>
        </w:rPr>
      </w:pPr>
    </w:p>
    <w:tbl>
      <w:tblPr>
        <w:tblW w:w="9707" w:type="dxa"/>
        <w:tblInd w:w="-101" w:type="dxa"/>
        <w:tblLook w:val="01E0" w:firstRow="1" w:lastRow="1" w:firstColumn="1" w:lastColumn="1" w:noHBand="0" w:noVBand="0"/>
      </w:tblPr>
      <w:tblGrid>
        <w:gridCol w:w="4646"/>
        <w:gridCol w:w="5061"/>
      </w:tblGrid>
      <w:tr w:rsidR="006D7FC5" w:rsidRPr="007B292A" w:rsidTr="006D7FC5">
        <w:tc>
          <w:tcPr>
            <w:tcW w:w="4646" w:type="dxa"/>
          </w:tcPr>
          <w:p w:rsidR="006D7FC5" w:rsidRPr="007B292A" w:rsidRDefault="006D7FC5" w:rsidP="006D7FC5">
            <w:pPr>
              <w:jc w:val="both"/>
              <w:rPr>
                <w:b/>
                <w:i/>
                <w:lang w:val="pt-BR"/>
              </w:rPr>
            </w:pPr>
            <w:r w:rsidRPr="007B292A">
              <w:rPr>
                <w:b/>
                <w:i/>
                <w:lang w:val="pt-BR"/>
              </w:rPr>
              <w:t>Nơi nhận:</w:t>
            </w:r>
          </w:p>
          <w:p w:rsidR="006D7FC5" w:rsidRPr="007B292A" w:rsidRDefault="006D7FC5" w:rsidP="006D7FC5">
            <w:pPr>
              <w:jc w:val="both"/>
              <w:rPr>
                <w:b/>
                <w:i/>
                <w:sz w:val="8"/>
                <w:lang w:val="pt-BR"/>
              </w:rPr>
            </w:pPr>
          </w:p>
          <w:p w:rsidR="006D7FC5" w:rsidRPr="007B292A" w:rsidRDefault="006D7FC5" w:rsidP="006D7FC5">
            <w:pPr>
              <w:jc w:val="both"/>
              <w:rPr>
                <w:sz w:val="22"/>
                <w:szCs w:val="22"/>
                <w:lang w:val="pt-BR"/>
              </w:rPr>
            </w:pPr>
            <w:r w:rsidRPr="007B292A">
              <w:rPr>
                <w:sz w:val="22"/>
                <w:szCs w:val="22"/>
                <w:lang w:val="pt-BR"/>
              </w:rPr>
              <w:t>- Như trên</w:t>
            </w:r>
            <w:r w:rsidRPr="007B292A">
              <w:rPr>
                <w:i/>
                <w:sz w:val="22"/>
                <w:szCs w:val="22"/>
                <w:lang w:val="pt-BR"/>
              </w:rPr>
              <w:t>;</w:t>
            </w:r>
          </w:p>
          <w:p w:rsidR="006D7FC5" w:rsidRPr="007B292A" w:rsidRDefault="006D7FC5" w:rsidP="006D7FC5">
            <w:pPr>
              <w:jc w:val="both"/>
              <w:rPr>
                <w:i/>
                <w:sz w:val="22"/>
                <w:szCs w:val="22"/>
                <w:lang w:val="pt-BR"/>
              </w:rPr>
            </w:pPr>
            <w:r w:rsidRPr="007B292A">
              <w:rPr>
                <w:i/>
                <w:sz w:val="22"/>
                <w:szCs w:val="22"/>
                <w:lang w:val="pt-BR"/>
              </w:rPr>
              <w:t xml:space="preserve">- </w:t>
            </w:r>
            <w:r w:rsidRPr="007B292A">
              <w:rPr>
                <w:sz w:val="22"/>
                <w:szCs w:val="22"/>
                <w:lang w:val="pt-BR"/>
              </w:rPr>
              <w:t>C</w:t>
            </w:r>
            <w:r w:rsidR="000B46A5">
              <w:rPr>
                <w:sz w:val="22"/>
                <w:szCs w:val="22"/>
                <w:lang w:val="pt-BR"/>
              </w:rPr>
              <w:t xml:space="preserve">ục trưởng </w:t>
            </w:r>
            <w:r w:rsidRPr="007B292A">
              <w:rPr>
                <w:i/>
                <w:sz w:val="22"/>
                <w:szCs w:val="22"/>
                <w:lang w:val="pt-BR"/>
              </w:rPr>
              <w:t>(để báo cáo);</w:t>
            </w:r>
          </w:p>
          <w:p w:rsidR="006D7FC5" w:rsidRPr="007B292A" w:rsidRDefault="00997D09" w:rsidP="006D7FC5">
            <w:pPr>
              <w:jc w:val="both"/>
              <w:rPr>
                <w:sz w:val="22"/>
                <w:szCs w:val="22"/>
                <w:lang w:val="pt-BR"/>
              </w:rPr>
            </w:pPr>
            <w:r>
              <w:rPr>
                <w:sz w:val="22"/>
                <w:szCs w:val="22"/>
                <w:lang w:val="pt-BR"/>
              </w:rPr>
              <w:t>- Lưu: VT, TC</w:t>
            </w:r>
            <w:r w:rsidR="006D7FC5" w:rsidRPr="007B292A">
              <w:rPr>
                <w:sz w:val="22"/>
                <w:szCs w:val="22"/>
                <w:lang w:val="pt-BR"/>
              </w:rPr>
              <w:t>.</w:t>
            </w:r>
          </w:p>
        </w:tc>
        <w:tc>
          <w:tcPr>
            <w:tcW w:w="5061" w:type="dxa"/>
          </w:tcPr>
          <w:p w:rsidR="006D7FC5" w:rsidRPr="007E5523" w:rsidRDefault="006D7FC5" w:rsidP="006D7FC5">
            <w:pPr>
              <w:jc w:val="center"/>
              <w:rPr>
                <w:b/>
                <w:sz w:val="28"/>
                <w:szCs w:val="28"/>
                <w:lang w:val="pt-BR"/>
              </w:rPr>
            </w:pPr>
            <w:r w:rsidRPr="007E5523">
              <w:rPr>
                <w:b/>
                <w:sz w:val="28"/>
                <w:szCs w:val="28"/>
                <w:lang w:val="pt-BR"/>
              </w:rPr>
              <w:t>KT. CỤC TRƯỞNG</w:t>
            </w:r>
          </w:p>
          <w:p w:rsidR="006D7FC5" w:rsidRPr="007E5523" w:rsidRDefault="006D7FC5" w:rsidP="006D7FC5">
            <w:pPr>
              <w:jc w:val="center"/>
              <w:rPr>
                <w:sz w:val="28"/>
                <w:szCs w:val="28"/>
                <w:lang w:val="pt-BR"/>
              </w:rPr>
            </w:pPr>
            <w:r w:rsidRPr="007E5523">
              <w:rPr>
                <w:b/>
                <w:sz w:val="28"/>
                <w:szCs w:val="28"/>
                <w:lang w:val="pt-BR"/>
              </w:rPr>
              <w:t>PHÓ CỤC TRƯỞNG</w:t>
            </w:r>
          </w:p>
          <w:p w:rsidR="006D7FC5" w:rsidRPr="007E5523" w:rsidRDefault="006D7FC5" w:rsidP="006D7FC5">
            <w:pPr>
              <w:jc w:val="center"/>
              <w:rPr>
                <w:sz w:val="28"/>
                <w:szCs w:val="28"/>
                <w:lang w:val="pt-BR"/>
              </w:rPr>
            </w:pPr>
          </w:p>
          <w:p w:rsidR="006D7FC5" w:rsidRPr="007E5523" w:rsidRDefault="000B46A5" w:rsidP="000B46A5">
            <w:pPr>
              <w:jc w:val="center"/>
              <w:rPr>
                <w:b/>
                <w:sz w:val="28"/>
                <w:szCs w:val="28"/>
                <w:lang w:val="pt-BR"/>
              </w:rPr>
            </w:pPr>
            <w:r w:rsidRPr="007E5523">
              <w:rPr>
                <w:b/>
                <w:sz w:val="28"/>
                <w:szCs w:val="28"/>
                <w:lang w:val="pt-BR"/>
              </w:rPr>
              <w:t>(Họ tên lãnh đạo Cục YTDP)</w:t>
            </w:r>
          </w:p>
          <w:p w:rsidR="006D7FC5" w:rsidRPr="007B292A" w:rsidRDefault="006D7FC5" w:rsidP="000B46A5">
            <w:pPr>
              <w:rPr>
                <w:b/>
                <w:lang w:val="pt-BR"/>
              </w:rPr>
            </w:pPr>
          </w:p>
        </w:tc>
      </w:tr>
    </w:tbl>
    <w:p w:rsidR="006D7FC5" w:rsidRPr="00A2049F" w:rsidRDefault="006D7FC5" w:rsidP="006D7FC5">
      <w:pPr>
        <w:rPr>
          <w:b/>
          <w:sz w:val="26"/>
          <w:szCs w:val="26"/>
        </w:rPr>
      </w:pPr>
    </w:p>
    <w:p w:rsidR="006D7FC5" w:rsidRPr="006D7FC5" w:rsidRDefault="006D7FC5" w:rsidP="006D7FC5">
      <w:pPr>
        <w:jc w:val="center"/>
        <w:rPr>
          <w:sz w:val="26"/>
          <w:szCs w:val="26"/>
        </w:rPr>
      </w:pPr>
    </w:p>
    <w:p w:rsidR="000B46A5" w:rsidRDefault="000B46A5">
      <w:pPr>
        <w:rPr>
          <w:sz w:val="26"/>
          <w:szCs w:val="26"/>
        </w:rPr>
      </w:pPr>
      <w:r>
        <w:rPr>
          <w:sz w:val="26"/>
          <w:szCs w:val="26"/>
          <w:lang w:val="vi-VN"/>
        </w:rPr>
        <w:br w:type="page"/>
      </w:r>
    </w:p>
    <w:p w:rsidR="00C33AF0" w:rsidRPr="006D7FC5" w:rsidRDefault="00C33AF0" w:rsidP="00C33AF0">
      <w:pPr>
        <w:jc w:val="center"/>
        <w:rPr>
          <w:sz w:val="26"/>
          <w:szCs w:val="26"/>
        </w:rPr>
      </w:pPr>
      <w:r w:rsidRPr="006D7FC5">
        <w:rPr>
          <w:sz w:val="26"/>
          <w:szCs w:val="26"/>
          <w:lang w:val="vi-VN"/>
        </w:rPr>
        <w:t>Biểu mẫu 0</w:t>
      </w:r>
      <w:r>
        <w:rPr>
          <w:sz w:val="26"/>
          <w:szCs w:val="26"/>
        </w:rPr>
        <w:t>2</w:t>
      </w:r>
      <w:r w:rsidRPr="006D7FC5">
        <w:rPr>
          <w:sz w:val="26"/>
          <w:szCs w:val="26"/>
          <w:lang w:val="vi-VN"/>
        </w:rPr>
        <w:t xml:space="preserve">: Mẫu </w:t>
      </w:r>
      <w:r>
        <w:rPr>
          <w:sz w:val="26"/>
          <w:szCs w:val="26"/>
        </w:rPr>
        <w:t xml:space="preserve">Giấy mời </w:t>
      </w:r>
      <w:r w:rsidR="009C0009">
        <w:rPr>
          <w:sz w:val="26"/>
          <w:szCs w:val="26"/>
        </w:rPr>
        <w:t xml:space="preserve">họp </w:t>
      </w:r>
      <w:r>
        <w:rPr>
          <w:sz w:val="26"/>
          <w:szCs w:val="26"/>
        </w:rPr>
        <w:t>thẩm định hồ sơ pháp lý</w:t>
      </w:r>
    </w:p>
    <w:tbl>
      <w:tblPr>
        <w:tblpPr w:leftFromText="180" w:rightFromText="180" w:vertAnchor="page" w:horzAnchor="margin" w:tblpY="3370"/>
        <w:tblW w:w="9288" w:type="dxa"/>
        <w:tblLook w:val="0000" w:firstRow="0" w:lastRow="0" w:firstColumn="0" w:lastColumn="0" w:noHBand="0" w:noVBand="0"/>
      </w:tblPr>
      <w:tblGrid>
        <w:gridCol w:w="3618"/>
        <w:gridCol w:w="5670"/>
      </w:tblGrid>
      <w:tr w:rsidR="00C33AF0" w:rsidRPr="007B292A" w:rsidTr="00C33AF0">
        <w:tc>
          <w:tcPr>
            <w:tcW w:w="3618" w:type="dxa"/>
          </w:tcPr>
          <w:p w:rsidR="00C33AF0" w:rsidRPr="00C33AF0" w:rsidRDefault="00C33AF0" w:rsidP="00C33AF0">
            <w:pPr>
              <w:jc w:val="center"/>
              <w:rPr>
                <w:sz w:val="26"/>
                <w:szCs w:val="26"/>
                <w:lang w:val="fr-FR"/>
              </w:rPr>
            </w:pPr>
            <w:r w:rsidRPr="00C33AF0">
              <w:rPr>
                <w:sz w:val="26"/>
                <w:szCs w:val="26"/>
                <w:lang w:val="fr-FR"/>
              </w:rPr>
              <w:t>BỘ Y TẾ</w:t>
            </w:r>
          </w:p>
          <w:p w:rsidR="00C33AF0" w:rsidRDefault="005F4CA6" w:rsidP="00C33AF0">
            <w:pPr>
              <w:pStyle w:val="BodyText"/>
              <w:jc w:val="center"/>
              <w:rPr>
                <w:b/>
                <w:sz w:val="26"/>
                <w:szCs w:val="26"/>
                <w:lang w:val="fr-FR"/>
              </w:rPr>
            </w:pPr>
            <w:r>
              <w:rPr>
                <w:noProof/>
                <w:sz w:val="26"/>
                <w:szCs w:val="26"/>
              </w:rPr>
              <mc:AlternateContent>
                <mc:Choice Requires="wps">
                  <w:drawing>
                    <wp:anchor distT="0" distB="0" distL="114300" distR="114300" simplePos="0" relativeHeight="251714560" behindDoc="0" locked="0" layoutInCell="1" allowOverlap="1">
                      <wp:simplePos x="0" y="0"/>
                      <wp:positionH relativeFrom="column">
                        <wp:posOffset>631825</wp:posOffset>
                      </wp:positionH>
                      <wp:positionV relativeFrom="paragraph">
                        <wp:posOffset>214630</wp:posOffset>
                      </wp:positionV>
                      <wp:extent cx="1027430" cy="635"/>
                      <wp:effectExtent l="8890" t="10160" r="11430" b="8255"/>
                      <wp:wrapNone/>
                      <wp:docPr id="11"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29B9C" id="AutoShape 405" o:spid="_x0000_s1026" type="#_x0000_t32" style="position:absolute;margin-left:49.75pt;margin-top:16.9pt;width:80.9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WcJAIAAEA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"/>
                  </w:pict>
                </mc:Fallback>
              </mc:AlternateContent>
            </w:r>
            <w:r w:rsidR="00C33AF0" w:rsidRPr="00C33AF0">
              <w:rPr>
                <w:b/>
                <w:sz w:val="26"/>
                <w:szCs w:val="26"/>
                <w:lang w:val="fr-FR"/>
              </w:rPr>
              <w:t>CỤC Y TẾ DỰ PHÒNG</w:t>
            </w:r>
          </w:p>
          <w:p w:rsidR="00C33AF0" w:rsidRPr="00C33AF0" w:rsidRDefault="00C33AF0" w:rsidP="00C33AF0">
            <w:pPr>
              <w:pStyle w:val="BodyText"/>
              <w:jc w:val="center"/>
              <w:rPr>
                <w:b/>
                <w:sz w:val="2"/>
                <w:szCs w:val="26"/>
                <w:lang w:val="fr-FR"/>
              </w:rPr>
            </w:pPr>
          </w:p>
          <w:p w:rsidR="00C33AF0" w:rsidRPr="00C33AF0" w:rsidRDefault="00C33AF0" w:rsidP="00C33AF0">
            <w:pPr>
              <w:jc w:val="center"/>
              <w:rPr>
                <w:sz w:val="26"/>
                <w:szCs w:val="26"/>
                <w:lang w:val="fr-FR"/>
              </w:rPr>
            </w:pPr>
            <w:r w:rsidRPr="00C33AF0">
              <w:rPr>
                <w:sz w:val="26"/>
                <w:szCs w:val="26"/>
                <w:lang w:val="fr-FR"/>
              </w:rPr>
              <w:t>Số:           /GM-DP</w:t>
            </w:r>
          </w:p>
          <w:p w:rsidR="00C33AF0" w:rsidRPr="00C33AF0" w:rsidRDefault="00C33AF0" w:rsidP="00C33AF0">
            <w:pPr>
              <w:pStyle w:val="Heading5"/>
              <w:ind w:left="567" w:hanging="567"/>
              <w:jc w:val="center"/>
              <w:rPr>
                <w:rFonts w:ascii="Times New Roman" w:hAnsi="Times New Roman"/>
                <w:i w:val="0"/>
                <w:iCs w:val="0"/>
                <w:sz w:val="26"/>
                <w:szCs w:val="26"/>
                <w:lang w:val="fr-FR"/>
              </w:rPr>
            </w:pPr>
          </w:p>
        </w:tc>
        <w:tc>
          <w:tcPr>
            <w:tcW w:w="5670" w:type="dxa"/>
          </w:tcPr>
          <w:p w:rsidR="00C33AF0" w:rsidRPr="00C33AF0" w:rsidRDefault="00C33AF0" w:rsidP="00C33AF0">
            <w:pPr>
              <w:pStyle w:val="Heading1"/>
              <w:spacing w:before="0" w:after="0"/>
              <w:rPr>
                <w:sz w:val="26"/>
                <w:szCs w:val="26"/>
                <w:lang w:val="vi-VN"/>
              </w:rPr>
            </w:pPr>
            <w:r w:rsidRPr="00C33AF0">
              <w:rPr>
                <w:sz w:val="26"/>
                <w:szCs w:val="26"/>
                <w:lang w:val="vi-VN"/>
              </w:rPr>
              <w:t>CỘNG HOÀ XÃ HỘI CHỦ NGHĨA VIỆT NAM</w:t>
            </w:r>
          </w:p>
          <w:p w:rsidR="00C33AF0" w:rsidRPr="00C33AF0" w:rsidRDefault="00C33AF0" w:rsidP="00C33AF0">
            <w:pPr>
              <w:jc w:val="center"/>
              <w:rPr>
                <w:b/>
                <w:bCs/>
                <w:sz w:val="26"/>
                <w:szCs w:val="26"/>
                <w:lang w:val="pt-BR"/>
              </w:rPr>
            </w:pPr>
            <w:r w:rsidRPr="00C33AF0">
              <w:rPr>
                <w:b/>
                <w:bCs/>
                <w:sz w:val="26"/>
                <w:szCs w:val="26"/>
                <w:lang w:val="pt-BR"/>
              </w:rPr>
              <w:t>Độc lập - Tự do - Hạnh phúc</w:t>
            </w:r>
          </w:p>
          <w:p w:rsidR="00C33AF0" w:rsidRPr="00C33AF0" w:rsidRDefault="005F4CA6" w:rsidP="00C33AF0">
            <w:pPr>
              <w:pStyle w:val="Heading2"/>
              <w:jc w:val="center"/>
              <w:rPr>
                <w:b w:val="0"/>
                <w:i w:val="0"/>
                <w:sz w:val="26"/>
                <w:szCs w:val="26"/>
                <w:lang w:val="pt-BR"/>
              </w:rPr>
            </w:pPr>
            <w:r>
              <w:rPr>
                <w:noProof/>
                <w:sz w:val="26"/>
                <w:szCs w:val="26"/>
              </w:rPr>
              <mc:AlternateContent>
                <mc:Choice Requires="wps">
                  <w:drawing>
                    <wp:anchor distT="4294967295" distB="4294967295" distL="114300" distR="114300" simplePos="0" relativeHeight="251713536" behindDoc="0" locked="0" layoutInCell="1" allowOverlap="1">
                      <wp:simplePos x="0" y="0"/>
                      <wp:positionH relativeFrom="column">
                        <wp:posOffset>843280</wp:posOffset>
                      </wp:positionH>
                      <wp:positionV relativeFrom="paragraph">
                        <wp:posOffset>25399</wp:posOffset>
                      </wp:positionV>
                      <wp:extent cx="1819275" cy="0"/>
                      <wp:effectExtent l="0" t="0" r="9525" b="1905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CBBCC" id="Straight Arrow Connector 1" o:spid="_x0000_s1026" type="#_x0000_t32" style="position:absolute;margin-left:66.4pt;margin-top:2pt;width:143.25pt;height:0;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"/>
                  </w:pict>
                </mc:Fallback>
              </mc:AlternateContent>
            </w:r>
            <w:r w:rsidR="00C33AF0" w:rsidRPr="00C33AF0">
              <w:rPr>
                <w:b w:val="0"/>
                <w:i w:val="0"/>
                <w:sz w:val="26"/>
                <w:szCs w:val="26"/>
                <w:lang w:val="pt-BR"/>
              </w:rPr>
              <w:t>Hà Nội, ngày     tháng     năm</w:t>
            </w:r>
          </w:p>
        </w:tc>
      </w:tr>
    </w:tbl>
    <w:p w:rsidR="00C33AF0" w:rsidRDefault="00C33AF0">
      <w:pPr>
        <w:rPr>
          <w:sz w:val="26"/>
          <w:szCs w:val="26"/>
        </w:rPr>
      </w:pPr>
    </w:p>
    <w:p w:rsidR="00C33AF0" w:rsidRDefault="00C33AF0" w:rsidP="00C33AF0">
      <w:pPr>
        <w:pStyle w:val="Heading4"/>
        <w:spacing w:before="480"/>
        <w:jc w:val="center"/>
      </w:pPr>
      <w:r w:rsidRPr="00EE3A72">
        <w:t>G</w:t>
      </w:r>
      <w:bookmarkStart w:id="0" w:name="_GoBack"/>
      <w:bookmarkEnd w:id="0"/>
      <w:r w:rsidR="009B7926" w:rsidRPr="00EE3A72">
        <w:t>IẤY MỜI</w:t>
      </w:r>
    </w:p>
    <w:p w:rsidR="00EE3A72" w:rsidRPr="00EE3A72" w:rsidRDefault="00EE3A72" w:rsidP="00EE3A72">
      <w:pPr>
        <w:jc w:val="center"/>
        <w:rPr>
          <w:rFonts w:ascii=".VnTime" w:hAnsi=".VnTime"/>
          <w:i/>
          <w:sz w:val="28"/>
          <w:szCs w:val="28"/>
          <w:lang w:val="en-GB"/>
        </w:rPr>
      </w:pPr>
      <w:r w:rsidRPr="00EE3A72">
        <w:rPr>
          <w:b/>
          <w:sz w:val="28"/>
          <w:szCs w:val="28"/>
        </w:rPr>
        <w:t>Tham dự cuộc họp thẩm định Hồ sơ pháp lý của phòng xét nghiệm đề nghị cấp giấy chứng nhận phòng xét nghiệm đạt tiêu chuẩn an toàn sinh học cấp III/IV của (</w:t>
      </w:r>
      <w:r w:rsidRPr="00EE3A72">
        <w:rPr>
          <w:i/>
          <w:sz w:val="28"/>
          <w:szCs w:val="28"/>
        </w:rPr>
        <w:t>đơn vị đề nghị cấp giấy chứng nhận)</w:t>
      </w:r>
    </w:p>
    <w:p w:rsidR="00C33AF0" w:rsidRPr="007E5523" w:rsidRDefault="005F4CA6" w:rsidP="007E5523">
      <w:pPr>
        <w:rPr>
          <w:rFonts w:ascii=".VnTime" w:hAnsi=".VnTime"/>
          <w:b/>
          <w:sz w:val="28"/>
          <w:szCs w:val="28"/>
          <w:lang w:val="en-GB"/>
        </w:rPr>
      </w:pPr>
      <w:r>
        <w:rPr>
          <w:rFonts w:ascii=".VnTime" w:hAnsi=".VnTime"/>
          <w:noProof/>
          <w:sz w:val="28"/>
          <w:szCs w:val="28"/>
        </w:rPr>
        <mc:AlternateContent>
          <mc:Choice Requires="wps">
            <w:drawing>
              <wp:anchor distT="0" distB="0" distL="114300" distR="114300" simplePos="0" relativeHeight="251711488" behindDoc="0" locked="0" layoutInCell="1" allowOverlap="1">
                <wp:simplePos x="0" y="0"/>
                <wp:positionH relativeFrom="column">
                  <wp:posOffset>1934845</wp:posOffset>
                </wp:positionH>
                <wp:positionV relativeFrom="paragraph">
                  <wp:posOffset>53975</wp:posOffset>
                </wp:positionV>
                <wp:extent cx="1962150" cy="0"/>
                <wp:effectExtent l="6985" t="13335" r="12065" b="5715"/>
                <wp:wrapNone/>
                <wp:docPr id="9"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1DC24" id="AutoShape 399" o:spid="_x0000_s1026" type="#_x0000_t32" style="position:absolute;margin-left:152.35pt;margin-top:4.25pt;width:154.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bEIAIAAD0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"/>
            </w:pict>
          </mc:Fallback>
        </mc:AlternateContent>
      </w:r>
    </w:p>
    <w:p w:rsidR="009E4689" w:rsidRDefault="0035780D" w:rsidP="009E4689">
      <w:pPr>
        <w:ind w:firstLine="397"/>
        <w:jc w:val="both"/>
        <w:rPr>
          <w:sz w:val="28"/>
          <w:szCs w:val="28"/>
        </w:rPr>
      </w:pPr>
      <w:r>
        <w:rPr>
          <w:noProof/>
          <w:sz w:val="28"/>
          <w:szCs w:val="28"/>
        </w:rPr>
        <w:t xml:space="preserve">Căn </w:t>
      </w:r>
      <w:r w:rsidR="00EE3A72" w:rsidRPr="00EE3A72">
        <w:rPr>
          <w:sz w:val="28"/>
          <w:szCs w:val="28"/>
        </w:rPr>
        <w:t>cứ</w:t>
      </w:r>
      <w:r w:rsidR="00C33AF0" w:rsidRPr="00EE3A72">
        <w:rPr>
          <w:sz w:val="28"/>
          <w:szCs w:val="28"/>
        </w:rPr>
        <w:t xml:space="preserve"> </w:t>
      </w:r>
      <w:r w:rsidR="00EE3A72" w:rsidRPr="00EE3A72">
        <w:rPr>
          <w:sz w:val="28"/>
          <w:szCs w:val="28"/>
        </w:rPr>
        <w:t>Quyết định số 7577/QĐ-BYT ngày 29/12/2016 của Bộ trưởng Bộ Y tế về việc thành lập Đoàn thẩm định cấp mới, cấp lại giấy chứng nhận đạt tiêu chuẩn an toàn sinh học cấp III, cấp IV đối với cơ sở xét nghiệm</w:t>
      </w:r>
      <w:r>
        <w:rPr>
          <w:sz w:val="28"/>
          <w:szCs w:val="28"/>
        </w:rPr>
        <w:t xml:space="preserve">, </w:t>
      </w:r>
      <w:r w:rsidR="009E4689">
        <w:rPr>
          <w:sz w:val="28"/>
          <w:szCs w:val="28"/>
        </w:rPr>
        <w:t xml:space="preserve">Cục Y tế dự phòng kính mời: </w:t>
      </w:r>
    </w:p>
    <w:p w:rsidR="009E4689" w:rsidRPr="0035780D" w:rsidRDefault="009E4689" w:rsidP="009E4689">
      <w:pPr>
        <w:ind w:firstLine="397"/>
        <w:jc w:val="both"/>
        <w:rPr>
          <w:sz w:val="28"/>
          <w:szCs w:val="28"/>
          <w:lang w:val="en-GB"/>
        </w:rPr>
      </w:pPr>
      <w:r>
        <w:rPr>
          <w:sz w:val="28"/>
          <w:szCs w:val="28"/>
          <w:lang w:val="en-GB"/>
        </w:rPr>
        <w:t xml:space="preserve">Ông (Bà) </w:t>
      </w:r>
      <w:r w:rsidRPr="007E5523">
        <w:rPr>
          <w:rFonts w:asciiTheme="majorHAnsi" w:hAnsiTheme="majorHAnsi" w:cstheme="majorHAnsi"/>
          <w:sz w:val="28"/>
          <w:szCs w:val="28"/>
        </w:rPr>
        <w:t xml:space="preserve">.......................................................................................................    </w:t>
      </w:r>
    </w:p>
    <w:p w:rsidR="007338CC" w:rsidRPr="007338CC" w:rsidRDefault="007338CC" w:rsidP="002061CE">
      <w:pPr>
        <w:jc w:val="both"/>
        <w:rPr>
          <w:sz w:val="28"/>
          <w:szCs w:val="28"/>
          <w:lang w:val="en-GB"/>
        </w:rPr>
      </w:pPr>
      <w:r>
        <w:rPr>
          <w:sz w:val="28"/>
          <w:szCs w:val="28"/>
          <w:lang w:val="en-GB"/>
        </w:rPr>
        <w:t xml:space="preserve">tới dự cuộc họp thẩm định Hồ sơ pháp lý của phòng xét nghiệm đề nghị cấp giấy chứng nhận phòng xét nghiệm đạt tiêu chuẩn an toàn sinh học cấp III của </w:t>
      </w:r>
      <w:r w:rsidRPr="007338CC">
        <w:rPr>
          <w:i/>
          <w:sz w:val="28"/>
          <w:szCs w:val="28"/>
          <w:lang w:val="en-GB"/>
        </w:rPr>
        <w:t>(đơn vị đề nghị cấp giấy chứng nhận)</w:t>
      </w:r>
      <w:r w:rsidRPr="007338CC">
        <w:rPr>
          <w:sz w:val="28"/>
          <w:szCs w:val="28"/>
          <w:lang w:val="en-GB"/>
        </w:rPr>
        <w:t>:</w:t>
      </w:r>
    </w:p>
    <w:p w:rsidR="00C33AF0" w:rsidRPr="007E5523" w:rsidRDefault="00C33AF0" w:rsidP="007E5523">
      <w:pPr>
        <w:ind w:firstLine="397"/>
        <w:jc w:val="both"/>
        <w:rPr>
          <w:rFonts w:ascii=".VnTime" w:hAnsi=".VnTime"/>
          <w:sz w:val="28"/>
          <w:szCs w:val="28"/>
          <w:lang w:val="en-GB"/>
        </w:rPr>
      </w:pPr>
      <w:r w:rsidRPr="0035780D">
        <w:rPr>
          <w:b/>
          <w:sz w:val="28"/>
          <w:szCs w:val="28"/>
        </w:rPr>
        <w:t>Thời gian</w:t>
      </w:r>
      <w:r w:rsidRPr="007E5523">
        <w:rPr>
          <w:rFonts w:ascii=".VnTime" w:hAnsi=".VnTime"/>
          <w:b/>
          <w:sz w:val="28"/>
          <w:szCs w:val="28"/>
        </w:rPr>
        <w:t xml:space="preserve">: </w:t>
      </w:r>
      <w:r w:rsidRPr="007E5523">
        <w:rPr>
          <w:rFonts w:ascii=".VnTime" w:hAnsi=".VnTime"/>
          <w:sz w:val="28"/>
          <w:szCs w:val="28"/>
        </w:rPr>
        <w:t xml:space="preserve"> T</w:t>
      </w:r>
      <w:r w:rsidRPr="007E5523">
        <w:rPr>
          <w:sz w:val="28"/>
          <w:szCs w:val="28"/>
        </w:rPr>
        <w:t>ừ</w:t>
      </w:r>
      <w:r w:rsidRPr="007E5523">
        <w:rPr>
          <w:rFonts w:ascii=".VnTime" w:hAnsi=".VnTime"/>
          <w:sz w:val="28"/>
          <w:szCs w:val="28"/>
        </w:rPr>
        <w:t xml:space="preserve"> ....</w:t>
      </w:r>
      <w:r w:rsidR="009B7926" w:rsidRPr="007E5523">
        <w:rPr>
          <w:rFonts w:ascii=".VnTime" w:hAnsi=".VnTime"/>
          <w:sz w:val="28"/>
          <w:szCs w:val="28"/>
        </w:rPr>
        <w:t>h</w:t>
      </w:r>
      <w:r w:rsidRPr="007E5523">
        <w:rPr>
          <w:rFonts w:ascii=".VnTime" w:hAnsi=".VnTime"/>
          <w:sz w:val="28"/>
          <w:szCs w:val="28"/>
        </w:rPr>
        <w:t>.... ng</w:t>
      </w:r>
      <w:r w:rsidRPr="007E5523">
        <w:rPr>
          <w:sz w:val="28"/>
          <w:szCs w:val="28"/>
        </w:rPr>
        <w:t>à</w:t>
      </w:r>
      <w:r w:rsidRPr="007E5523">
        <w:rPr>
          <w:rFonts w:ascii=".VnTime" w:hAnsi=".VnTime"/>
          <w:sz w:val="28"/>
          <w:szCs w:val="28"/>
        </w:rPr>
        <w:t xml:space="preserve">y ..../...../....... </w:t>
      </w:r>
    </w:p>
    <w:p w:rsidR="00C33AF0" w:rsidRPr="007E5523" w:rsidRDefault="00C33AF0" w:rsidP="007E5523">
      <w:pPr>
        <w:ind w:firstLine="397"/>
        <w:jc w:val="both"/>
        <w:rPr>
          <w:rFonts w:ascii=".VnTime" w:hAnsi=".VnTime"/>
          <w:b/>
          <w:sz w:val="28"/>
          <w:szCs w:val="28"/>
        </w:rPr>
      </w:pPr>
      <w:r w:rsidRPr="0035780D">
        <w:rPr>
          <w:b/>
          <w:sz w:val="28"/>
          <w:szCs w:val="28"/>
        </w:rPr>
        <w:t>Địa điểm</w:t>
      </w:r>
      <w:r w:rsidRPr="007E5523">
        <w:rPr>
          <w:rFonts w:asciiTheme="majorHAnsi" w:hAnsiTheme="majorHAnsi" w:cstheme="majorHAnsi"/>
          <w:b/>
          <w:sz w:val="28"/>
          <w:szCs w:val="28"/>
        </w:rPr>
        <w:t xml:space="preserve">: </w:t>
      </w:r>
      <w:r w:rsidRPr="007E5523">
        <w:rPr>
          <w:rFonts w:asciiTheme="majorHAnsi" w:hAnsiTheme="majorHAnsi" w:cstheme="majorHAnsi"/>
          <w:sz w:val="28"/>
          <w:szCs w:val="28"/>
        </w:rPr>
        <w:t xml:space="preserve"> .........................................</w:t>
      </w:r>
      <w:r w:rsidR="009B7926" w:rsidRPr="007E5523">
        <w:rPr>
          <w:rFonts w:asciiTheme="majorHAnsi" w:hAnsiTheme="majorHAnsi" w:cstheme="majorHAnsi"/>
          <w:sz w:val="28"/>
          <w:szCs w:val="28"/>
        </w:rPr>
        <w:t>..............................................................</w:t>
      </w:r>
      <w:r w:rsidRPr="007E5523">
        <w:rPr>
          <w:rFonts w:asciiTheme="majorHAnsi" w:hAnsiTheme="majorHAnsi" w:cstheme="majorHAnsi"/>
          <w:sz w:val="28"/>
          <w:szCs w:val="28"/>
        </w:rPr>
        <w:t xml:space="preserve">    </w:t>
      </w:r>
      <w:r w:rsidRPr="007E5523">
        <w:rPr>
          <w:rFonts w:ascii=".VnTime" w:hAnsi=".VnTime"/>
          <w:b/>
          <w:sz w:val="28"/>
          <w:szCs w:val="28"/>
        </w:rPr>
        <w:t xml:space="preserve">              </w:t>
      </w:r>
    </w:p>
    <w:p w:rsidR="0035780D" w:rsidRDefault="0035780D" w:rsidP="007E5523">
      <w:pPr>
        <w:spacing w:after="120"/>
        <w:ind w:firstLine="397"/>
        <w:jc w:val="both"/>
        <w:rPr>
          <w:b/>
          <w:sz w:val="28"/>
          <w:szCs w:val="28"/>
        </w:rPr>
      </w:pPr>
      <w:r>
        <w:rPr>
          <w:b/>
          <w:sz w:val="28"/>
          <w:szCs w:val="28"/>
        </w:rPr>
        <w:t xml:space="preserve">Chủ trì: </w:t>
      </w:r>
      <w:r w:rsidRPr="007E5523">
        <w:rPr>
          <w:rFonts w:asciiTheme="majorHAnsi" w:hAnsiTheme="majorHAnsi" w:cstheme="majorHAnsi"/>
          <w:b/>
          <w:sz w:val="28"/>
          <w:szCs w:val="28"/>
        </w:rPr>
        <w:t xml:space="preserve">: </w:t>
      </w:r>
      <w:r w:rsidRPr="007E5523">
        <w:rPr>
          <w:rFonts w:asciiTheme="majorHAnsi" w:hAnsiTheme="majorHAnsi" w:cstheme="majorHAnsi"/>
          <w:sz w:val="28"/>
          <w:szCs w:val="28"/>
        </w:rPr>
        <w:t xml:space="preserve"> .......................................................................................................    </w:t>
      </w:r>
      <w:r w:rsidRPr="007E5523">
        <w:rPr>
          <w:rFonts w:ascii=".VnTime" w:hAnsi=".VnTime"/>
          <w:b/>
          <w:sz w:val="28"/>
          <w:szCs w:val="28"/>
        </w:rPr>
        <w:t xml:space="preserve">              </w:t>
      </w:r>
    </w:p>
    <w:p w:rsidR="0035780D" w:rsidRDefault="00C33AF0" w:rsidP="007E5523">
      <w:pPr>
        <w:spacing w:after="120"/>
        <w:ind w:firstLine="397"/>
        <w:jc w:val="both"/>
        <w:rPr>
          <w:i/>
          <w:sz w:val="28"/>
          <w:szCs w:val="28"/>
        </w:rPr>
      </w:pPr>
      <w:r w:rsidRPr="007E5523">
        <w:rPr>
          <w:rFonts w:ascii=".VnTime" w:hAnsi=".VnTime"/>
          <w:b/>
          <w:sz w:val="28"/>
          <w:szCs w:val="28"/>
        </w:rPr>
        <w:t>N</w:t>
      </w:r>
      <w:r w:rsidRPr="007E5523">
        <w:rPr>
          <w:b/>
          <w:sz w:val="28"/>
          <w:szCs w:val="28"/>
        </w:rPr>
        <w:t>ộ</w:t>
      </w:r>
      <w:r w:rsidRPr="007E5523">
        <w:rPr>
          <w:rFonts w:ascii=".VnTime" w:hAnsi=".VnTime"/>
          <w:b/>
          <w:sz w:val="28"/>
          <w:szCs w:val="28"/>
        </w:rPr>
        <w:t xml:space="preserve">i dung: </w:t>
      </w:r>
      <w:r w:rsidR="0035780D">
        <w:rPr>
          <w:sz w:val="28"/>
          <w:szCs w:val="28"/>
        </w:rPr>
        <w:t>Thẩm định hồ sơ pháp lý đề nghị cấp Giấy chứng nhận phòng xét nghiệm đạt tiêu chuẩn an toàn sinh học cấp III/IV của (</w:t>
      </w:r>
      <w:r w:rsidR="0035780D" w:rsidRPr="0035780D">
        <w:rPr>
          <w:i/>
          <w:sz w:val="28"/>
          <w:szCs w:val="28"/>
        </w:rPr>
        <w:t>đơn vị đề nghị cấp giấy chứng nhận)</w:t>
      </w:r>
    </w:p>
    <w:p w:rsidR="0035780D" w:rsidRPr="0035780D" w:rsidRDefault="0035780D" w:rsidP="0035780D">
      <w:pPr>
        <w:spacing w:after="120"/>
        <w:ind w:firstLine="397"/>
        <w:jc w:val="both"/>
        <w:rPr>
          <w:sz w:val="28"/>
          <w:szCs w:val="28"/>
        </w:rPr>
      </w:pPr>
      <w:r w:rsidRPr="0035780D">
        <w:rPr>
          <w:sz w:val="28"/>
          <w:szCs w:val="28"/>
        </w:rPr>
        <w:t>Cục Y tế dự phòng kính mời đồng chí đến tham dự để cuộc họp đạt kết quả tốt.</w:t>
      </w:r>
    </w:p>
    <w:p w:rsidR="00C33AF0" w:rsidRPr="007E5523" w:rsidRDefault="00C33AF0" w:rsidP="007E5523">
      <w:pPr>
        <w:spacing w:after="120"/>
        <w:ind w:firstLine="397"/>
        <w:jc w:val="both"/>
        <w:rPr>
          <w:rFonts w:ascii=".VnTime" w:hAnsi=".VnTime"/>
          <w:sz w:val="28"/>
          <w:szCs w:val="28"/>
        </w:rPr>
      </w:pPr>
      <w:r w:rsidRPr="007E5523">
        <w:rPr>
          <w:rFonts w:ascii=".VnTime" w:hAnsi=".VnTime"/>
          <w:sz w:val="28"/>
          <w:szCs w:val="28"/>
        </w:rPr>
        <w:t>Tr©n träng c¶m ¬n.</w:t>
      </w:r>
    </w:p>
    <w:tbl>
      <w:tblPr>
        <w:tblW w:w="9707" w:type="dxa"/>
        <w:tblInd w:w="-101" w:type="dxa"/>
        <w:tblLook w:val="01E0" w:firstRow="1" w:lastRow="1" w:firstColumn="1" w:lastColumn="1" w:noHBand="0" w:noVBand="0"/>
      </w:tblPr>
      <w:tblGrid>
        <w:gridCol w:w="4646"/>
        <w:gridCol w:w="5061"/>
      </w:tblGrid>
      <w:tr w:rsidR="009B7926" w:rsidRPr="007B292A" w:rsidTr="009B7926">
        <w:tc>
          <w:tcPr>
            <w:tcW w:w="4646" w:type="dxa"/>
          </w:tcPr>
          <w:p w:rsidR="009B7926" w:rsidRPr="007B292A" w:rsidRDefault="009B7926" w:rsidP="009B7926">
            <w:pPr>
              <w:jc w:val="both"/>
              <w:rPr>
                <w:b/>
                <w:i/>
                <w:lang w:val="pt-BR"/>
              </w:rPr>
            </w:pPr>
            <w:r w:rsidRPr="007B292A">
              <w:rPr>
                <w:b/>
                <w:i/>
                <w:lang w:val="pt-BR"/>
              </w:rPr>
              <w:t>Nơi nhận:</w:t>
            </w:r>
          </w:p>
          <w:p w:rsidR="009B7926" w:rsidRPr="007B292A" w:rsidRDefault="009B7926" w:rsidP="009B7926">
            <w:pPr>
              <w:jc w:val="both"/>
              <w:rPr>
                <w:b/>
                <w:i/>
                <w:sz w:val="8"/>
                <w:lang w:val="pt-BR"/>
              </w:rPr>
            </w:pPr>
          </w:p>
          <w:p w:rsidR="009B7926" w:rsidRPr="007B292A" w:rsidRDefault="009B7926" w:rsidP="009B7926">
            <w:pPr>
              <w:jc w:val="both"/>
              <w:rPr>
                <w:sz w:val="22"/>
                <w:szCs w:val="22"/>
                <w:lang w:val="pt-BR"/>
              </w:rPr>
            </w:pPr>
            <w:r w:rsidRPr="007B292A">
              <w:rPr>
                <w:sz w:val="22"/>
                <w:szCs w:val="22"/>
                <w:lang w:val="pt-BR"/>
              </w:rPr>
              <w:t>- Như trên</w:t>
            </w:r>
            <w:r w:rsidRPr="007B292A">
              <w:rPr>
                <w:i/>
                <w:sz w:val="22"/>
                <w:szCs w:val="22"/>
                <w:lang w:val="pt-BR"/>
              </w:rPr>
              <w:t>;</w:t>
            </w:r>
          </w:p>
          <w:p w:rsidR="009B7926" w:rsidRPr="007B292A" w:rsidRDefault="009B7926" w:rsidP="009B7926">
            <w:pPr>
              <w:jc w:val="both"/>
              <w:rPr>
                <w:i/>
                <w:sz w:val="22"/>
                <w:szCs w:val="22"/>
                <w:lang w:val="pt-BR"/>
              </w:rPr>
            </w:pPr>
            <w:r w:rsidRPr="007B292A">
              <w:rPr>
                <w:i/>
                <w:sz w:val="22"/>
                <w:szCs w:val="22"/>
                <w:lang w:val="pt-BR"/>
              </w:rPr>
              <w:t xml:space="preserve">- </w:t>
            </w:r>
            <w:r w:rsidRPr="007B292A">
              <w:rPr>
                <w:sz w:val="22"/>
                <w:szCs w:val="22"/>
                <w:lang w:val="pt-BR"/>
              </w:rPr>
              <w:t>C</w:t>
            </w:r>
            <w:r>
              <w:rPr>
                <w:sz w:val="22"/>
                <w:szCs w:val="22"/>
                <w:lang w:val="pt-BR"/>
              </w:rPr>
              <w:t xml:space="preserve">ục trưởng </w:t>
            </w:r>
            <w:r w:rsidRPr="007B292A">
              <w:rPr>
                <w:i/>
                <w:sz w:val="22"/>
                <w:szCs w:val="22"/>
                <w:lang w:val="pt-BR"/>
              </w:rPr>
              <w:t>(để báo cáo);</w:t>
            </w:r>
          </w:p>
          <w:p w:rsidR="009B7926" w:rsidRPr="007B292A" w:rsidRDefault="00EE3A72" w:rsidP="009B7926">
            <w:pPr>
              <w:jc w:val="both"/>
              <w:rPr>
                <w:sz w:val="22"/>
                <w:szCs w:val="22"/>
                <w:lang w:val="pt-BR"/>
              </w:rPr>
            </w:pPr>
            <w:r>
              <w:rPr>
                <w:sz w:val="22"/>
                <w:szCs w:val="22"/>
                <w:lang w:val="pt-BR"/>
              </w:rPr>
              <w:t>- Lưu: VT, TC</w:t>
            </w:r>
            <w:r w:rsidR="009B7926" w:rsidRPr="007B292A">
              <w:rPr>
                <w:sz w:val="22"/>
                <w:szCs w:val="22"/>
                <w:lang w:val="pt-BR"/>
              </w:rPr>
              <w:t>.</w:t>
            </w:r>
          </w:p>
        </w:tc>
        <w:tc>
          <w:tcPr>
            <w:tcW w:w="5061" w:type="dxa"/>
          </w:tcPr>
          <w:p w:rsidR="009B7926" w:rsidRPr="007E5523" w:rsidRDefault="009B7926" w:rsidP="009B7926">
            <w:pPr>
              <w:jc w:val="center"/>
              <w:rPr>
                <w:b/>
                <w:sz w:val="28"/>
                <w:szCs w:val="28"/>
                <w:lang w:val="pt-BR"/>
              </w:rPr>
            </w:pPr>
            <w:r w:rsidRPr="007E5523">
              <w:rPr>
                <w:b/>
                <w:sz w:val="28"/>
                <w:szCs w:val="28"/>
                <w:lang w:val="pt-BR"/>
              </w:rPr>
              <w:t>KT. CỤC TRƯỞNG</w:t>
            </w:r>
          </w:p>
          <w:p w:rsidR="009B7926" w:rsidRPr="007E5523" w:rsidRDefault="009B7926" w:rsidP="009B7926">
            <w:pPr>
              <w:jc w:val="center"/>
              <w:rPr>
                <w:sz w:val="28"/>
                <w:szCs w:val="28"/>
                <w:lang w:val="pt-BR"/>
              </w:rPr>
            </w:pPr>
            <w:r w:rsidRPr="007E5523">
              <w:rPr>
                <w:b/>
                <w:sz w:val="28"/>
                <w:szCs w:val="28"/>
                <w:lang w:val="pt-BR"/>
              </w:rPr>
              <w:t>PHÓ CỤC TRƯỞNG</w:t>
            </w:r>
          </w:p>
          <w:p w:rsidR="009B7926" w:rsidRPr="007E5523" w:rsidRDefault="009B7926" w:rsidP="009B7926">
            <w:pPr>
              <w:jc w:val="center"/>
              <w:rPr>
                <w:sz w:val="28"/>
                <w:szCs w:val="28"/>
                <w:lang w:val="pt-BR"/>
              </w:rPr>
            </w:pPr>
          </w:p>
          <w:p w:rsidR="009B7926" w:rsidRPr="007E5523" w:rsidRDefault="009B7926" w:rsidP="009B7926">
            <w:pPr>
              <w:jc w:val="center"/>
              <w:rPr>
                <w:b/>
                <w:sz w:val="28"/>
                <w:szCs w:val="28"/>
                <w:lang w:val="pt-BR"/>
              </w:rPr>
            </w:pPr>
            <w:r w:rsidRPr="007E5523">
              <w:rPr>
                <w:b/>
                <w:sz w:val="28"/>
                <w:szCs w:val="28"/>
                <w:lang w:val="pt-BR"/>
              </w:rPr>
              <w:t>(Họ tên lãnh đạo Cục YTDP)</w:t>
            </w:r>
          </w:p>
          <w:p w:rsidR="009B7926" w:rsidRPr="007B292A" w:rsidRDefault="009B7926" w:rsidP="009B7926">
            <w:pPr>
              <w:rPr>
                <w:b/>
                <w:lang w:val="pt-BR"/>
              </w:rPr>
            </w:pPr>
          </w:p>
        </w:tc>
      </w:tr>
    </w:tbl>
    <w:p w:rsidR="00C33AF0" w:rsidRDefault="00C33AF0" w:rsidP="009B7926">
      <w:pPr>
        <w:spacing w:before="120" w:after="120" w:line="360" w:lineRule="auto"/>
        <w:jc w:val="both"/>
        <w:rPr>
          <w:rFonts w:ascii=".VnTime" w:hAnsi=".VnTime"/>
        </w:rPr>
      </w:pPr>
    </w:p>
    <w:p w:rsidR="000D2B44" w:rsidRPr="00C33AF0" w:rsidRDefault="000D2B44" w:rsidP="009B7926">
      <w:pPr>
        <w:spacing w:before="120" w:after="120" w:line="360" w:lineRule="auto"/>
        <w:jc w:val="both"/>
        <w:rPr>
          <w:rFonts w:ascii=".VnTime" w:hAnsi=".VnTime"/>
        </w:rPr>
      </w:pPr>
    </w:p>
    <w:p w:rsidR="009B7926" w:rsidRPr="006D7FC5" w:rsidRDefault="009B7926" w:rsidP="007E5523">
      <w:pPr>
        <w:jc w:val="center"/>
        <w:rPr>
          <w:sz w:val="26"/>
          <w:szCs w:val="26"/>
        </w:rPr>
      </w:pPr>
      <w:r w:rsidRPr="006D7FC5">
        <w:rPr>
          <w:sz w:val="26"/>
          <w:szCs w:val="26"/>
          <w:lang w:val="vi-VN"/>
        </w:rPr>
        <w:t>Biểu mẫu 0</w:t>
      </w:r>
      <w:r>
        <w:rPr>
          <w:sz w:val="26"/>
          <w:szCs w:val="26"/>
        </w:rPr>
        <w:t>3</w:t>
      </w:r>
      <w:r w:rsidRPr="006D7FC5">
        <w:rPr>
          <w:sz w:val="26"/>
          <w:szCs w:val="26"/>
          <w:lang w:val="vi-VN"/>
        </w:rPr>
        <w:t xml:space="preserve">: Mẫu </w:t>
      </w:r>
      <w:r>
        <w:rPr>
          <w:sz w:val="26"/>
          <w:szCs w:val="26"/>
        </w:rPr>
        <w:t>Công văn đề nghị bổ sung hồ sơ sau cuộc họp thẩm định hồ sơ</w:t>
      </w:r>
    </w:p>
    <w:tbl>
      <w:tblPr>
        <w:tblpPr w:leftFromText="180" w:rightFromText="180" w:vertAnchor="page" w:horzAnchor="margin" w:tblpY="2960"/>
        <w:tblW w:w="9288" w:type="dxa"/>
        <w:tblLook w:val="0000" w:firstRow="0" w:lastRow="0" w:firstColumn="0" w:lastColumn="0" w:noHBand="0" w:noVBand="0"/>
      </w:tblPr>
      <w:tblGrid>
        <w:gridCol w:w="3618"/>
        <w:gridCol w:w="5670"/>
      </w:tblGrid>
      <w:tr w:rsidR="009B7926" w:rsidRPr="007B292A" w:rsidTr="009B7926">
        <w:tc>
          <w:tcPr>
            <w:tcW w:w="3618" w:type="dxa"/>
          </w:tcPr>
          <w:p w:rsidR="009B7926" w:rsidRPr="007B292A" w:rsidRDefault="009B7926" w:rsidP="009B7926">
            <w:pPr>
              <w:rPr>
                <w:lang w:val="fr-FR"/>
              </w:rPr>
            </w:pPr>
            <w:r w:rsidRPr="007B292A">
              <w:rPr>
                <w:szCs w:val="28"/>
                <w:lang w:val="pt-BR"/>
              </w:rPr>
              <w:t xml:space="preserve">    </w:t>
            </w:r>
          </w:p>
          <w:p w:rsidR="009B7926" w:rsidRPr="006D7FC5" w:rsidRDefault="009B7926" w:rsidP="009B7926">
            <w:pPr>
              <w:jc w:val="center"/>
              <w:rPr>
                <w:sz w:val="26"/>
                <w:szCs w:val="26"/>
                <w:lang w:val="fr-FR"/>
              </w:rPr>
            </w:pPr>
            <w:r w:rsidRPr="006D7FC5">
              <w:rPr>
                <w:sz w:val="26"/>
                <w:szCs w:val="26"/>
                <w:lang w:val="fr-FR"/>
              </w:rPr>
              <w:t>BỘ Y TẾ</w:t>
            </w:r>
          </w:p>
          <w:p w:rsidR="009B7926" w:rsidRPr="00973D43" w:rsidRDefault="005F4CA6" w:rsidP="009B7926">
            <w:pPr>
              <w:pStyle w:val="BodyText"/>
              <w:jc w:val="center"/>
              <w:rPr>
                <w:b/>
                <w:sz w:val="26"/>
                <w:szCs w:val="26"/>
                <w:lang w:val="fr-FR"/>
              </w:rPr>
            </w:pPr>
            <w:r>
              <w:rPr>
                <w:noProof/>
                <w:szCs w:val="28"/>
              </w:rPr>
              <mc:AlternateContent>
                <mc:Choice Requires="wps">
                  <w:drawing>
                    <wp:anchor distT="0" distB="0" distL="114300" distR="114300" simplePos="0" relativeHeight="251717632" behindDoc="0" locked="0" layoutInCell="1" allowOverlap="1">
                      <wp:simplePos x="0" y="0"/>
                      <wp:positionH relativeFrom="column">
                        <wp:posOffset>581660</wp:posOffset>
                      </wp:positionH>
                      <wp:positionV relativeFrom="paragraph">
                        <wp:posOffset>238125</wp:posOffset>
                      </wp:positionV>
                      <wp:extent cx="1027430" cy="635"/>
                      <wp:effectExtent l="6350" t="5715" r="13970" b="12700"/>
                      <wp:wrapNone/>
                      <wp:docPr id="8"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A84F3" id="AutoShape 407" o:spid="_x0000_s1026" type="#_x0000_t32" style="position:absolute;margin-left:45.8pt;margin-top:18.75pt;width:80.9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w6IQ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"/>
                  </w:pict>
                </mc:Fallback>
              </mc:AlternateContent>
            </w:r>
            <w:r w:rsidR="009B7926" w:rsidRPr="00973D43">
              <w:rPr>
                <w:b/>
                <w:sz w:val="26"/>
                <w:szCs w:val="26"/>
                <w:lang w:val="fr-FR"/>
              </w:rPr>
              <w:t>CỤC Y TẾ DỰ PHÒNG</w:t>
            </w:r>
          </w:p>
          <w:p w:rsidR="009B7926" w:rsidRPr="009B7926" w:rsidRDefault="009B7926" w:rsidP="009B7926">
            <w:pPr>
              <w:rPr>
                <w:sz w:val="14"/>
                <w:szCs w:val="28"/>
                <w:lang w:val="fr-FR"/>
              </w:rPr>
            </w:pPr>
            <w:r>
              <w:rPr>
                <w:szCs w:val="28"/>
                <w:lang w:val="fr-FR"/>
              </w:rPr>
              <w:t xml:space="preserve">   </w:t>
            </w:r>
          </w:p>
          <w:p w:rsidR="009B7926" w:rsidRPr="007B292A" w:rsidRDefault="009B7926" w:rsidP="009B7926">
            <w:pPr>
              <w:rPr>
                <w:sz w:val="26"/>
                <w:szCs w:val="26"/>
                <w:lang w:val="fr-FR"/>
              </w:rPr>
            </w:pPr>
            <w:r w:rsidRPr="007B292A">
              <w:rPr>
                <w:szCs w:val="28"/>
                <w:lang w:val="fr-FR"/>
              </w:rPr>
              <w:t xml:space="preserve">        </w:t>
            </w:r>
            <w:r>
              <w:rPr>
                <w:szCs w:val="28"/>
                <w:lang w:val="fr-FR"/>
              </w:rPr>
              <w:t xml:space="preserve">     </w:t>
            </w:r>
            <w:r w:rsidRPr="007B292A">
              <w:rPr>
                <w:sz w:val="26"/>
                <w:szCs w:val="26"/>
                <w:lang w:val="fr-FR"/>
              </w:rPr>
              <w:t>Số:           /DP - VX</w:t>
            </w:r>
          </w:p>
          <w:p w:rsidR="009B7926" w:rsidRPr="007B292A" w:rsidRDefault="009B7926" w:rsidP="009B7926">
            <w:pPr>
              <w:pStyle w:val="Heading5"/>
              <w:ind w:left="567" w:hanging="567"/>
              <w:jc w:val="center"/>
              <w:rPr>
                <w:rFonts w:ascii="Times New Roman" w:hAnsi="Times New Roman"/>
                <w:i w:val="0"/>
                <w:iCs w:val="0"/>
                <w:sz w:val="24"/>
                <w:lang w:val="fr-FR"/>
              </w:rPr>
            </w:pPr>
            <w:r w:rsidRPr="007B292A">
              <w:rPr>
                <w:rFonts w:ascii="Times New Roman" w:hAnsi="Times New Roman"/>
                <w:i w:val="0"/>
                <w:iCs w:val="0"/>
                <w:sz w:val="24"/>
                <w:lang w:val="fr-FR"/>
              </w:rPr>
              <w:t xml:space="preserve">V/v </w:t>
            </w:r>
            <w:r>
              <w:rPr>
                <w:rFonts w:ascii="Times New Roman" w:hAnsi="Times New Roman"/>
                <w:i w:val="0"/>
                <w:iCs w:val="0"/>
                <w:sz w:val="24"/>
                <w:lang w:val="fr-FR"/>
              </w:rPr>
              <w:t>bổ sung hồ sơ pháp lý</w:t>
            </w:r>
          </w:p>
        </w:tc>
        <w:tc>
          <w:tcPr>
            <w:tcW w:w="5670" w:type="dxa"/>
          </w:tcPr>
          <w:p w:rsidR="009B7926" w:rsidRPr="007B292A" w:rsidRDefault="009B7926" w:rsidP="009B7926">
            <w:pPr>
              <w:pStyle w:val="Heading1"/>
              <w:rPr>
                <w:sz w:val="26"/>
                <w:szCs w:val="26"/>
                <w:lang w:val="vi-VN"/>
              </w:rPr>
            </w:pPr>
            <w:r w:rsidRPr="007B292A">
              <w:rPr>
                <w:sz w:val="26"/>
                <w:szCs w:val="26"/>
                <w:lang w:val="vi-VN"/>
              </w:rPr>
              <w:t>CỘNG HOÀ XÃ HỘI CHỦ NGHĨA VIỆT NAM</w:t>
            </w:r>
          </w:p>
          <w:p w:rsidR="009B7926" w:rsidRPr="009B7926" w:rsidRDefault="009B7926" w:rsidP="009B7926">
            <w:pPr>
              <w:jc w:val="center"/>
              <w:rPr>
                <w:b/>
                <w:bCs/>
                <w:sz w:val="26"/>
                <w:szCs w:val="26"/>
                <w:lang w:val="pt-BR"/>
              </w:rPr>
            </w:pPr>
            <w:r>
              <w:rPr>
                <w:b/>
                <w:bCs/>
                <w:sz w:val="26"/>
                <w:szCs w:val="26"/>
                <w:lang w:val="pt-BR"/>
              </w:rPr>
              <w:t>Độc lập - Tự do - Hạnh phúc</w:t>
            </w:r>
          </w:p>
          <w:p w:rsidR="009B7926" w:rsidRPr="007E5523" w:rsidRDefault="005F4CA6" w:rsidP="009B7926">
            <w:pPr>
              <w:pStyle w:val="Heading2"/>
              <w:jc w:val="center"/>
              <w:rPr>
                <w:b w:val="0"/>
                <w:i w:val="0"/>
                <w:sz w:val="26"/>
                <w:szCs w:val="26"/>
                <w:lang w:val="pt-BR"/>
              </w:rPr>
            </w:pPr>
            <w:r>
              <w:rPr>
                <w:noProof/>
                <w:sz w:val="26"/>
                <w:szCs w:val="26"/>
              </w:rPr>
              <mc:AlternateContent>
                <mc:Choice Requires="wps">
                  <w:drawing>
                    <wp:anchor distT="0" distB="0" distL="114300" distR="114300" simplePos="0" relativeHeight="251716608" behindDoc="0" locked="0" layoutInCell="1" allowOverlap="1">
                      <wp:simplePos x="0" y="0"/>
                      <wp:positionH relativeFrom="column">
                        <wp:posOffset>822960</wp:posOffset>
                      </wp:positionH>
                      <wp:positionV relativeFrom="paragraph">
                        <wp:posOffset>33655</wp:posOffset>
                      </wp:positionV>
                      <wp:extent cx="1819275" cy="0"/>
                      <wp:effectExtent l="11430" t="6350" r="7620" b="12700"/>
                      <wp:wrapNone/>
                      <wp:docPr id="7"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935BF" id="AutoShape 406" o:spid="_x0000_s1026" type="#_x0000_t32" style="position:absolute;margin-left:64.8pt;margin-top:2.65pt;width:143.2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" strokeweight="1pt"/>
                  </w:pict>
                </mc:Fallback>
              </mc:AlternateContent>
            </w:r>
            <w:r w:rsidR="009B7926" w:rsidRPr="007E5523">
              <w:rPr>
                <w:b w:val="0"/>
                <w:i w:val="0"/>
                <w:sz w:val="26"/>
                <w:szCs w:val="26"/>
                <w:lang w:val="pt-BR"/>
              </w:rPr>
              <w:t>Hà Nội, ngày     tháng     năm</w:t>
            </w:r>
          </w:p>
        </w:tc>
      </w:tr>
    </w:tbl>
    <w:p w:rsidR="009B7926" w:rsidRPr="00450116" w:rsidRDefault="009B7926" w:rsidP="009B7926">
      <w:pPr>
        <w:rPr>
          <w:sz w:val="16"/>
          <w:lang w:val="pt-BR"/>
        </w:rPr>
      </w:pPr>
    </w:p>
    <w:p w:rsidR="009B7926" w:rsidRPr="007B292A" w:rsidRDefault="009B7926" w:rsidP="009B7926">
      <w:pPr>
        <w:rPr>
          <w:lang w:val="pt-BR"/>
        </w:rPr>
      </w:pPr>
    </w:p>
    <w:p w:rsidR="009B7926" w:rsidRPr="007E5523" w:rsidRDefault="009B7926" w:rsidP="009B7926">
      <w:pPr>
        <w:jc w:val="center"/>
        <w:rPr>
          <w:sz w:val="28"/>
          <w:szCs w:val="28"/>
          <w:lang w:val="pt-BR"/>
        </w:rPr>
      </w:pPr>
      <w:r w:rsidRPr="007E5523">
        <w:rPr>
          <w:sz w:val="28"/>
          <w:szCs w:val="28"/>
          <w:lang w:val="pt-BR"/>
        </w:rPr>
        <w:t xml:space="preserve">Kính gửi: </w:t>
      </w:r>
      <w:r w:rsidRPr="007E5523">
        <w:rPr>
          <w:i/>
          <w:sz w:val="28"/>
          <w:szCs w:val="28"/>
          <w:lang w:val="pt-BR"/>
        </w:rPr>
        <w:t>(đơn vị đề nghị cấp giấy chứng nhận)</w:t>
      </w:r>
    </w:p>
    <w:p w:rsidR="0035780D" w:rsidRDefault="009B7926" w:rsidP="009B7926">
      <w:pPr>
        <w:ind w:firstLine="381"/>
        <w:jc w:val="both"/>
        <w:rPr>
          <w:noProof/>
          <w:sz w:val="28"/>
          <w:szCs w:val="28"/>
        </w:rPr>
      </w:pPr>
      <w:r w:rsidRPr="007E5523">
        <w:rPr>
          <w:sz w:val="28"/>
          <w:szCs w:val="28"/>
        </w:rPr>
        <w:t xml:space="preserve">                          </w:t>
      </w:r>
    </w:p>
    <w:p w:rsidR="009B7926" w:rsidRPr="007E5523" w:rsidRDefault="0035780D" w:rsidP="0035780D">
      <w:pPr>
        <w:spacing w:before="120" w:after="120"/>
        <w:ind w:firstLine="381"/>
        <w:jc w:val="both"/>
        <w:rPr>
          <w:sz w:val="28"/>
          <w:szCs w:val="28"/>
        </w:rPr>
      </w:pPr>
      <w:r>
        <w:rPr>
          <w:noProof/>
          <w:sz w:val="28"/>
          <w:szCs w:val="28"/>
        </w:rPr>
        <w:tab/>
        <w:t xml:space="preserve">Căn </w:t>
      </w:r>
      <w:r w:rsidRPr="00EE3A72">
        <w:rPr>
          <w:sz w:val="28"/>
          <w:szCs w:val="28"/>
        </w:rPr>
        <w:t>cứ Quyết định số 7577/QĐ-BYT ngày 29/12/2016 của Bộ trưởng Bộ Y tế về việc thành lập Đoàn thẩm định cấp mới, cấp lại giấy chứng nhận đạt tiêu chuẩn an toàn sinh học cấp III, cấp IV đối với cơ sở xét nghiệm</w:t>
      </w:r>
      <w:r w:rsidR="00BD406C">
        <w:rPr>
          <w:sz w:val="28"/>
          <w:szCs w:val="28"/>
        </w:rPr>
        <w:t>.</w:t>
      </w:r>
    </w:p>
    <w:p w:rsidR="009B7926" w:rsidRPr="007E5523" w:rsidRDefault="009B7926" w:rsidP="0035780D">
      <w:pPr>
        <w:spacing w:before="120" w:after="120"/>
        <w:ind w:firstLine="720"/>
        <w:jc w:val="both"/>
        <w:rPr>
          <w:sz w:val="28"/>
          <w:szCs w:val="28"/>
          <w:lang w:val="pt-BR"/>
        </w:rPr>
      </w:pPr>
      <w:r w:rsidRPr="0035780D">
        <w:rPr>
          <w:noProof/>
          <w:sz w:val="28"/>
          <w:szCs w:val="28"/>
        </w:rPr>
        <w:t xml:space="preserve">Căn cứ Thông báo số..../TB-DP ngày.../.../..... của Cục Y tế dự phòng về nội dung cuộc họp thẩm định hồ sơ pháp lý của phòng xét nghiệm đề nghị cấp giấy chứng nhận phòng xét nghiệm đạt tiêu chuẩn an toàn sinh học cấp III của </w:t>
      </w:r>
      <w:r w:rsidRPr="007E5523">
        <w:rPr>
          <w:i/>
          <w:sz w:val="28"/>
          <w:szCs w:val="28"/>
          <w:lang w:val="pt-BR"/>
        </w:rPr>
        <w:t>(đơn vị đề nghị cấp giấy chứng nhận)</w:t>
      </w:r>
      <w:r w:rsidRPr="007E5523">
        <w:rPr>
          <w:sz w:val="28"/>
          <w:szCs w:val="28"/>
          <w:lang w:val="pt-BR"/>
        </w:rPr>
        <w:t xml:space="preserve">, Cục Y </w:t>
      </w:r>
      <w:r w:rsidRPr="007E5523">
        <w:rPr>
          <w:sz w:val="28"/>
          <w:szCs w:val="28"/>
        </w:rPr>
        <w:t xml:space="preserve">tế dự phòng </w:t>
      </w:r>
      <w:r w:rsidR="002061CE">
        <w:rPr>
          <w:sz w:val="28"/>
          <w:szCs w:val="28"/>
        </w:rPr>
        <w:t>-</w:t>
      </w:r>
      <w:r w:rsidRPr="007E5523">
        <w:rPr>
          <w:sz w:val="28"/>
          <w:szCs w:val="28"/>
        </w:rPr>
        <w:t xml:space="preserve"> Thường trực Đoàn thẩm định đề nghị </w:t>
      </w:r>
      <w:r w:rsidRPr="007E5523">
        <w:rPr>
          <w:i/>
          <w:sz w:val="28"/>
          <w:szCs w:val="28"/>
          <w:lang w:val="pt-BR"/>
        </w:rPr>
        <w:t xml:space="preserve">(đơn vị đề nghị cấp giấy chứng nhận) </w:t>
      </w:r>
      <w:r w:rsidRPr="007E5523">
        <w:rPr>
          <w:sz w:val="28"/>
          <w:szCs w:val="28"/>
          <w:lang w:val="pt-BR"/>
        </w:rPr>
        <w:t>bổ sung và báo cáo các nội dung sau:</w:t>
      </w:r>
    </w:p>
    <w:p w:rsidR="009B7926" w:rsidRDefault="009B7926" w:rsidP="009B7926">
      <w:pPr>
        <w:ind w:firstLine="720"/>
        <w:jc w:val="both"/>
        <w:rPr>
          <w:i/>
          <w:sz w:val="28"/>
          <w:szCs w:val="28"/>
          <w:lang w:val="pt-BR"/>
        </w:rPr>
      </w:pPr>
      <w:r w:rsidRPr="007E5523">
        <w:rPr>
          <w:i/>
          <w:sz w:val="28"/>
          <w:szCs w:val="28"/>
          <w:lang w:val="pt-BR"/>
        </w:rPr>
        <w:t>(Liệt kê tài liệu, nội dung cần báo cáo)</w:t>
      </w:r>
    </w:p>
    <w:p w:rsidR="009B7926" w:rsidRPr="007E5523" w:rsidRDefault="009B7926" w:rsidP="002061CE">
      <w:pPr>
        <w:ind w:firstLine="720"/>
        <w:jc w:val="both"/>
        <w:rPr>
          <w:sz w:val="28"/>
          <w:szCs w:val="28"/>
        </w:rPr>
      </w:pPr>
      <w:r w:rsidRPr="007E5523">
        <w:rPr>
          <w:sz w:val="28"/>
          <w:szCs w:val="28"/>
        </w:rPr>
        <w:t xml:space="preserve">Sau khi nhận đủ hồ sơ bổ sung theo yêu cầu, </w:t>
      </w:r>
      <w:r w:rsidRPr="007E5523">
        <w:rPr>
          <w:rFonts w:ascii=".VnTime" w:hAnsi=".VnTime" w:cs=".VnTime"/>
          <w:sz w:val="28"/>
          <w:szCs w:val="28"/>
        </w:rPr>
        <w:t>§oµn thÈm ®Þnh cÊp míi, cÊp l¹i giÊy chøng nhËn ®¹t tiªu chuÈn an toµn sinh häc ®èi víi phßng xÐt nghiÖm cÊp III, IV</w:t>
      </w:r>
      <w:r w:rsidRPr="007E5523">
        <w:rPr>
          <w:sz w:val="28"/>
          <w:szCs w:val="28"/>
        </w:rPr>
        <w:t xml:space="preserve"> của Bộ Y tế sẽ tiến hành thẩm định tại phòng xét nghiệm của cơ sở theo quy định. </w:t>
      </w:r>
    </w:p>
    <w:p w:rsidR="009B7926" w:rsidRPr="007E5523" w:rsidRDefault="009B7926" w:rsidP="009B7926">
      <w:pPr>
        <w:ind w:right="425" w:firstLine="720"/>
        <w:jc w:val="both"/>
        <w:rPr>
          <w:sz w:val="28"/>
          <w:szCs w:val="28"/>
        </w:rPr>
      </w:pPr>
      <w:r w:rsidRPr="007E5523">
        <w:rPr>
          <w:sz w:val="28"/>
          <w:szCs w:val="28"/>
        </w:rPr>
        <w:t>Trân trọng cảm ơn</w:t>
      </w:r>
      <w:r w:rsidR="002061CE">
        <w:rPr>
          <w:sz w:val="28"/>
          <w:szCs w:val="28"/>
        </w:rPr>
        <w:t>./.</w:t>
      </w:r>
    </w:p>
    <w:p w:rsidR="009B7926" w:rsidRPr="007B292A" w:rsidRDefault="009B7926" w:rsidP="009B7926">
      <w:pPr>
        <w:jc w:val="both"/>
        <w:rPr>
          <w:sz w:val="26"/>
          <w:szCs w:val="26"/>
          <w:lang w:val="pt-BR"/>
        </w:rPr>
      </w:pPr>
    </w:p>
    <w:tbl>
      <w:tblPr>
        <w:tblW w:w="9707" w:type="dxa"/>
        <w:tblInd w:w="-101" w:type="dxa"/>
        <w:tblLook w:val="01E0" w:firstRow="1" w:lastRow="1" w:firstColumn="1" w:lastColumn="1" w:noHBand="0" w:noVBand="0"/>
      </w:tblPr>
      <w:tblGrid>
        <w:gridCol w:w="4646"/>
        <w:gridCol w:w="5061"/>
      </w:tblGrid>
      <w:tr w:rsidR="009B7926" w:rsidRPr="007B292A" w:rsidTr="009B7926">
        <w:tc>
          <w:tcPr>
            <w:tcW w:w="4646" w:type="dxa"/>
          </w:tcPr>
          <w:p w:rsidR="009B7926" w:rsidRPr="007B292A" w:rsidRDefault="009B7926" w:rsidP="009B7926">
            <w:pPr>
              <w:jc w:val="both"/>
              <w:rPr>
                <w:b/>
                <w:i/>
                <w:lang w:val="pt-BR"/>
              </w:rPr>
            </w:pPr>
            <w:r w:rsidRPr="007B292A">
              <w:rPr>
                <w:b/>
                <w:i/>
                <w:lang w:val="pt-BR"/>
              </w:rPr>
              <w:t>Nơi nhận:</w:t>
            </w:r>
          </w:p>
          <w:p w:rsidR="009B7926" w:rsidRPr="007B292A" w:rsidRDefault="009B7926" w:rsidP="009B7926">
            <w:pPr>
              <w:jc w:val="both"/>
              <w:rPr>
                <w:b/>
                <w:i/>
                <w:sz w:val="8"/>
                <w:lang w:val="pt-BR"/>
              </w:rPr>
            </w:pPr>
          </w:p>
          <w:p w:rsidR="009B7926" w:rsidRPr="007B292A" w:rsidRDefault="009B7926" w:rsidP="009B7926">
            <w:pPr>
              <w:jc w:val="both"/>
              <w:rPr>
                <w:sz w:val="22"/>
                <w:szCs w:val="22"/>
                <w:lang w:val="pt-BR"/>
              </w:rPr>
            </w:pPr>
            <w:r w:rsidRPr="007B292A">
              <w:rPr>
                <w:sz w:val="22"/>
                <w:szCs w:val="22"/>
                <w:lang w:val="pt-BR"/>
              </w:rPr>
              <w:t>- Như trên</w:t>
            </w:r>
            <w:r w:rsidRPr="007B292A">
              <w:rPr>
                <w:i/>
                <w:sz w:val="22"/>
                <w:szCs w:val="22"/>
                <w:lang w:val="pt-BR"/>
              </w:rPr>
              <w:t>;</w:t>
            </w:r>
          </w:p>
          <w:p w:rsidR="009B7926" w:rsidRPr="007B292A" w:rsidRDefault="009B7926" w:rsidP="009B7926">
            <w:pPr>
              <w:jc w:val="both"/>
              <w:rPr>
                <w:i/>
                <w:sz w:val="22"/>
                <w:szCs w:val="22"/>
                <w:lang w:val="pt-BR"/>
              </w:rPr>
            </w:pPr>
            <w:r w:rsidRPr="007B292A">
              <w:rPr>
                <w:i/>
                <w:sz w:val="22"/>
                <w:szCs w:val="22"/>
                <w:lang w:val="pt-BR"/>
              </w:rPr>
              <w:t xml:space="preserve">- </w:t>
            </w:r>
            <w:r w:rsidRPr="007B292A">
              <w:rPr>
                <w:sz w:val="22"/>
                <w:szCs w:val="22"/>
                <w:lang w:val="pt-BR"/>
              </w:rPr>
              <w:t>C</w:t>
            </w:r>
            <w:r>
              <w:rPr>
                <w:sz w:val="22"/>
                <w:szCs w:val="22"/>
                <w:lang w:val="pt-BR"/>
              </w:rPr>
              <w:t xml:space="preserve">ục trưởng </w:t>
            </w:r>
            <w:r w:rsidRPr="007B292A">
              <w:rPr>
                <w:i/>
                <w:sz w:val="22"/>
                <w:szCs w:val="22"/>
                <w:lang w:val="pt-BR"/>
              </w:rPr>
              <w:t>(để báo cáo);</w:t>
            </w:r>
          </w:p>
          <w:p w:rsidR="009B7926" w:rsidRPr="007B292A" w:rsidRDefault="0035780D" w:rsidP="009B7926">
            <w:pPr>
              <w:jc w:val="both"/>
              <w:rPr>
                <w:sz w:val="22"/>
                <w:szCs w:val="22"/>
                <w:lang w:val="pt-BR"/>
              </w:rPr>
            </w:pPr>
            <w:r>
              <w:rPr>
                <w:sz w:val="22"/>
                <w:szCs w:val="22"/>
                <w:lang w:val="pt-BR"/>
              </w:rPr>
              <w:t>- Lưu: VT, TC</w:t>
            </w:r>
            <w:r w:rsidR="009B7926" w:rsidRPr="007B292A">
              <w:rPr>
                <w:sz w:val="22"/>
                <w:szCs w:val="22"/>
                <w:lang w:val="pt-BR"/>
              </w:rPr>
              <w:t>.</w:t>
            </w:r>
          </w:p>
        </w:tc>
        <w:tc>
          <w:tcPr>
            <w:tcW w:w="5061" w:type="dxa"/>
          </w:tcPr>
          <w:p w:rsidR="009B7926" w:rsidRPr="007E5523" w:rsidRDefault="009B7926" w:rsidP="009B7926">
            <w:pPr>
              <w:jc w:val="center"/>
              <w:rPr>
                <w:b/>
                <w:sz w:val="28"/>
                <w:szCs w:val="28"/>
                <w:lang w:val="pt-BR"/>
              </w:rPr>
            </w:pPr>
            <w:r w:rsidRPr="007E5523">
              <w:rPr>
                <w:b/>
                <w:sz w:val="28"/>
                <w:szCs w:val="28"/>
                <w:lang w:val="pt-BR"/>
              </w:rPr>
              <w:t>KT. CỤC TRƯỞNG</w:t>
            </w:r>
          </w:p>
          <w:p w:rsidR="009B7926" w:rsidRPr="007E5523" w:rsidRDefault="009B7926" w:rsidP="009B7926">
            <w:pPr>
              <w:jc w:val="center"/>
              <w:rPr>
                <w:sz w:val="28"/>
                <w:szCs w:val="28"/>
                <w:lang w:val="pt-BR"/>
              </w:rPr>
            </w:pPr>
            <w:r w:rsidRPr="007E5523">
              <w:rPr>
                <w:b/>
                <w:sz w:val="28"/>
                <w:szCs w:val="28"/>
                <w:lang w:val="pt-BR"/>
              </w:rPr>
              <w:t>PHÓ CỤC TRƯỞNG</w:t>
            </w:r>
          </w:p>
          <w:p w:rsidR="009B7926" w:rsidRPr="007E5523" w:rsidRDefault="009B7926" w:rsidP="009B7926">
            <w:pPr>
              <w:jc w:val="center"/>
              <w:rPr>
                <w:sz w:val="28"/>
                <w:szCs w:val="28"/>
                <w:lang w:val="pt-BR"/>
              </w:rPr>
            </w:pPr>
          </w:p>
          <w:p w:rsidR="009B7926" w:rsidRPr="007E5523" w:rsidRDefault="009B7926" w:rsidP="009B7926">
            <w:pPr>
              <w:jc w:val="center"/>
              <w:rPr>
                <w:b/>
                <w:sz w:val="28"/>
                <w:szCs w:val="28"/>
                <w:lang w:val="pt-BR"/>
              </w:rPr>
            </w:pPr>
            <w:r w:rsidRPr="007E5523">
              <w:rPr>
                <w:b/>
                <w:sz w:val="28"/>
                <w:szCs w:val="28"/>
                <w:lang w:val="pt-BR"/>
              </w:rPr>
              <w:t>(Họ tên lãnh đạo Cục YTDP)</w:t>
            </w:r>
          </w:p>
          <w:p w:rsidR="009B7926" w:rsidRPr="007B292A" w:rsidRDefault="009B7926" w:rsidP="009B7926">
            <w:pPr>
              <w:rPr>
                <w:b/>
                <w:lang w:val="pt-BR"/>
              </w:rPr>
            </w:pPr>
          </w:p>
        </w:tc>
      </w:tr>
    </w:tbl>
    <w:p w:rsidR="009B7926" w:rsidRPr="00A2049F" w:rsidRDefault="009B7926" w:rsidP="009B7926">
      <w:pPr>
        <w:rPr>
          <w:b/>
          <w:sz w:val="26"/>
          <w:szCs w:val="26"/>
        </w:rPr>
      </w:pPr>
    </w:p>
    <w:p w:rsidR="009B7926" w:rsidRPr="006D7FC5" w:rsidRDefault="009B7926" w:rsidP="009B7926">
      <w:pPr>
        <w:jc w:val="center"/>
        <w:rPr>
          <w:sz w:val="26"/>
          <w:szCs w:val="26"/>
        </w:rPr>
      </w:pPr>
    </w:p>
    <w:p w:rsidR="009B7926" w:rsidRDefault="009B7926" w:rsidP="009B7926">
      <w:pPr>
        <w:jc w:val="center"/>
        <w:rPr>
          <w:sz w:val="28"/>
          <w:szCs w:val="28"/>
        </w:rPr>
      </w:pPr>
    </w:p>
    <w:p w:rsidR="009B7926" w:rsidRDefault="009B7926" w:rsidP="009B7926">
      <w:pPr>
        <w:rPr>
          <w:sz w:val="26"/>
          <w:szCs w:val="26"/>
        </w:rPr>
      </w:pPr>
      <w:r>
        <w:rPr>
          <w:sz w:val="26"/>
          <w:szCs w:val="26"/>
          <w:lang w:val="vi-VN"/>
        </w:rPr>
        <w:br w:type="page"/>
      </w:r>
    </w:p>
    <w:p w:rsidR="000B46A5" w:rsidRDefault="000B46A5" w:rsidP="002061CE">
      <w:pPr>
        <w:jc w:val="center"/>
        <w:rPr>
          <w:sz w:val="26"/>
          <w:szCs w:val="26"/>
        </w:rPr>
      </w:pPr>
      <w:r w:rsidRPr="006D7FC5">
        <w:rPr>
          <w:sz w:val="26"/>
          <w:szCs w:val="26"/>
          <w:lang w:val="vi-VN"/>
        </w:rPr>
        <w:t>Biểu mẫu 0</w:t>
      </w:r>
      <w:r w:rsidR="00AC76CB">
        <w:rPr>
          <w:sz w:val="26"/>
          <w:szCs w:val="26"/>
        </w:rPr>
        <w:t>4</w:t>
      </w:r>
      <w:r w:rsidRPr="006D7FC5">
        <w:rPr>
          <w:sz w:val="26"/>
          <w:szCs w:val="26"/>
          <w:lang w:val="vi-VN"/>
        </w:rPr>
        <w:t xml:space="preserve">: Mẫu </w:t>
      </w:r>
      <w:r w:rsidR="00176ADC">
        <w:rPr>
          <w:sz w:val="26"/>
          <w:szCs w:val="26"/>
        </w:rPr>
        <w:t>công văn mời</w:t>
      </w:r>
      <w:r>
        <w:rPr>
          <w:sz w:val="26"/>
          <w:szCs w:val="26"/>
        </w:rPr>
        <w:t xml:space="preserve"> tham gia đoàn thẩm định</w:t>
      </w:r>
    </w:p>
    <w:p w:rsidR="000B46A5" w:rsidRPr="00FC29B4" w:rsidRDefault="000B46A5" w:rsidP="000B46A5">
      <w:pPr>
        <w:rPr>
          <w:sz w:val="18"/>
          <w:lang w:val="pt-BR"/>
        </w:rPr>
      </w:pPr>
    </w:p>
    <w:tbl>
      <w:tblPr>
        <w:tblpPr w:leftFromText="180" w:rightFromText="180" w:vertAnchor="page" w:horzAnchor="margin" w:tblpY="2960"/>
        <w:tblW w:w="9648" w:type="dxa"/>
        <w:tblLook w:val="0000" w:firstRow="0" w:lastRow="0" w:firstColumn="0" w:lastColumn="0" w:noHBand="0" w:noVBand="0"/>
      </w:tblPr>
      <w:tblGrid>
        <w:gridCol w:w="3978"/>
        <w:gridCol w:w="5670"/>
      </w:tblGrid>
      <w:tr w:rsidR="007E5523" w:rsidRPr="007B292A" w:rsidTr="00FC29B4">
        <w:tc>
          <w:tcPr>
            <w:tcW w:w="3978" w:type="dxa"/>
          </w:tcPr>
          <w:p w:rsidR="007E5523" w:rsidRPr="006D7FC5" w:rsidRDefault="007E5523" w:rsidP="00BD406C">
            <w:pPr>
              <w:rPr>
                <w:sz w:val="26"/>
                <w:szCs w:val="26"/>
                <w:lang w:val="fr-FR"/>
              </w:rPr>
            </w:pPr>
            <w:r w:rsidRPr="007B292A">
              <w:rPr>
                <w:szCs w:val="28"/>
                <w:lang w:val="pt-BR"/>
              </w:rPr>
              <w:t xml:space="preserve">    </w:t>
            </w:r>
            <w:r w:rsidR="00BD406C">
              <w:rPr>
                <w:szCs w:val="28"/>
                <w:lang w:val="pt-BR"/>
              </w:rPr>
              <w:t xml:space="preserve">                  </w:t>
            </w:r>
            <w:r w:rsidRPr="006D7FC5">
              <w:rPr>
                <w:sz w:val="26"/>
                <w:szCs w:val="26"/>
                <w:lang w:val="fr-FR"/>
              </w:rPr>
              <w:t>BỘ Y TẾ</w:t>
            </w:r>
          </w:p>
          <w:p w:rsidR="007E5523" w:rsidRPr="00973D43" w:rsidRDefault="005F4CA6" w:rsidP="00185A42">
            <w:pPr>
              <w:pStyle w:val="BodyText"/>
              <w:jc w:val="center"/>
              <w:rPr>
                <w:b/>
                <w:sz w:val="26"/>
                <w:szCs w:val="26"/>
                <w:lang w:val="fr-FR"/>
              </w:rPr>
            </w:pPr>
            <w:r>
              <w:rPr>
                <w:noProof/>
                <w:szCs w:val="28"/>
              </w:rPr>
              <mc:AlternateContent>
                <mc:Choice Requires="wps">
                  <w:drawing>
                    <wp:anchor distT="0" distB="0" distL="114300" distR="114300" simplePos="0" relativeHeight="251720704" behindDoc="0" locked="0" layoutInCell="1" allowOverlap="1">
                      <wp:simplePos x="0" y="0"/>
                      <wp:positionH relativeFrom="column">
                        <wp:posOffset>581660</wp:posOffset>
                      </wp:positionH>
                      <wp:positionV relativeFrom="paragraph">
                        <wp:posOffset>238125</wp:posOffset>
                      </wp:positionV>
                      <wp:extent cx="1027430" cy="635"/>
                      <wp:effectExtent l="6350" t="11430" r="13970" b="6985"/>
                      <wp:wrapNone/>
                      <wp:docPr id="6"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4BDAB" id="AutoShape 409" o:spid="_x0000_s1026" type="#_x0000_t32" style="position:absolute;margin-left:45.8pt;margin-top:18.75pt;width:80.9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sz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"/>
                  </w:pict>
                </mc:Fallback>
              </mc:AlternateContent>
            </w:r>
            <w:r w:rsidR="007E5523" w:rsidRPr="00973D43">
              <w:rPr>
                <w:b/>
                <w:sz w:val="26"/>
                <w:szCs w:val="26"/>
                <w:lang w:val="fr-FR"/>
              </w:rPr>
              <w:t>CỤC Y TẾ DỰ PHÒNG</w:t>
            </w:r>
          </w:p>
          <w:p w:rsidR="007E5523" w:rsidRPr="009B7926" w:rsidRDefault="007E5523" w:rsidP="00185A42">
            <w:pPr>
              <w:rPr>
                <w:sz w:val="14"/>
                <w:szCs w:val="28"/>
                <w:lang w:val="fr-FR"/>
              </w:rPr>
            </w:pPr>
            <w:r>
              <w:rPr>
                <w:szCs w:val="28"/>
                <w:lang w:val="fr-FR"/>
              </w:rPr>
              <w:t xml:space="preserve">   </w:t>
            </w:r>
          </w:p>
          <w:p w:rsidR="007E5523" w:rsidRPr="007B292A" w:rsidRDefault="007E5523" w:rsidP="00185A42">
            <w:pPr>
              <w:rPr>
                <w:sz w:val="26"/>
                <w:szCs w:val="26"/>
                <w:lang w:val="fr-FR"/>
              </w:rPr>
            </w:pPr>
            <w:r w:rsidRPr="007B292A">
              <w:rPr>
                <w:szCs w:val="28"/>
                <w:lang w:val="fr-FR"/>
              </w:rPr>
              <w:t xml:space="preserve">        </w:t>
            </w:r>
            <w:r>
              <w:rPr>
                <w:szCs w:val="28"/>
                <w:lang w:val="fr-FR"/>
              </w:rPr>
              <w:t xml:space="preserve">     </w:t>
            </w:r>
            <w:r w:rsidR="0035780D">
              <w:rPr>
                <w:sz w:val="26"/>
                <w:szCs w:val="26"/>
                <w:lang w:val="fr-FR"/>
              </w:rPr>
              <w:t>Số:           /DP-TC</w:t>
            </w:r>
          </w:p>
          <w:p w:rsidR="007E5523" w:rsidRPr="007B292A" w:rsidRDefault="007E5523" w:rsidP="00EC2412">
            <w:pPr>
              <w:pStyle w:val="Heading5"/>
              <w:jc w:val="center"/>
              <w:rPr>
                <w:rFonts w:ascii="Times New Roman" w:hAnsi="Times New Roman"/>
                <w:i w:val="0"/>
                <w:iCs w:val="0"/>
                <w:sz w:val="24"/>
                <w:lang w:val="fr-FR"/>
              </w:rPr>
            </w:pPr>
            <w:r w:rsidRPr="007B292A">
              <w:rPr>
                <w:rFonts w:ascii="Times New Roman" w:hAnsi="Times New Roman"/>
                <w:i w:val="0"/>
                <w:iCs w:val="0"/>
                <w:sz w:val="24"/>
                <w:lang w:val="fr-FR"/>
              </w:rPr>
              <w:t xml:space="preserve">V/v </w:t>
            </w:r>
            <w:r>
              <w:rPr>
                <w:rFonts w:ascii="Times New Roman" w:hAnsi="Times New Roman"/>
                <w:i w:val="0"/>
                <w:iCs w:val="0"/>
                <w:sz w:val="24"/>
                <w:lang w:val="fr-FR"/>
              </w:rPr>
              <w:t xml:space="preserve">tham gia thẩm định tại PXN của </w:t>
            </w:r>
            <w:r w:rsidRPr="007E5523">
              <w:rPr>
                <w:rFonts w:asciiTheme="majorHAnsi" w:hAnsiTheme="majorHAnsi" w:cstheme="majorHAnsi"/>
                <w:sz w:val="24"/>
                <w:lang w:val="pt-BR"/>
              </w:rPr>
              <w:t>(đơn vị đề nghị cấp giấy chứng nhận)</w:t>
            </w:r>
          </w:p>
        </w:tc>
        <w:tc>
          <w:tcPr>
            <w:tcW w:w="5670" w:type="dxa"/>
          </w:tcPr>
          <w:p w:rsidR="007E5523" w:rsidRPr="007B292A" w:rsidRDefault="007E5523" w:rsidP="00185A42">
            <w:pPr>
              <w:pStyle w:val="Heading1"/>
              <w:rPr>
                <w:sz w:val="26"/>
                <w:szCs w:val="26"/>
                <w:lang w:val="vi-VN"/>
              </w:rPr>
            </w:pPr>
            <w:r w:rsidRPr="007B292A">
              <w:rPr>
                <w:sz w:val="26"/>
                <w:szCs w:val="26"/>
                <w:lang w:val="vi-VN"/>
              </w:rPr>
              <w:t>CỘNG HOÀ XÃ HỘI CHỦ NGHĨA VIỆT NAM</w:t>
            </w:r>
          </w:p>
          <w:p w:rsidR="007E5523" w:rsidRPr="009B7926" w:rsidRDefault="007E5523" w:rsidP="00185A42">
            <w:pPr>
              <w:jc w:val="center"/>
              <w:rPr>
                <w:b/>
                <w:bCs/>
                <w:sz w:val="26"/>
                <w:szCs w:val="26"/>
                <w:lang w:val="pt-BR"/>
              </w:rPr>
            </w:pPr>
            <w:r>
              <w:rPr>
                <w:b/>
                <w:bCs/>
                <w:sz w:val="26"/>
                <w:szCs w:val="26"/>
                <w:lang w:val="pt-BR"/>
              </w:rPr>
              <w:t>Độc lập - Tự do - Hạnh phúc</w:t>
            </w:r>
          </w:p>
          <w:p w:rsidR="007E5523" w:rsidRPr="007E5523" w:rsidRDefault="005F4CA6" w:rsidP="00185A42">
            <w:pPr>
              <w:pStyle w:val="Heading2"/>
              <w:jc w:val="center"/>
              <w:rPr>
                <w:b w:val="0"/>
                <w:i w:val="0"/>
                <w:sz w:val="26"/>
                <w:szCs w:val="26"/>
                <w:lang w:val="pt-BR"/>
              </w:rPr>
            </w:pPr>
            <w:r>
              <w:rPr>
                <w:noProof/>
                <w:sz w:val="26"/>
                <w:szCs w:val="26"/>
              </w:rPr>
              <mc:AlternateContent>
                <mc:Choice Requires="wps">
                  <w:drawing>
                    <wp:anchor distT="0" distB="0" distL="114300" distR="114300" simplePos="0" relativeHeight="251719680" behindDoc="0" locked="0" layoutInCell="1" allowOverlap="1">
                      <wp:simplePos x="0" y="0"/>
                      <wp:positionH relativeFrom="column">
                        <wp:posOffset>822960</wp:posOffset>
                      </wp:positionH>
                      <wp:positionV relativeFrom="paragraph">
                        <wp:posOffset>33655</wp:posOffset>
                      </wp:positionV>
                      <wp:extent cx="1819275" cy="0"/>
                      <wp:effectExtent l="11430" t="6350" r="7620" b="12700"/>
                      <wp:wrapNone/>
                      <wp:docPr id="5"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66C82" id="AutoShape 408" o:spid="_x0000_s1026" type="#_x0000_t32" style="position:absolute;margin-left:64.8pt;margin-top:2.65pt;width:143.2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" strokeweight="1pt"/>
                  </w:pict>
                </mc:Fallback>
              </mc:AlternateContent>
            </w:r>
            <w:r w:rsidR="007E5523" w:rsidRPr="007E5523">
              <w:rPr>
                <w:b w:val="0"/>
                <w:i w:val="0"/>
                <w:sz w:val="26"/>
                <w:szCs w:val="26"/>
                <w:lang w:val="pt-BR"/>
              </w:rPr>
              <w:t>Hà Nội, ngày     tháng     năm</w:t>
            </w:r>
          </w:p>
        </w:tc>
      </w:tr>
    </w:tbl>
    <w:p w:rsidR="000B46A5" w:rsidRPr="002061CE" w:rsidRDefault="000B46A5" w:rsidP="00185A42">
      <w:pPr>
        <w:jc w:val="center"/>
        <w:rPr>
          <w:sz w:val="28"/>
          <w:szCs w:val="28"/>
          <w:lang w:val="pt-BR"/>
        </w:rPr>
      </w:pPr>
      <w:r w:rsidRPr="002061CE">
        <w:rPr>
          <w:sz w:val="28"/>
          <w:szCs w:val="28"/>
          <w:lang w:val="pt-BR"/>
        </w:rPr>
        <w:t xml:space="preserve">Kính gửi: </w:t>
      </w:r>
      <w:r w:rsidR="007E5523" w:rsidRPr="002061CE">
        <w:rPr>
          <w:sz w:val="28"/>
          <w:szCs w:val="28"/>
          <w:lang w:val="pt-BR"/>
        </w:rPr>
        <w:t>...................................................................</w:t>
      </w:r>
    </w:p>
    <w:p w:rsidR="00EC2412" w:rsidRDefault="00BD406C" w:rsidP="00BD406C">
      <w:pPr>
        <w:jc w:val="both"/>
        <w:rPr>
          <w:sz w:val="26"/>
          <w:szCs w:val="26"/>
        </w:rPr>
      </w:pPr>
      <w:r>
        <w:rPr>
          <w:sz w:val="26"/>
          <w:szCs w:val="26"/>
        </w:rPr>
        <w:tab/>
      </w:r>
    </w:p>
    <w:p w:rsidR="00FC29B4" w:rsidRPr="00BD406C" w:rsidRDefault="00EC2412" w:rsidP="00BD406C">
      <w:pPr>
        <w:jc w:val="both"/>
        <w:rPr>
          <w:i/>
          <w:sz w:val="26"/>
          <w:szCs w:val="26"/>
          <w:lang w:val="pt-BR"/>
        </w:rPr>
      </w:pPr>
      <w:r>
        <w:rPr>
          <w:sz w:val="26"/>
          <w:szCs w:val="26"/>
        </w:rPr>
        <w:tab/>
      </w:r>
      <w:r w:rsidR="00BD406C" w:rsidRPr="00BD406C">
        <w:rPr>
          <w:sz w:val="26"/>
          <w:szCs w:val="26"/>
        </w:rPr>
        <w:t>Căn cứ Quyết định số 7577/QĐ-BYT ngày 29/12/2016 của Bộ trưởng Bộ Y tế về việc thành lập Đoàn thẩm định cấp mới, cấp lại giấy chứng nhận đạt tiêu chuẩn an toàn sinh học cấp III, cấp IV đối với cơ sở xét nghiệm</w:t>
      </w:r>
      <w:r w:rsidR="002061CE" w:rsidRPr="00BD406C">
        <w:rPr>
          <w:sz w:val="26"/>
          <w:szCs w:val="26"/>
        </w:rPr>
        <w:t xml:space="preserve">, Đoàn thẩm định đã tiến hành thẩm định hồ sơ pháp lý của </w:t>
      </w:r>
      <w:r w:rsidR="00FC29B4" w:rsidRPr="00BD406C">
        <w:rPr>
          <w:sz w:val="26"/>
          <w:szCs w:val="26"/>
        </w:rPr>
        <w:t>phòng xét nghiệm đề nghị cấp giấy chứng nhận phòng xét nghiệm đạt tiêu chuẩn an toàn sinh học cấp III/IV của</w:t>
      </w:r>
      <w:r w:rsidR="00FC29B4" w:rsidRPr="00BD406C">
        <w:rPr>
          <w:sz w:val="26"/>
          <w:szCs w:val="26"/>
          <w:lang w:val="fr-FR"/>
        </w:rPr>
        <w:t xml:space="preserve"> </w:t>
      </w:r>
      <w:r w:rsidR="00FC29B4" w:rsidRPr="00BD406C">
        <w:rPr>
          <w:i/>
          <w:sz w:val="26"/>
          <w:szCs w:val="26"/>
          <w:lang w:val="pt-BR"/>
        </w:rPr>
        <w:t>(đơn vị đề nghị cấp giấy chứng nhận).</w:t>
      </w:r>
    </w:p>
    <w:p w:rsidR="00FC29B4" w:rsidRPr="00BD406C" w:rsidRDefault="00BD406C" w:rsidP="00BD406C">
      <w:pPr>
        <w:jc w:val="both"/>
        <w:rPr>
          <w:sz w:val="26"/>
          <w:szCs w:val="26"/>
        </w:rPr>
      </w:pPr>
      <w:r>
        <w:rPr>
          <w:sz w:val="26"/>
          <w:szCs w:val="26"/>
        </w:rPr>
        <w:tab/>
      </w:r>
      <w:r w:rsidR="00FC29B4" w:rsidRPr="00BD406C">
        <w:rPr>
          <w:sz w:val="26"/>
          <w:szCs w:val="26"/>
        </w:rPr>
        <w:t>Căn cứ Thông báo số..../TB-DP ngày.../.../..... của Cục Y tế dự phòng về nội dung cuộc họp thẩm định hồ sơ pháp lý của phòng xét nghiệm đề nghị cấp giấy chứng nhận phòng xét nghiệm đạt tiêu chuẩn an toàn sinh học cấp III của (đơn vị đề nghị cấp giấy chứng nhận), Cục Y tế dự phòng đã có Công văn số.... ngày ....../..../...... về việc bổ sung hồ sơ pháp lý;</w:t>
      </w:r>
    </w:p>
    <w:p w:rsidR="00FC29B4" w:rsidRPr="00BD406C" w:rsidRDefault="00FC29B4" w:rsidP="00BD406C">
      <w:pPr>
        <w:ind w:firstLine="720"/>
        <w:jc w:val="both"/>
        <w:rPr>
          <w:sz w:val="26"/>
          <w:szCs w:val="26"/>
          <w:lang w:val="pt-BR"/>
        </w:rPr>
      </w:pPr>
      <w:r w:rsidRPr="00BD406C">
        <w:rPr>
          <w:sz w:val="26"/>
          <w:szCs w:val="26"/>
          <w:lang w:val="sv-SE"/>
        </w:rPr>
        <w:t xml:space="preserve">Đến nay, </w:t>
      </w:r>
      <w:r w:rsidRPr="00BD406C">
        <w:rPr>
          <w:sz w:val="26"/>
          <w:szCs w:val="26"/>
        </w:rPr>
        <w:t xml:space="preserve"> </w:t>
      </w:r>
      <w:r w:rsidRPr="00BD406C">
        <w:rPr>
          <w:i/>
          <w:sz w:val="26"/>
          <w:szCs w:val="26"/>
          <w:lang w:val="pt-BR"/>
        </w:rPr>
        <w:t xml:space="preserve">(đơn vị đề nghị cấp giấy chứng nhận) </w:t>
      </w:r>
      <w:r w:rsidRPr="00BD406C">
        <w:rPr>
          <w:sz w:val="26"/>
          <w:szCs w:val="26"/>
          <w:lang w:val="pt-BR"/>
        </w:rPr>
        <w:t xml:space="preserve">đã hoàn chỉnh hồ sơ theo </w:t>
      </w:r>
      <w:r w:rsidRPr="00BD406C">
        <w:rPr>
          <w:sz w:val="26"/>
          <w:szCs w:val="26"/>
        </w:rPr>
        <w:t xml:space="preserve">Công văn số.... ngày </w:t>
      </w:r>
      <w:r w:rsidRPr="00BD406C">
        <w:rPr>
          <w:sz w:val="26"/>
          <w:szCs w:val="26"/>
          <w:lang w:val="sv-SE"/>
        </w:rPr>
        <w:t xml:space="preserve">....../..../......  của Cục Y tế dự phòng và phòng xét nghiệm an toàn sinh học cấp III/IV của </w:t>
      </w:r>
      <w:r w:rsidRPr="00BD406C">
        <w:rPr>
          <w:i/>
          <w:sz w:val="26"/>
          <w:szCs w:val="26"/>
          <w:lang w:val="pt-BR"/>
        </w:rPr>
        <w:t xml:space="preserve">(đơn vị đề nghị cấp giấy chứng nhận) </w:t>
      </w:r>
      <w:r w:rsidRPr="00BD406C">
        <w:rPr>
          <w:sz w:val="26"/>
          <w:szCs w:val="26"/>
          <w:lang w:val="pt-BR"/>
        </w:rPr>
        <w:t>có thể đáp ứng các quy định.</w:t>
      </w:r>
    </w:p>
    <w:p w:rsidR="00FC29B4" w:rsidRPr="00BD406C" w:rsidRDefault="00FC29B4" w:rsidP="00BD406C">
      <w:pPr>
        <w:ind w:firstLine="720"/>
        <w:jc w:val="both"/>
        <w:rPr>
          <w:i/>
          <w:sz w:val="26"/>
          <w:szCs w:val="26"/>
          <w:lang w:val="pt-BR"/>
        </w:rPr>
      </w:pPr>
      <w:r w:rsidRPr="00BD406C">
        <w:rPr>
          <w:sz w:val="26"/>
          <w:szCs w:val="26"/>
          <w:lang w:val="pt-BR"/>
        </w:rPr>
        <w:t>Theo quy định tại</w:t>
      </w:r>
      <w:r w:rsidR="00C3500B" w:rsidRPr="00BD406C">
        <w:rPr>
          <w:sz w:val="26"/>
          <w:szCs w:val="26"/>
          <w:lang w:val="pt-BR"/>
        </w:rPr>
        <w:t xml:space="preserve"> Nghị định 103/2016/NĐ-CP ngày 01/7/2016 của Chính phủ quy định về bảo đảm an toàn sinh học tại phòng xét nghiệm</w:t>
      </w:r>
      <w:r w:rsidRPr="00BD406C">
        <w:rPr>
          <w:sz w:val="26"/>
          <w:szCs w:val="26"/>
          <w:lang w:val="pt-BR"/>
        </w:rPr>
        <w:t xml:space="preserve"> và để có cơ sở báo cáo Lãnh đạo Bộ Y tế cấp giấy chứng nhận phòng xét nghiệm đạt tiêu chuẩn an toàn sinh học cấp III, IV của </w:t>
      </w:r>
      <w:r w:rsidRPr="00BD406C">
        <w:rPr>
          <w:i/>
          <w:sz w:val="26"/>
          <w:szCs w:val="26"/>
          <w:lang w:val="pt-BR"/>
        </w:rPr>
        <w:t>(đơn vị đề nghị cấp giấy chứng nhận)</w:t>
      </w:r>
      <w:r w:rsidRPr="00BD406C">
        <w:rPr>
          <w:sz w:val="26"/>
          <w:szCs w:val="26"/>
          <w:lang w:val="pt-BR"/>
        </w:rPr>
        <w:t>, Cục Y tế dự phòng kính mời:</w:t>
      </w:r>
    </w:p>
    <w:p w:rsidR="00FC29B4" w:rsidRPr="00BD406C" w:rsidRDefault="007E5523" w:rsidP="00BD406C">
      <w:pPr>
        <w:ind w:firstLine="720"/>
        <w:jc w:val="both"/>
        <w:rPr>
          <w:sz w:val="26"/>
          <w:szCs w:val="26"/>
          <w:lang w:val="sv-SE"/>
        </w:rPr>
      </w:pPr>
      <w:r w:rsidRPr="00BD406C">
        <w:rPr>
          <w:sz w:val="26"/>
          <w:szCs w:val="26"/>
          <w:lang w:val="sv-SE"/>
        </w:rPr>
        <w:t>Ông/Bà........</w:t>
      </w:r>
      <w:r w:rsidR="00FC29B4" w:rsidRPr="00BD406C">
        <w:rPr>
          <w:sz w:val="26"/>
          <w:szCs w:val="26"/>
          <w:lang w:val="sv-SE"/>
        </w:rPr>
        <w:t xml:space="preserve">tới dự cuộc họp tại phòng xét nghiệm của phòng xét nghiệm đề nghị </w:t>
      </w:r>
      <w:r w:rsidR="00FC29B4" w:rsidRPr="00BD406C">
        <w:rPr>
          <w:sz w:val="26"/>
          <w:szCs w:val="26"/>
          <w:lang w:val="fr-FR"/>
        </w:rPr>
        <w:t>cấp giấy chứng nhận phòng xét nghiệm đạt tiêu chuẩn an toàn sinh học cấp III/IV</w:t>
      </w:r>
      <w:r w:rsidR="00FC29B4" w:rsidRPr="00BD406C">
        <w:rPr>
          <w:sz w:val="26"/>
          <w:szCs w:val="26"/>
          <w:lang w:val="sv-SE"/>
        </w:rPr>
        <w:t xml:space="preserve"> của </w:t>
      </w:r>
      <w:r w:rsidR="00FC29B4" w:rsidRPr="00BD406C">
        <w:rPr>
          <w:i/>
          <w:sz w:val="26"/>
          <w:szCs w:val="26"/>
          <w:lang w:val="pt-BR"/>
        </w:rPr>
        <w:t>(đơn vị đề nghị cấp giấy chứng nhận):</w:t>
      </w:r>
    </w:p>
    <w:p w:rsidR="000B46A5" w:rsidRPr="00BD406C" w:rsidRDefault="000B46A5" w:rsidP="00BD406C">
      <w:pPr>
        <w:ind w:firstLine="720"/>
        <w:jc w:val="both"/>
        <w:rPr>
          <w:sz w:val="26"/>
          <w:szCs w:val="26"/>
          <w:lang w:val="sv-SE"/>
        </w:rPr>
      </w:pPr>
      <w:r w:rsidRPr="00BD406C">
        <w:rPr>
          <w:sz w:val="26"/>
          <w:szCs w:val="26"/>
          <w:lang w:val="sv-SE"/>
        </w:rPr>
        <w:t xml:space="preserve">Thời gian: Từ </w:t>
      </w:r>
      <w:r w:rsidR="007E5523" w:rsidRPr="00BD406C">
        <w:rPr>
          <w:sz w:val="26"/>
          <w:szCs w:val="26"/>
          <w:lang w:val="sv-SE"/>
        </w:rPr>
        <w:t>.....h..... ngày ......./......./.........</w:t>
      </w:r>
      <w:r w:rsidRPr="00BD406C">
        <w:rPr>
          <w:sz w:val="26"/>
          <w:szCs w:val="26"/>
          <w:lang w:val="sv-SE"/>
        </w:rPr>
        <w:t xml:space="preserve"> </w:t>
      </w:r>
    </w:p>
    <w:p w:rsidR="000B46A5" w:rsidRDefault="000B46A5" w:rsidP="00BD406C">
      <w:pPr>
        <w:ind w:firstLine="720"/>
        <w:jc w:val="both"/>
        <w:rPr>
          <w:i/>
          <w:sz w:val="26"/>
          <w:szCs w:val="26"/>
          <w:lang w:val="pt-BR"/>
        </w:rPr>
      </w:pPr>
      <w:r w:rsidRPr="00BD406C">
        <w:rPr>
          <w:sz w:val="26"/>
          <w:szCs w:val="26"/>
          <w:lang w:val="sv-SE"/>
        </w:rPr>
        <w:t xml:space="preserve">Địa điểm: </w:t>
      </w:r>
      <w:r w:rsidR="007E5523" w:rsidRPr="00BD406C">
        <w:rPr>
          <w:i/>
          <w:sz w:val="26"/>
          <w:szCs w:val="26"/>
          <w:lang w:val="pt-BR"/>
        </w:rPr>
        <w:t>(đơn vị đề nghị cấp giấy chứng nhận)</w:t>
      </w:r>
    </w:p>
    <w:p w:rsidR="00EC2412" w:rsidRDefault="00EC2412" w:rsidP="00BD406C">
      <w:pPr>
        <w:ind w:firstLine="720"/>
        <w:jc w:val="both"/>
        <w:rPr>
          <w:sz w:val="26"/>
          <w:szCs w:val="26"/>
          <w:lang w:val="pt-BR"/>
        </w:rPr>
      </w:pPr>
      <w:r>
        <w:rPr>
          <w:sz w:val="26"/>
          <w:szCs w:val="26"/>
          <w:lang w:val="pt-BR"/>
        </w:rPr>
        <w:t>Chủ trì: Cục trưởng Cục Y tế dự phòng, Trưởng đoàn.</w:t>
      </w:r>
    </w:p>
    <w:p w:rsidR="00EC2412" w:rsidRPr="00EC2412" w:rsidRDefault="00EC2412" w:rsidP="00BD406C">
      <w:pPr>
        <w:ind w:firstLine="720"/>
        <w:jc w:val="both"/>
        <w:rPr>
          <w:i/>
          <w:sz w:val="26"/>
          <w:szCs w:val="26"/>
          <w:lang w:val="sv-SE"/>
        </w:rPr>
      </w:pPr>
      <w:r>
        <w:rPr>
          <w:sz w:val="26"/>
          <w:szCs w:val="26"/>
          <w:lang w:val="pt-BR"/>
        </w:rPr>
        <w:t>Nội dung: Thẩm định tại phòng xét nghiệm và lập biên bản thẩm định đối với phòng xét nghiệm đề nghị cấp giấy chứng nhận phòng xét nghiệm đạt tiêu chuẩn an toàn sinh học cấp III của (</w:t>
      </w:r>
      <w:r>
        <w:rPr>
          <w:i/>
          <w:sz w:val="26"/>
          <w:szCs w:val="26"/>
          <w:lang w:val="pt-BR"/>
        </w:rPr>
        <w:t>đơn vị đề nghị cấp giấy chứng nhận).</w:t>
      </w:r>
    </w:p>
    <w:p w:rsidR="00EC2412" w:rsidRPr="00EC2412" w:rsidRDefault="00EC2412" w:rsidP="00BD406C">
      <w:pPr>
        <w:ind w:firstLine="720"/>
        <w:jc w:val="both"/>
        <w:rPr>
          <w:sz w:val="26"/>
          <w:szCs w:val="26"/>
        </w:rPr>
      </w:pPr>
      <w:r>
        <w:rPr>
          <w:sz w:val="26"/>
          <w:szCs w:val="26"/>
        </w:rPr>
        <w:t>Cục Y tế dự phòng kính mời đồng chí đến tham dự để buổi thẩm định đạt kết quả tốt.</w:t>
      </w:r>
    </w:p>
    <w:p w:rsidR="000B46A5" w:rsidRPr="00BD406C" w:rsidRDefault="000B46A5" w:rsidP="00BD406C">
      <w:pPr>
        <w:ind w:firstLine="720"/>
        <w:jc w:val="both"/>
        <w:rPr>
          <w:sz w:val="26"/>
          <w:szCs w:val="26"/>
          <w:lang w:val="sv-SE"/>
        </w:rPr>
      </w:pPr>
      <w:r w:rsidRPr="00BD406C">
        <w:rPr>
          <w:sz w:val="26"/>
          <w:szCs w:val="26"/>
          <w:lang w:val="sv-SE"/>
        </w:rPr>
        <w:t>Xin tr</w:t>
      </w:r>
      <w:r w:rsidR="007E5523" w:rsidRPr="00BD406C">
        <w:rPr>
          <w:sz w:val="26"/>
          <w:szCs w:val="26"/>
          <w:lang w:val="sv-SE"/>
        </w:rPr>
        <w:t>â</w:t>
      </w:r>
      <w:r w:rsidRPr="00BD406C">
        <w:rPr>
          <w:sz w:val="26"/>
          <w:szCs w:val="26"/>
          <w:lang w:val="sv-SE"/>
        </w:rPr>
        <w:t>n trọng cảm ơn.</w:t>
      </w:r>
    </w:p>
    <w:tbl>
      <w:tblPr>
        <w:tblW w:w="9707" w:type="dxa"/>
        <w:tblLook w:val="01E0" w:firstRow="1" w:lastRow="1" w:firstColumn="1" w:lastColumn="1" w:noHBand="0" w:noVBand="0"/>
      </w:tblPr>
      <w:tblGrid>
        <w:gridCol w:w="9923"/>
        <w:gridCol w:w="222"/>
      </w:tblGrid>
      <w:tr w:rsidR="000B46A5" w:rsidRPr="00586E4F" w:rsidTr="009B7926">
        <w:tc>
          <w:tcPr>
            <w:tcW w:w="4646" w:type="dxa"/>
          </w:tcPr>
          <w:tbl>
            <w:tblPr>
              <w:tblW w:w="9707" w:type="dxa"/>
              <w:tblLook w:val="01E0" w:firstRow="1" w:lastRow="1" w:firstColumn="1" w:lastColumn="1" w:noHBand="0" w:noVBand="0"/>
            </w:tblPr>
            <w:tblGrid>
              <w:gridCol w:w="4646"/>
              <w:gridCol w:w="5061"/>
            </w:tblGrid>
            <w:tr w:rsidR="007E5523" w:rsidRPr="007B292A" w:rsidTr="00185A42">
              <w:tc>
                <w:tcPr>
                  <w:tcW w:w="4646" w:type="dxa"/>
                </w:tcPr>
                <w:p w:rsidR="007E5523" w:rsidRPr="007B292A" w:rsidRDefault="007E5523" w:rsidP="00185A42">
                  <w:pPr>
                    <w:jc w:val="both"/>
                    <w:rPr>
                      <w:b/>
                      <w:i/>
                      <w:lang w:val="pt-BR"/>
                    </w:rPr>
                  </w:pPr>
                  <w:r w:rsidRPr="007B292A">
                    <w:rPr>
                      <w:b/>
                      <w:i/>
                      <w:lang w:val="pt-BR"/>
                    </w:rPr>
                    <w:t>Nơi nhận:</w:t>
                  </w:r>
                </w:p>
                <w:p w:rsidR="007E5523" w:rsidRPr="007B292A" w:rsidRDefault="007E5523" w:rsidP="00185A42">
                  <w:pPr>
                    <w:jc w:val="both"/>
                    <w:rPr>
                      <w:b/>
                      <w:i/>
                      <w:sz w:val="8"/>
                      <w:lang w:val="pt-BR"/>
                    </w:rPr>
                  </w:pPr>
                </w:p>
                <w:p w:rsidR="007E5523" w:rsidRPr="007B292A" w:rsidRDefault="007E5523" w:rsidP="00185A42">
                  <w:pPr>
                    <w:jc w:val="both"/>
                    <w:rPr>
                      <w:sz w:val="22"/>
                      <w:szCs w:val="22"/>
                      <w:lang w:val="pt-BR"/>
                    </w:rPr>
                  </w:pPr>
                  <w:r w:rsidRPr="007B292A">
                    <w:rPr>
                      <w:sz w:val="22"/>
                      <w:szCs w:val="22"/>
                      <w:lang w:val="pt-BR"/>
                    </w:rPr>
                    <w:t>- Như trên</w:t>
                  </w:r>
                  <w:r w:rsidRPr="007B292A">
                    <w:rPr>
                      <w:i/>
                      <w:sz w:val="22"/>
                      <w:szCs w:val="22"/>
                      <w:lang w:val="pt-BR"/>
                    </w:rPr>
                    <w:t>;</w:t>
                  </w:r>
                </w:p>
                <w:p w:rsidR="007E5523" w:rsidRPr="007B292A" w:rsidRDefault="007E5523" w:rsidP="00185A42">
                  <w:pPr>
                    <w:jc w:val="both"/>
                    <w:rPr>
                      <w:i/>
                      <w:sz w:val="22"/>
                      <w:szCs w:val="22"/>
                      <w:lang w:val="pt-BR"/>
                    </w:rPr>
                  </w:pPr>
                  <w:r w:rsidRPr="007B292A">
                    <w:rPr>
                      <w:i/>
                      <w:sz w:val="22"/>
                      <w:szCs w:val="22"/>
                      <w:lang w:val="pt-BR"/>
                    </w:rPr>
                    <w:t xml:space="preserve">- </w:t>
                  </w:r>
                  <w:r w:rsidRPr="007B292A">
                    <w:rPr>
                      <w:sz w:val="22"/>
                      <w:szCs w:val="22"/>
                      <w:lang w:val="pt-BR"/>
                    </w:rPr>
                    <w:t>C</w:t>
                  </w:r>
                  <w:r>
                    <w:rPr>
                      <w:sz w:val="22"/>
                      <w:szCs w:val="22"/>
                      <w:lang w:val="pt-BR"/>
                    </w:rPr>
                    <w:t xml:space="preserve">ục trưởng </w:t>
                  </w:r>
                  <w:r w:rsidRPr="007B292A">
                    <w:rPr>
                      <w:i/>
                      <w:sz w:val="22"/>
                      <w:szCs w:val="22"/>
                      <w:lang w:val="pt-BR"/>
                    </w:rPr>
                    <w:t>(để báo cáo);</w:t>
                  </w:r>
                </w:p>
                <w:p w:rsidR="007E5523" w:rsidRPr="007B292A" w:rsidRDefault="00EC2412" w:rsidP="00185A42">
                  <w:pPr>
                    <w:jc w:val="both"/>
                    <w:rPr>
                      <w:sz w:val="22"/>
                      <w:szCs w:val="22"/>
                      <w:lang w:val="pt-BR"/>
                    </w:rPr>
                  </w:pPr>
                  <w:r>
                    <w:rPr>
                      <w:sz w:val="22"/>
                      <w:szCs w:val="22"/>
                      <w:lang w:val="pt-BR"/>
                    </w:rPr>
                    <w:t>- Lưu: VT, TC</w:t>
                  </w:r>
                  <w:r w:rsidR="007E5523" w:rsidRPr="007B292A">
                    <w:rPr>
                      <w:sz w:val="22"/>
                      <w:szCs w:val="22"/>
                      <w:lang w:val="pt-BR"/>
                    </w:rPr>
                    <w:t>.</w:t>
                  </w:r>
                </w:p>
              </w:tc>
              <w:tc>
                <w:tcPr>
                  <w:tcW w:w="5061" w:type="dxa"/>
                </w:tcPr>
                <w:p w:rsidR="007E5523" w:rsidRPr="007E5523" w:rsidRDefault="007E5523" w:rsidP="00185A42">
                  <w:pPr>
                    <w:jc w:val="center"/>
                    <w:rPr>
                      <w:b/>
                      <w:sz w:val="28"/>
                      <w:szCs w:val="28"/>
                      <w:lang w:val="pt-BR"/>
                    </w:rPr>
                  </w:pPr>
                  <w:r w:rsidRPr="007E5523">
                    <w:rPr>
                      <w:b/>
                      <w:sz w:val="28"/>
                      <w:szCs w:val="28"/>
                      <w:lang w:val="pt-BR"/>
                    </w:rPr>
                    <w:t>KT. CỤC TRƯỞNG</w:t>
                  </w:r>
                </w:p>
                <w:p w:rsidR="00C832FB" w:rsidRDefault="007E5523" w:rsidP="00C832FB">
                  <w:pPr>
                    <w:jc w:val="center"/>
                    <w:rPr>
                      <w:sz w:val="28"/>
                      <w:szCs w:val="28"/>
                      <w:lang w:val="pt-BR"/>
                    </w:rPr>
                  </w:pPr>
                  <w:r w:rsidRPr="007E5523">
                    <w:rPr>
                      <w:b/>
                      <w:sz w:val="28"/>
                      <w:szCs w:val="28"/>
                      <w:lang w:val="pt-BR"/>
                    </w:rPr>
                    <w:t>PHÓ CỤC TRƯỞNG</w:t>
                  </w:r>
                </w:p>
                <w:p w:rsidR="007E5523" w:rsidRPr="00C832FB" w:rsidRDefault="007E5523" w:rsidP="00C832FB">
                  <w:pPr>
                    <w:jc w:val="center"/>
                    <w:rPr>
                      <w:sz w:val="28"/>
                      <w:szCs w:val="28"/>
                      <w:lang w:val="pt-BR"/>
                    </w:rPr>
                  </w:pPr>
                  <w:r w:rsidRPr="007E5523">
                    <w:rPr>
                      <w:b/>
                      <w:sz w:val="28"/>
                      <w:szCs w:val="28"/>
                      <w:lang w:val="pt-BR"/>
                    </w:rPr>
                    <w:t>(Họ tên lãnh đạo Cục YTDP)</w:t>
                  </w:r>
                </w:p>
                <w:p w:rsidR="007E5523" w:rsidRPr="007B292A" w:rsidRDefault="007E5523" w:rsidP="00185A42">
                  <w:pPr>
                    <w:rPr>
                      <w:b/>
                      <w:lang w:val="pt-BR"/>
                    </w:rPr>
                  </w:pPr>
                </w:p>
              </w:tc>
            </w:tr>
          </w:tbl>
          <w:p w:rsidR="000B46A5" w:rsidRPr="00460B2C" w:rsidRDefault="000B46A5" w:rsidP="00185A42">
            <w:pPr>
              <w:rPr>
                <w:lang w:val="sv-SE"/>
              </w:rPr>
            </w:pPr>
          </w:p>
        </w:tc>
        <w:tc>
          <w:tcPr>
            <w:tcW w:w="5061" w:type="dxa"/>
          </w:tcPr>
          <w:p w:rsidR="000B46A5" w:rsidRDefault="000B46A5" w:rsidP="00185A42"/>
        </w:tc>
      </w:tr>
    </w:tbl>
    <w:p w:rsidR="00923796" w:rsidRPr="00C832FB" w:rsidRDefault="00057C2D" w:rsidP="00C832FB">
      <w:pPr>
        <w:rPr>
          <w:sz w:val="26"/>
          <w:szCs w:val="26"/>
        </w:rPr>
      </w:pPr>
      <w:r w:rsidRPr="006D7FC5">
        <w:rPr>
          <w:sz w:val="26"/>
          <w:szCs w:val="26"/>
          <w:lang w:val="vi-VN"/>
        </w:rPr>
        <w:t>Bi</w:t>
      </w:r>
      <w:r w:rsidR="006111EF" w:rsidRPr="006D7FC5">
        <w:rPr>
          <w:sz w:val="26"/>
          <w:szCs w:val="26"/>
          <w:lang w:val="vi-VN"/>
        </w:rPr>
        <w:t>ể</w:t>
      </w:r>
      <w:r w:rsidRPr="006D7FC5">
        <w:rPr>
          <w:sz w:val="26"/>
          <w:szCs w:val="26"/>
          <w:lang w:val="vi-VN"/>
        </w:rPr>
        <w:t>u mẫu 0</w:t>
      </w:r>
      <w:r w:rsidR="00AC76CB">
        <w:rPr>
          <w:sz w:val="26"/>
          <w:szCs w:val="26"/>
        </w:rPr>
        <w:t>5</w:t>
      </w:r>
      <w:r w:rsidRPr="006D7FC5">
        <w:rPr>
          <w:sz w:val="26"/>
          <w:szCs w:val="26"/>
          <w:lang w:val="vi-VN"/>
        </w:rPr>
        <w:t xml:space="preserve">: </w:t>
      </w:r>
      <w:r w:rsidR="00923796" w:rsidRPr="006D7FC5">
        <w:rPr>
          <w:sz w:val="26"/>
          <w:szCs w:val="26"/>
          <w:lang w:val="vi-VN"/>
        </w:rPr>
        <w:t>Mẫu biên bản thẩm định cấp giấy chứng nhận an toàn sinh học cấp III</w:t>
      </w:r>
    </w:p>
    <w:p w:rsidR="00923796" w:rsidRPr="009F7B27" w:rsidRDefault="00923796" w:rsidP="00923796">
      <w:pPr>
        <w:rPr>
          <w:b/>
          <w:sz w:val="26"/>
          <w:szCs w:val="26"/>
          <w:lang w:val="vi-VN"/>
        </w:rPr>
      </w:pPr>
    </w:p>
    <w:tbl>
      <w:tblPr>
        <w:tblW w:w="9000" w:type="dxa"/>
        <w:tblInd w:w="108" w:type="dxa"/>
        <w:tblLook w:val="0000" w:firstRow="0" w:lastRow="0" w:firstColumn="0" w:lastColumn="0" w:noHBand="0" w:noVBand="0"/>
      </w:tblPr>
      <w:tblGrid>
        <w:gridCol w:w="1890"/>
        <w:gridCol w:w="7110"/>
      </w:tblGrid>
      <w:tr w:rsidR="00923796" w:rsidRPr="00646AFA" w:rsidTr="00923796">
        <w:tc>
          <w:tcPr>
            <w:tcW w:w="1890" w:type="dxa"/>
          </w:tcPr>
          <w:p w:rsidR="00923796" w:rsidRPr="00C063E0" w:rsidRDefault="00923796" w:rsidP="00674B1F">
            <w:pPr>
              <w:spacing w:line="340" w:lineRule="exact"/>
              <w:rPr>
                <w:b/>
                <w:bCs/>
              </w:rPr>
            </w:pPr>
            <w:r w:rsidRPr="00C063E0">
              <w:rPr>
                <w:b/>
                <w:bCs/>
              </w:rPr>
              <w:t>……</w:t>
            </w:r>
            <w:r>
              <w:rPr>
                <w:rStyle w:val="EndnoteReference"/>
                <w:bCs/>
                <w:lang w:val="vi-VN"/>
              </w:rPr>
              <w:endnoteReference w:id="1"/>
            </w:r>
            <w:r w:rsidRPr="00C063E0">
              <w:rPr>
                <w:bCs/>
                <w:i/>
              </w:rPr>
              <w:t>…</w:t>
            </w:r>
            <w:r w:rsidRPr="00C063E0">
              <w:rPr>
                <w:b/>
                <w:bCs/>
              </w:rPr>
              <w:t>…</w:t>
            </w:r>
          </w:p>
          <w:p w:rsidR="00923796" w:rsidRPr="00C063E0" w:rsidRDefault="005F4CA6" w:rsidP="00674B1F">
            <w:pPr>
              <w:spacing w:line="340" w:lineRule="exact"/>
              <w:jc w:val="center"/>
            </w:pPr>
            <w:r>
              <w:rPr>
                <w:noProof/>
              </w:rPr>
              <mc:AlternateContent>
                <mc:Choice Requires="wps">
                  <w:drawing>
                    <wp:anchor distT="0" distB="0" distL="114300" distR="114300" simplePos="0" relativeHeight="251625472" behindDoc="0" locked="0" layoutInCell="1" allowOverlap="1">
                      <wp:simplePos x="0" y="0"/>
                      <wp:positionH relativeFrom="column">
                        <wp:posOffset>52070</wp:posOffset>
                      </wp:positionH>
                      <wp:positionV relativeFrom="paragraph">
                        <wp:posOffset>61595</wp:posOffset>
                      </wp:positionV>
                      <wp:extent cx="613410" cy="0"/>
                      <wp:effectExtent l="12065" t="8255" r="12700" b="10795"/>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A079B" id="Line 9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4.85pt" to="52.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k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iGlrTG1dARKV2NhRHz+rFbDX97pDSVUvUgUeKrxcDeVnISN6khI0zcMG+/6wZxJCj17FP&#10;58Z2ARI6gM5RjstdDn72iMLhLHvKMx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"/>
                  </w:pict>
                </mc:Fallback>
              </mc:AlternateContent>
            </w:r>
            <w:r w:rsidR="00923796" w:rsidRPr="00C063E0">
              <w:t xml:space="preserve"> </w:t>
            </w:r>
          </w:p>
        </w:tc>
        <w:tc>
          <w:tcPr>
            <w:tcW w:w="7110" w:type="dxa"/>
          </w:tcPr>
          <w:p w:rsidR="00923796" w:rsidRPr="00C063E0" w:rsidRDefault="00923796" w:rsidP="00674B1F">
            <w:pPr>
              <w:spacing w:line="340" w:lineRule="exact"/>
              <w:jc w:val="center"/>
              <w:rPr>
                <w:b/>
                <w:bCs/>
              </w:rPr>
            </w:pPr>
            <w:r w:rsidRPr="00C063E0">
              <w:rPr>
                <w:b/>
                <w:bCs/>
              </w:rPr>
              <w:t xml:space="preserve">CỘNG HÒA XÃ HỘI CHỦ NGHĨA VIỆT NAM </w:t>
            </w:r>
          </w:p>
          <w:p w:rsidR="00923796" w:rsidRPr="00C063E0" w:rsidRDefault="00923796" w:rsidP="00674B1F">
            <w:pPr>
              <w:spacing w:line="340" w:lineRule="exact"/>
              <w:jc w:val="center"/>
              <w:rPr>
                <w:b/>
                <w:bCs/>
                <w:sz w:val="26"/>
                <w:szCs w:val="26"/>
              </w:rPr>
            </w:pPr>
            <w:r w:rsidRPr="00C063E0">
              <w:rPr>
                <w:b/>
                <w:bCs/>
                <w:sz w:val="26"/>
                <w:szCs w:val="26"/>
              </w:rPr>
              <w:t>Độc lập - Tự do - Hạnh phúc</w:t>
            </w:r>
          </w:p>
          <w:p w:rsidR="00923796" w:rsidRPr="00C063E0" w:rsidRDefault="005F4CA6" w:rsidP="00674B1F">
            <w:pPr>
              <w:spacing w:line="340" w:lineRule="exact"/>
              <w:jc w:val="center"/>
              <w:rPr>
                <w:b/>
                <w:bCs/>
              </w:rPr>
            </w:pPr>
            <w:r>
              <w:rPr>
                <w:noProof/>
              </w:rPr>
              <mc:AlternateContent>
                <mc:Choice Requires="wps">
                  <w:drawing>
                    <wp:anchor distT="0" distB="0" distL="114300" distR="114300" simplePos="0" relativeHeight="251624448" behindDoc="0" locked="0" layoutInCell="1" allowOverlap="1">
                      <wp:simplePos x="0" y="0"/>
                      <wp:positionH relativeFrom="column">
                        <wp:posOffset>1391920</wp:posOffset>
                      </wp:positionH>
                      <wp:positionV relativeFrom="paragraph">
                        <wp:posOffset>34290</wp:posOffset>
                      </wp:positionV>
                      <wp:extent cx="1257300" cy="0"/>
                      <wp:effectExtent l="8890" t="6350" r="10160" b="12700"/>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7B0DD" id="Line 94"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pt,2.7pt" to="20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Xi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"/>
                  </w:pict>
                </mc:Fallback>
              </mc:AlternateContent>
            </w:r>
          </w:p>
          <w:p w:rsidR="00923796" w:rsidRPr="00C063E0" w:rsidRDefault="00923796" w:rsidP="00923796">
            <w:pPr>
              <w:spacing w:line="340" w:lineRule="exact"/>
              <w:jc w:val="center"/>
              <w:rPr>
                <w:i/>
                <w:iCs/>
              </w:rPr>
            </w:pPr>
            <w:r w:rsidRPr="00C063E0">
              <w:rPr>
                <w:i/>
                <w:iCs/>
              </w:rPr>
              <w:t>……</w:t>
            </w:r>
            <w:r>
              <w:rPr>
                <w:rStyle w:val="EndnoteReference"/>
                <w:iCs/>
              </w:rPr>
              <w:endnoteReference w:id="2"/>
            </w:r>
            <w:r w:rsidRPr="00C063E0">
              <w:rPr>
                <w:iCs/>
              </w:rPr>
              <w:t>…</w:t>
            </w:r>
            <w:r w:rsidRPr="00C063E0">
              <w:rPr>
                <w:i/>
                <w:iCs/>
              </w:rPr>
              <w:t>.., ngày     tháng     năm 20….</w:t>
            </w:r>
          </w:p>
        </w:tc>
      </w:tr>
    </w:tbl>
    <w:p w:rsidR="00923796" w:rsidRPr="00646AFA" w:rsidRDefault="00923796" w:rsidP="00923796">
      <w:pPr>
        <w:spacing w:line="340" w:lineRule="exact"/>
        <w:rPr>
          <w:b/>
          <w:bCs/>
          <w:lang w:val="es-ES"/>
        </w:rPr>
      </w:pPr>
    </w:p>
    <w:p w:rsidR="00923796" w:rsidRPr="00176ADC" w:rsidRDefault="00923796" w:rsidP="00923796">
      <w:pPr>
        <w:spacing w:line="340" w:lineRule="exact"/>
        <w:jc w:val="center"/>
        <w:rPr>
          <w:b/>
          <w:bCs/>
          <w:szCs w:val="28"/>
        </w:rPr>
      </w:pPr>
      <w:r w:rsidRPr="008D3E5B">
        <w:rPr>
          <w:b/>
          <w:bCs/>
          <w:szCs w:val="28"/>
          <w:lang w:val="es-ES"/>
        </w:rPr>
        <w:t>BIÊN BẢN THẨM ĐỊNH</w:t>
      </w:r>
      <w:r w:rsidRPr="008D3E5B">
        <w:rPr>
          <w:b/>
          <w:bCs/>
          <w:szCs w:val="28"/>
          <w:lang w:val="vi-VN"/>
        </w:rPr>
        <w:t xml:space="preserve"> </w:t>
      </w:r>
      <w:r w:rsidRPr="008D3E5B">
        <w:rPr>
          <w:b/>
          <w:szCs w:val="28"/>
          <w:lang w:val="vi-VN"/>
        </w:rPr>
        <w:t xml:space="preserve">PHÒNG XÉT NGHIỆM AN TOÀN SINH HỌC </w:t>
      </w:r>
      <w:r w:rsidR="00176ADC">
        <w:rPr>
          <w:b/>
          <w:szCs w:val="28"/>
        </w:rPr>
        <w:t>CẤP III/IV</w:t>
      </w:r>
    </w:p>
    <w:p w:rsidR="00923796" w:rsidRDefault="00923796" w:rsidP="00923796">
      <w:pPr>
        <w:jc w:val="center"/>
        <w:rPr>
          <w:b/>
          <w:sz w:val="26"/>
          <w:szCs w:val="26"/>
          <w:lang w:val="vi-VN"/>
        </w:rPr>
      </w:pPr>
    </w:p>
    <w:p w:rsidR="00923796" w:rsidRPr="009F7B27" w:rsidRDefault="00923796" w:rsidP="00923796">
      <w:pPr>
        <w:spacing w:line="340" w:lineRule="exact"/>
        <w:jc w:val="center"/>
        <w:rPr>
          <w:b/>
          <w:bCs/>
          <w:lang w:val="vi-VN"/>
        </w:rPr>
      </w:pPr>
      <w:r w:rsidRPr="00C063E0">
        <w:rPr>
          <w:b/>
          <w:bCs/>
          <w:lang w:val="es-ES"/>
        </w:rPr>
        <w:t xml:space="preserve">I. THÔNG TIN VỀ CƠ SỞ </w:t>
      </w:r>
      <w:r>
        <w:rPr>
          <w:b/>
          <w:bCs/>
          <w:lang w:val="vi-VN"/>
        </w:rPr>
        <w:t>CÓ PHÒNG XÉT NGHIỆM</w:t>
      </w:r>
    </w:p>
    <w:p w:rsidR="00923796" w:rsidRPr="00C063E0" w:rsidRDefault="00923796" w:rsidP="00923796">
      <w:pPr>
        <w:spacing w:line="340" w:lineRule="exact"/>
        <w:rPr>
          <w:lang w:val="es-ES"/>
        </w:rPr>
      </w:pPr>
    </w:p>
    <w:p w:rsidR="00923796" w:rsidRPr="009F7B27" w:rsidRDefault="00923796" w:rsidP="00923796">
      <w:pPr>
        <w:tabs>
          <w:tab w:val="right" w:pos="14175"/>
        </w:tabs>
        <w:rPr>
          <w:szCs w:val="28"/>
          <w:lang w:val="es-ES"/>
        </w:rPr>
      </w:pPr>
      <w:r w:rsidRPr="00170EF4">
        <w:rPr>
          <w:szCs w:val="28"/>
          <w:lang w:val="es-ES"/>
        </w:rPr>
        <w:t xml:space="preserve">1.1. Tên cơ sở </w:t>
      </w:r>
      <w:r w:rsidRPr="00170EF4">
        <w:rPr>
          <w:szCs w:val="28"/>
          <w:lang w:val="vi-VN"/>
        </w:rPr>
        <w:t>có phòng xét nghiệm</w:t>
      </w:r>
      <w:r w:rsidRPr="00170EF4">
        <w:rPr>
          <w:szCs w:val="28"/>
          <w:lang w:val="es-ES"/>
        </w:rPr>
        <w:t>:……………………………</w:t>
      </w:r>
      <w:r w:rsidRPr="00170EF4">
        <w:rPr>
          <w:szCs w:val="28"/>
          <w:lang w:val="vi-VN"/>
        </w:rPr>
        <w:t>.......</w:t>
      </w:r>
      <w:r w:rsidRPr="00170EF4">
        <w:rPr>
          <w:szCs w:val="28"/>
          <w:lang w:val="es-ES"/>
        </w:rPr>
        <w:t>.………………………</w:t>
      </w:r>
      <w:r>
        <w:rPr>
          <w:szCs w:val="28"/>
          <w:lang w:val="vi-VN"/>
        </w:rPr>
        <w:t>.....</w:t>
      </w:r>
    </w:p>
    <w:p w:rsidR="00923796" w:rsidRPr="00170EF4" w:rsidRDefault="00923796" w:rsidP="00923796">
      <w:pPr>
        <w:rPr>
          <w:szCs w:val="28"/>
          <w:lang w:val="es-ES"/>
        </w:rPr>
      </w:pPr>
      <w:r w:rsidRPr="00170EF4">
        <w:rPr>
          <w:szCs w:val="28"/>
          <w:lang w:val="es-ES"/>
        </w:rPr>
        <w:t>1.2. Địa chỉ: …………………………………………………………………………………………</w:t>
      </w:r>
      <w:r w:rsidRPr="00170EF4">
        <w:rPr>
          <w:szCs w:val="28"/>
          <w:lang w:val="vi-VN"/>
        </w:rPr>
        <w:t>............</w:t>
      </w:r>
      <w:r w:rsidRPr="00170EF4">
        <w:rPr>
          <w:szCs w:val="28"/>
          <w:lang w:val="es-ES"/>
        </w:rPr>
        <w:t xml:space="preserve">… </w:t>
      </w:r>
    </w:p>
    <w:p w:rsidR="00923796" w:rsidRPr="00170EF4" w:rsidRDefault="00923796" w:rsidP="00923796">
      <w:pPr>
        <w:rPr>
          <w:szCs w:val="28"/>
          <w:lang w:val="vi-VN"/>
        </w:rPr>
      </w:pPr>
      <w:r w:rsidRPr="00170EF4">
        <w:rPr>
          <w:szCs w:val="28"/>
          <w:lang w:val="es-ES"/>
        </w:rPr>
        <w:t>1.3. Điện thoại:……………………………</w:t>
      </w:r>
      <w:r>
        <w:rPr>
          <w:szCs w:val="28"/>
          <w:lang w:val="es-ES"/>
        </w:rPr>
        <w:t>…………. Email (nếu có):………………………</w:t>
      </w:r>
    </w:p>
    <w:p w:rsidR="00923796" w:rsidRPr="00170EF4" w:rsidRDefault="00923796" w:rsidP="00923796">
      <w:pPr>
        <w:rPr>
          <w:szCs w:val="28"/>
          <w:lang w:val="vi-VN"/>
        </w:rPr>
      </w:pPr>
      <w:r>
        <w:rPr>
          <w:szCs w:val="28"/>
          <w:lang w:val="es-ES"/>
        </w:rPr>
        <w:t>1.4. Fax:</w:t>
      </w:r>
      <w:r w:rsidRPr="00170EF4">
        <w:rPr>
          <w:szCs w:val="28"/>
          <w:lang w:val="es-ES"/>
        </w:rPr>
        <w:t>………………………………………………………………………………</w:t>
      </w:r>
    </w:p>
    <w:p w:rsidR="00923796" w:rsidRPr="009F7B27" w:rsidRDefault="00923796" w:rsidP="00923796">
      <w:pPr>
        <w:rPr>
          <w:szCs w:val="28"/>
          <w:lang w:val="vi-VN"/>
        </w:rPr>
      </w:pPr>
      <w:r>
        <w:rPr>
          <w:szCs w:val="28"/>
          <w:lang w:val="es-ES"/>
        </w:rPr>
        <w:t>1.5. Tên phòng xét nghiệm:</w:t>
      </w:r>
      <w:r w:rsidRPr="00170EF4">
        <w:rPr>
          <w:szCs w:val="28"/>
          <w:lang w:val="es-ES"/>
        </w:rPr>
        <w:t>…………………………………………</w:t>
      </w:r>
      <w:r w:rsidRPr="00170EF4">
        <w:rPr>
          <w:szCs w:val="28"/>
          <w:lang w:val="vi-VN"/>
        </w:rPr>
        <w:t>..........................</w:t>
      </w:r>
      <w:r>
        <w:rPr>
          <w:szCs w:val="28"/>
          <w:lang w:val="vi-VN"/>
        </w:rPr>
        <w:t>.........</w:t>
      </w:r>
    </w:p>
    <w:p w:rsidR="00923796" w:rsidRPr="00170EF4" w:rsidRDefault="00923796" w:rsidP="00923796">
      <w:pPr>
        <w:rPr>
          <w:szCs w:val="28"/>
          <w:lang w:val="vi-VN"/>
        </w:rPr>
      </w:pPr>
      <w:r w:rsidRPr="00170EF4">
        <w:rPr>
          <w:szCs w:val="28"/>
          <w:lang w:val="es-ES"/>
        </w:rPr>
        <w:t>1.6. Địa chỉ phòng xét nghiệm</w:t>
      </w:r>
      <w:r w:rsidR="008B6C1B">
        <w:rPr>
          <w:szCs w:val="28"/>
          <w:lang w:val="es-ES"/>
        </w:rPr>
        <w:t>: ………………………………………………………………</w:t>
      </w:r>
    </w:p>
    <w:p w:rsidR="00923796" w:rsidRPr="00C063E0" w:rsidRDefault="00923796" w:rsidP="00923796">
      <w:pPr>
        <w:spacing w:before="120" w:after="120" w:line="340" w:lineRule="exact"/>
        <w:jc w:val="center"/>
        <w:rPr>
          <w:b/>
          <w:bCs/>
          <w:lang w:val="es-ES"/>
        </w:rPr>
      </w:pPr>
      <w:r w:rsidRPr="00C063E0">
        <w:rPr>
          <w:b/>
          <w:bCs/>
          <w:lang w:val="es-ES"/>
        </w:rPr>
        <w:t>II. THÀNH PHẦN THAM GIA</w:t>
      </w:r>
    </w:p>
    <w:p w:rsidR="00923796" w:rsidRPr="009F7B27" w:rsidRDefault="00923796" w:rsidP="00923796">
      <w:pPr>
        <w:spacing w:line="340" w:lineRule="exact"/>
        <w:rPr>
          <w:lang w:val="vi-VN"/>
        </w:rPr>
      </w:pPr>
      <w:r>
        <w:rPr>
          <w:lang w:val="vi-VN"/>
        </w:rPr>
        <w:t>2.</w:t>
      </w:r>
      <w:r w:rsidRPr="00C063E0">
        <w:rPr>
          <w:lang w:val="es-ES"/>
        </w:rPr>
        <w:t>1. Thành phần đoàn thẩm định:</w:t>
      </w:r>
    </w:p>
    <w:p w:rsidR="00923796" w:rsidRDefault="00923796" w:rsidP="00923796">
      <w:pPr>
        <w:spacing w:line="340" w:lineRule="exact"/>
        <w:rPr>
          <w:lang w:val="vi-VN"/>
        </w:rPr>
      </w:pPr>
    </w:p>
    <w:p w:rsidR="00923796" w:rsidRPr="008B6C1B" w:rsidRDefault="00923796" w:rsidP="008B6C1B">
      <w:pPr>
        <w:spacing w:line="340" w:lineRule="exact"/>
        <w:rPr>
          <w:lang w:val="es-ES"/>
        </w:rPr>
      </w:pPr>
      <w:r>
        <w:rPr>
          <w:lang w:val="vi-VN"/>
        </w:rPr>
        <w:t>2.</w:t>
      </w:r>
      <w:r w:rsidRPr="00C063E0">
        <w:rPr>
          <w:lang w:val="es-ES"/>
        </w:rPr>
        <w:t xml:space="preserve">2. Đại diện cơ sở </w:t>
      </w:r>
      <w:r>
        <w:rPr>
          <w:lang w:val="vi-VN"/>
        </w:rPr>
        <w:t>có phòng xét nghiệm</w:t>
      </w:r>
      <w:r w:rsidRPr="00C063E0">
        <w:rPr>
          <w:lang w:val="es-ES"/>
        </w:rPr>
        <w:t>:</w:t>
      </w:r>
    </w:p>
    <w:p w:rsidR="00923796" w:rsidRPr="00C063E0" w:rsidRDefault="00923796" w:rsidP="00923796">
      <w:pPr>
        <w:tabs>
          <w:tab w:val="left" w:pos="360"/>
        </w:tabs>
        <w:spacing w:before="120" w:after="120" w:line="340" w:lineRule="exact"/>
        <w:jc w:val="center"/>
        <w:rPr>
          <w:b/>
          <w:bCs/>
          <w:lang w:val="es-ES"/>
        </w:rPr>
      </w:pPr>
      <w:r w:rsidRPr="00C063E0">
        <w:rPr>
          <w:b/>
          <w:bCs/>
          <w:lang w:val="es-ES"/>
        </w:rPr>
        <w:t>III. C</w:t>
      </w:r>
      <w:r>
        <w:rPr>
          <w:b/>
          <w:bCs/>
          <w:lang w:val="vi-VN"/>
        </w:rPr>
        <w:t>Ơ SỞ</w:t>
      </w:r>
      <w:r w:rsidRPr="00C063E0">
        <w:rPr>
          <w:b/>
          <w:bCs/>
          <w:lang w:val="es-ES"/>
        </w:rPr>
        <w:t xml:space="preserve"> PHÁP LÝ</w:t>
      </w:r>
    </w:p>
    <w:p w:rsidR="00923796" w:rsidRDefault="00923796" w:rsidP="00923796">
      <w:pPr>
        <w:spacing w:line="340" w:lineRule="exact"/>
        <w:ind w:left="180" w:right="-142"/>
        <w:jc w:val="both"/>
        <w:rPr>
          <w:lang w:val="vi-VN"/>
        </w:rPr>
      </w:pPr>
      <w:r w:rsidRPr="00C063E0">
        <w:rPr>
          <w:lang w:val="es-ES"/>
        </w:rPr>
        <w:t xml:space="preserve">- Căn cứ Luật </w:t>
      </w:r>
      <w:r>
        <w:rPr>
          <w:lang w:val="vi-VN"/>
        </w:rPr>
        <w:t>phòng, chống bệnh truyền nhiễm</w:t>
      </w:r>
      <w:r>
        <w:rPr>
          <w:lang w:val="es-ES"/>
        </w:rPr>
        <w:t xml:space="preserve"> ngày 2</w:t>
      </w:r>
      <w:r>
        <w:rPr>
          <w:lang w:val="vi-VN"/>
        </w:rPr>
        <w:t>1</w:t>
      </w:r>
      <w:r w:rsidRPr="00C063E0">
        <w:rPr>
          <w:lang w:val="es-ES"/>
        </w:rPr>
        <w:t xml:space="preserve"> tháng 11 năm 20</w:t>
      </w:r>
      <w:r>
        <w:rPr>
          <w:lang w:val="vi-VN"/>
        </w:rPr>
        <w:t>07</w:t>
      </w:r>
      <w:r w:rsidRPr="00C063E0">
        <w:rPr>
          <w:lang w:val="es-ES"/>
        </w:rPr>
        <w:t>;</w:t>
      </w:r>
    </w:p>
    <w:p w:rsidR="00923796" w:rsidRPr="00C063E0" w:rsidRDefault="00923796" w:rsidP="00923796">
      <w:pPr>
        <w:spacing w:line="340" w:lineRule="exact"/>
        <w:ind w:left="180" w:right="-142"/>
        <w:jc w:val="both"/>
        <w:rPr>
          <w:lang w:val="es-ES"/>
        </w:rPr>
      </w:pPr>
      <w:r w:rsidRPr="00C063E0">
        <w:rPr>
          <w:lang w:val="es-ES"/>
        </w:rPr>
        <w:t xml:space="preserve">- Căn cứ Nghị định số </w:t>
      </w:r>
      <w:r w:rsidR="00BD406C">
        <w:rPr>
          <w:lang w:val="vi-VN"/>
        </w:rPr>
        <w:t>103</w:t>
      </w:r>
      <w:r w:rsidRPr="00C063E0">
        <w:rPr>
          <w:lang w:val="es-ES"/>
        </w:rPr>
        <w:t>/201</w:t>
      </w:r>
      <w:r w:rsidR="00BA3371">
        <w:rPr>
          <w:lang w:val="vi-VN"/>
        </w:rPr>
        <w:t>6</w:t>
      </w:r>
      <w:r w:rsidRPr="00C063E0">
        <w:rPr>
          <w:lang w:val="es-ES"/>
        </w:rPr>
        <w:t xml:space="preserve">/NĐ - CP ngày </w:t>
      </w:r>
      <w:r w:rsidR="00BA3371">
        <w:t>01</w:t>
      </w:r>
      <w:r w:rsidRPr="00C063E0">
        <w:rPr>
          <w:lang w:val="es-ES"/>
        </w:rPr>
        <w:t xml:space="preserve"> tháng </w:t>
      </w:r>
      <w:r w:rsidR="00BA3371">
        <w:rPr>
          <w:lang w:val="vi-VN"/>
        </w:rPr>
        <w:t>7</w:t>
      </w:r>
      <w:r w:rsidRPr="00C063E0">
        <w:rPr>
          <w:lang w:val="es-ES"/>
        </w:rPr>
        <w:t xml:space="preserve"> năm 201</w:t>
      </w:r>
      <w:r w:rsidR="00BA3371">
        <w:rPr>
          <w:lang w:val="vi-VN"/>
        </w:rPr>
        <w:t>6</w:t>
      </w:r>
      <w:r w:rsidRPr="00C063E0">
        <w:rPr>
          <w:lang w:val="es-ES"/>
        </w:rPr>
        <w:t xml:space="preserve"> của Chính phủ quy định </w:t>
      </w:r>
      <w:r w:rsidR="00BA3371">
        <w:rPr>
          <w:lang w:val="es-ES"/>
        </w:rPr>
        <w:t>và đảm bảo an toàn sinh học tại phòng xét nghiệm</w:t>
      </w:r>
      <w:r w:rsidR="00EC2412">
        <w:rPr>
          <w:lang w:val="es-ES"/>
        </w:rPr>
        <w:t>.</w:t>
      </w:r>
    </w:p>
    <w:p w:rsidR="00923796" w:rsidRPr="00C063E0" w:rsidRDefault="00923796" w:rsidP="00923796">
      <w:pPr>
        <w:tabs>
          <w:tab w:val="left" w:pos="540"/>
        </w:tabs>
        <w:spacing w:line="340" w:lineRule="exact"/>
        <w:ind w:left="180" w:right="-142"/>
        <w:jc w:val="both"/>
        <w:rPr>
          <w:lang w:val="es-ES"/>
        </w:rPr>
      </w:pPr>
      <w:r w:rsidRPr="00C063E0">
        <w:rPr>
          <w:lang w:val="es-ES"/>
        </w:rPr>
        <w:t>- Các văn bản khác có liên quan…..</w:t>
      </w:r>
    </w:p>
    <w:p w:rsidR="00923796" w:rsidRDefault="00923796" w:rsidP="00923796">
      <w:pPr>
        <w:rPr>
          <w:b/>
          <w:sz w:val="26"/>
          <w:szCs w:val="26"/>
          <w:lang w:val="vi-VN"/>
        </w:rPr>
      </w:pPr>
    </w:p>
    <w:p w:rsidR="00923796" w:rsidRPr="009C3A74" w:rsidRDefault="00923796" w:rsidP="00923796">
      <w:pPr>
        <w:jc w:val="center"/>
        <w:rPr>
          <w:b/>
          <w:szCs w:val="26"/>
          <w:lang w:val="vi-VN"/>
        </w:rPr>
      </w:pPr>
      <w:r>
        <w:rPr>
          <w:b/>
          <w:szCs w:val="26"/>
          <w:lang w:val="vi-VN"/>
        </w:rPr>
        <w:t>IV. NỘI DUNG THẨM ĐỊNH</w:t>
      </w:r>
    </w:p>
    <w:p w:rsidR="00923796" w:rsidRDefault="00923796" w:rsidP="00923796">
      <w:pPr>
        <w:rPr>
          <w:b/>
          <w:sz w:val="26"/>
          <w:szCs w:val="26"/>
          <w:lang w:val="vi-VN"/>
        </w:rPr>
      </w:pPr>
    </w:p>
    <w:p w:rsidR="00923796" w:rsidRDefault="00923796" w:rsidP="00923796">
      <w:pPr>
        <w:spacing w:after="120"/>
        <w:jc w:val="both"/>
        <w:rPr>
          <w:b/>
          <w:szCs w:val="26"/>
          <w:lang w:val="vi-VN"/>
        </w:rPr>
      </w:pPr>
      <w:r>
        <w:rPr>
          <w:b/>
          <w:szCs w:val="26"/>
          <w:lang w:val="vi-VN"/>
        </w:rPr>
        <w:t>4.1. Thủ tục hành chính</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993"/>
        <w:gridCol w:w="1134"/>
        <w:gridCol w:w="2155"/>
      </w:tblGrid>
      <w:tr w:rsidR="009C5A31" w:rsidRPr="00A774E5" w:rsidTr="0056772A">
        <w:tc>
          <w:tcPr>
            <w:tcW w:w="5358" w:type="dxa"/>
          </w:tcPr>
          <w:p w:rsidR="009C5A31" w:rsidRPr="00A774E5" w:rsidRDefault="009C5A31" w:rsidP="00466AA0">
            <w:pPr>
              <w:jc w:val="center"/>
              <w:rPr>
                <w:b/>
                <w:sz w:val="26"/>
                <w:szCs w:val="26"/>
                <w:lang w:val="vi-VN"/>
              </w:rPr>
            </w:pPr>
            <w:r w:rsidRPr="00A774E5">
              <w:rPr>
                <w:b/>
                <w:sz w:val="26"/>
                <w:szCs w:val="26"/>
                <w:lang w:val="vi-VN"/>
              </w:rPr>
              <w:t>Nội dung</w:t>
            </w:r>
          </w:p>
        </w:tc>
        <w:tc>
          <w:tcPr>
            <w:tcW w:w="993" w:type="dxa"/>
          </w:tcPr>
          <w:p w:rsidR="009C5A31" w:rsidRPr="00A774E5" w:rsidRDefault="009C5A31" w:rsidP="00466AA0">
            <w:pPr>
              <w:jc w:val="center"/>
              <w:rPr>
                <w:b/>
                <w:sz w:val="26"/>
                <w:szCs w:val="26"/>
                <w:lang w:val="vi-VN"/>
              </w:rPr>
            </w:pPr>
            <w:r w:rsidRPr="00A774E5">
              <w:rPr>
                <w:b/>
                <w:sz w:val="26"/>
                <w:szCs w:val="26"/>
                <w:lang w:val="vi-VN"/>
              </w:rPr>
              <w:t>Có</w:t>
            </w:r>
          </w:p>
        </w:tc>
        <w:tc>
          <w:tcPr>
            <w:tcW w:w="1134" w:type="dxa"/>
          </w:tcPr>
          <w:p w:rsidR="009C5A31" w:rsidRPr="00A774E5" w:rsidRDefault="009C5A31" w:rsidP="00466AA0">
            <w:pPr>
              <w:jc w:val="center"/>
              <w:rPr>
                <w:b/>
                <w:sz w:val="26"/>
                <w:szCs w:val="26"/>
                <w:lang w:val="vi-VN"/>
              </w:rPr>
            </w:pPr>
            <w:r w:rsidRPr="00A774E5">
              <w:rPr>
                <w:b/>
                <w:sz w:val="26"/>
                <w:szCs w:val="26"/>
                <w:lang w:val="vi-VN"/>
              </w:rPr>
              <w:t>Không có</w:t>
            </w:r>
          </w:p>
        </w:tc>
        <w:tc>
          <w:tcPr>
            <w:tcW w:w="2155" w:type="dxa"/>
          </w:tcPr>
          <w:p w:rsidR="009C5A31" w:rsidRPr="00A774E5" w:rsidRDefault="009C5A31" w:rsidP="00466AA0">
            <w:pPr>
              <w:jc w:val="center"/>
              <w:rPr>
                <w:b/>
                <w:sz w:val="26"/>
                <w:szCs w:val="26"/>
                <w:lang w:val="vi-VN"/>
              </w:rPr>
            </w:pPr>
            <w:r w:rsidRPr="00A774E5">
              <w:rPr>
                <w:b/>
                <w:sz w:val="26"/>
                <w:szCs w:val="26"/>
                <w:lang w:val="vi-VN"/>
              </w:rPr>
              <w:t>Ghi chú</w:t>
            </w:r>
          </w:p>
        </w:tc>
      </w:tr>
      <w:tr w:rsidR="009C5A31" w:rsidRPr="00A774E5" w:rsidTr="0056772A">
        <w:tc>
          <w:tcPr>
            <w:tcW w:w="5358" w:type="dxa"/>
          </w:tcPr>
          <w:p w:rsidR="009C5A31" w:rsidRPr="00A774E5" w:rsidRDefault="009C5A31" w:rsidP="00466AA0">
            <w:pPr>
              <w:jc w:val="both"/>
              <w:rPr>
                <w:lang w:val="vi-VN"/>
              </w:rPr>
            </w:pPr>
            <w:r w:rsidRPr="00A774E5">
              <w:rPr>
                <w:lang w:val="vi-VN"/>
              </w:rPr>
              <w:t>Số lượng hồ sơ</w:t>
            </w:r>
          </w:p>
        </w:tc>
        <w:tc>
          <w:tcPr>
            <w:tcW w:w="993" w:type="dxa"/>
          </w:tcPr>
          <w:p w:rsidR="009C5A31" w:rsidRDefault="009C5A31" w:rsidP="00466AA0">
            <w:pPr>
              <w:jc w:val="center"/>
            </w:pPr>
          </w:p>
        </w:tc>
        <w:tc>
          <w:tcPr>
            <w:tcW w:w="1134" w:type="dxa"/>
          </w:tcPr>
          <w:p w:rsidR="009C5A31" w:rsidRPr="00893C89" w:rsidRDefault="009C5A31" w:rsidP="00466AA0">
            <w:pPr>
              <w:jc w:val="center"/>
              <w:rPr>
                <w:szCs w:val="26"/>
                <w:lang w:val="vi-VN"/>
              </w:rPr>
            </w:pPr>
          </w:p>
        </w:tc>
        <w:tc>
          <w:tcPr>
            <w:tcW w:w="2155" w:type="dxa"/>
          </w:tcPr>
          <w:p w:rsidR="009C5A31" w:rsidRPr="00551398" w:rsidRDefault="009C5A31" w:rsidP="00466AA0">
            <w:pPr>
              <w:jc w:val="both"/>
              <w:rPr>
                <w:lang w:val="vi-VN"/>
              </w:rPr>
            </w:pPr>
            <w:r w:rsidRPr="00551398">
              <w:rPr>
                <w:lang w:val="vi-VN"/>
              </w:rPr>
              <w:t>01 bản chính</w:t>
            </w:r>
          </w:p>
        </w:tc>
      </w:tr>
      <w:tr w:rsidR="009C5A31" w:rsidRPr="00A774E5" w:rsidTr="0056772A">
        <w:tc>
          <w:tcPr>
            <w:tcW w:w="5358" w:type="dxa"/>
          </w:tcPr>
          <w:p w:rsidR="009C5A31" w:rsidRPr="00A774E5" w:rsidRDefault="009C5A31" w:rsidP="00466AA0">
            <w:pPr>
              <w:jc w:val="both"/>
              <w:rPr>
                <w:lang w:val="vi-VN"/>
              </w:rPr>
            </w:pPr>
            <w:r w:rsidRPr="00A7469F">
              <w:rPr>
                <w:lang w:val="vi-VN"/>
              </w:rPr>
              <w:t>Đơn đề nghị cấp GCN</w:t>
            </w:r>
          </w:p>
        </w:tc>
        <w:tc>
          <w:tcPr>
            <w:tcW w:w="993" w:type="dxa"/>
          </w:tcPr>
          <w:p w:rsidR="009C5A31" w:rsidRDefault="009C5A31" w:rsidP="00466AA0">
            <w:pPr>
              <w:jc w:val="center"/>
            </w:pPr>
          </w:p>
        </w:tc>
        <w:tc>
          <w:tcPr>
            <w:tcW w:w="1134" w:type="dxa"/>
          </w:tcPr>
          <w:p w:rsidR="009C5A31" w:rsidRPr="00893C89" w:rsidRDefault="009C5A31" w:rsidP="00466AA0">
            <w:pPr>
              <w:jc w:val="center"/>
              <w:rPr>
                <w:szCs w:val="26"/>
                <w:lang w:val="vi-VN"/>
              </w:rPr>
            </w:pPr>
          </w:p>
        </w:tc>
        <w:tc>
          <w:tcPr>
            <w:tcW w:w="2155" w:type="dxa"/>
          </w:tcPr>
          <w:p w:rsidR="009C5A31" w:rsidRPr="00CB05D3" w:rsidRDefault="009C5A31" w:rsidP="00466AA0">
            <w:pPr>
              <w:jc w:val="both"/>
              <w:rPr>
                <w:b/>
                <w:szCs w:val="26"/>
              </w:rPr>
            </w:pPr>
          </w:p>
        </w:tc>
      </w:tr>
      <w:tr w:rsidR="009C5A31" w:rsidRPr="00A774E5" w:rsidTr="0056772A">
        <w:tc>
          <w:tcPr>
            <w:tcW w:w="5358" w:type="dxa"/>
          </w:tcPr>
          <w:p w:rsidR="009C5A31" w:rsidRPr="00CB05D3" w:rsidRDefault="009C5A31" w:rsidP="00466AA0">
            <w:pPr>
              <w:jc w:val="both"/>
            </w:pPr>
            <w:r>
              <w:t>Bản kê khai nhân sự</w:t>
            </w:r>
          </w:p>
        </w:tc>
        <w:tc>
          <w:tcPr>
            <w:tcW w:w="993" w:type="dxa"/>
          </w:tcPr>
          <w:p w:rsidR="009C5A31" w:rsidRPr="002079E0" w:rsidRDefault="009C5A31" w:rsidP="00466AA0">
            <w:pPr>
              <w:jc w:val="center"/>
              <w:rPr>
                <w:lang w:val="pt-BR"/>
              </w:rPr>
            </w:pPr>
          </w:p>
        </w:tc>
        <w:tc>
          <w:tcPr>
            <w:tcW w:w="1134" w:type="dxa"/>
          </w:tcPr>
          <w:p w:rsidR="009C5A31" w:rsidRPr="00665DB7" w:rsidRDefault="009C5A31" w:rsidP="00466AA0">
            <w:pPr>
              <w:jc w:val="center"/>
              <w:rPr>
                <w:lang w:val="vi-VN"/>
              </w:rPr>
            </w:pPr>
          </w:p>
        </w:tc>
        <w:tc>
          <w:tcPr>
            <w:tcW w:w="2155" w:type="dxa"/>
          </w:tcPr>
          <w:p w:rsidR="009C5A31" w:rsidRPr="00665DB7" w:rsidRDefault="009C5A31" w:rsidP="00466AA0">
            <w:pPr>
              <w:jc w:val="both"/>
              <w:rPr>
                <w:lang w:val="vi-VN"/>
              </w:rPr>
            </w:pPr>
          </w:p>
        </w:tc>
      </w:tr>
      <w:tr w:rsidR="009C5A31" w:rsidRPr="00A774E5" w:rsidTr="0056772A">
        <w:tc>
          <w:tcPr>
            <w:tcW w:w="5358" w:type="dxa"/>
          </w:tcPr>
          <w:p w:rsidR="009C5A31" w:rsidRPr="00CB05D3" w:rsidDel="00B27170" w:rsidRDefault="009C5A31" w:rsidP="00466AA0">
            <w:pPr>
              <w:jc w:val="both"/>
            </w:pPr>
            <w:r>
              <w:t>Bản kê khai trang thiết bị</w:t>
            </w:r>
          </w:p>
        </w:tc>
        <w:tc>
          <w:tcPr>
            <w:tcW w:w="993" w:type="dxa"/>
          </w:tcPr>
          <w:p w:rsidR="009C5A31" w:rsidRDefault="009C5A31" w:rsidP="00466AA0">
            <w:pPr>
              <w:jc w:val="center"/>
            </w:pPr>
          </w:p>
        </w:tc>
        <w:tc>
          <w:tcPr>
            <w:tcW w:w="1134" w:type="dxa"/>
          </w:tcPr>
          <w:p w:rsidR="009C5A31" w:rsidRPr="00893C89" w:rsidRDefault="009C5A31" w:rsidP="00466AA0">
            <w:pPr>
              <w:jc w:val="center"/>
              <w:rPr>
                <w:szCs w:val="26"/>
                <w:lang w:val="vi-VN"/>
              </w:rPr>
            </w:pPr>
          </w:p>
        </w:tc>
        <w:tc>
          <w:tcPr>
            <w:tcW w:w="2155" w:type="dxa"/>
          </w:tcPr>
          <w:p w:rsidR="009C5A31" w:rsidRPr="00A774E5" w:rsidRDefault="009C5A31" w:rsidP="00466AA0">
            <w:pPr>
              <w:jc w:val="both"/>
              <w:rPr>
                <w:b/>
                <w:szCs w:val="26"/>
                <w:lang w:val="vi-VN"/>
              </w:rPr>
            </w:pPr>
          </w:p>
        </w:tc>
      </w:tr>
      <w:tr w:rsidR="009C5A31" w:rsidRPr="00A774E5" w:rsidTr="0056772A">
        <w:tc>
          <w:tcPr>
            <w:tcW w:w="5358" w:type="dxa"/>
          </w:tcPr>
          <w:p w:rsidR="009C5A31" w:rsidRPr="00CB05D3" w:rsidRDefault="009C5A31" w:rsidP="00466AA0">
            <w:pPr>
              <w:jc w:val="both"/>
            </w:pPr>
            <w:r>
              <w:t xml:space="preserve">Sưo đồ mặt bằng của cơ sở xét nghiệm bao gồm: </w:t>
            </w:r>
            <w:r w:rsidRPr="00CB05D3">
              <w:t>Khu vực xét nghiệm; hệ thống cửa sổ, cửa ra vào; hệ thống điện; hệ thống cấp thoát nước; bố trí các thiết bị phòng, chống cháy nổ;</w:t>
            </w:r>
          </w:p>
        </w:tc>
        <w:tc>
          <w:tcPr>
            <w:tcW w:w="993" w:type="dxa"/>
          </w:tcPr>
          <w:p w:rsidR="009C5A31" w:rsidRDefault="009C5A31" w:rsidP="00466AA0">
            <w:pPr>
              <w:jc w:val="center"/>
            </w:pPr>
          </w:p>
        </w:tc>
        <w:tc>
          <w:tcPr>
            <w:tcW w:w="1134" w:type="dxa"/>
          </w:tcPr>
          <w:p w:rsidR="009C5A31" w:rsidRPr="00893C89" w:rsidRDefault="009C5A31" w:rsidP="00466AA0">
            <w:pPr>
              <w:jc w:val="center"/>
              <w:rPr>
                <w:szCs w:val="26"/>
                <w:lang w:val="vi-VN"/>
              </w:rPr>
            </w:pPr>
          </w:p>
        </w:tc>
        <w:tc>
          <w:tcPr>
            <w:tcW w:w="2155" w:type="dxa"/>
          </w:tcPr>
          <w:p w:rsidR="009C5A31" w:rsidRPr="00A774E5" w:rsidRDefault="009C5A31" w:rsidP="00466AA0">
            <w:pPr>
              <w:jc w:val="both"/>
              <w:rPr>
                <w:lang w:val="vi-VN"/>
              </w:rPr>
            </w:pPr>
          </w:p>
        </w:tc>
      </w:tr>
      <w:tr w:rsidR="009C5A31" w:rsidRPr="00A774E5" w:rsidTr="0056772A">
        <w:trPr>
          <w:trHeight w:val="539"/>
        </w:trPr>
        <w:tc>
          <w:tcPr>
            <w:tcW w:w="5358" w:type="dxa"/>
          </w:tcPr>
          <w:p w:rsidR="009C5A31" w:rsidRPr="00CB05D3" w:rsidRDefault="009C5A31" w:rsidP="00466AA0">
            <w:pPr>
              <w:jc w:val="both"/>
            </w:pPr>
            <w:r w:rsidRPr="00CB05D3">
              <w:t>Bản sao có chứng thực các giấy tờ chứng minh việc thành lập và hoạt động của cơ sở xét nghiệm theo quy định của pháp luật;</w:t>
            </w:r>
          </w:p>
        </w:tc>
        <w:tc>
          <w:tcPr>
            <w:tcW w:w="993" w:type="dxa"/>
          </w:tcPr>
          <w:p w:rsidR="009C5A31" w:rsidRDefault="009C5A31" w:rsidP="00466AA0">
            <w:pPr>
              <w:jc w:val="center"/>
            </w:pPr>
          </w:p>
        </w:tc>
        <w:tc>
          <w:tcPr>
            <w:tcW w:w="1134" w:type="dxa"/>
          </w:tcPr>
          <w:p w:rsidR="009C5A31" w:rsidRPr="00893C89" w:rsidRDefault="009C5A31" w:rsidP="00466AA0">
            <w:pPr>
              <w:jc w:val="center"/>
              <w:rPr>
                <w:szCs w:val="26"/>
                <w:lang w:val="vi-VN"/>
              </w:rPr>
            </w:pPr>
          </w:p>
        </w:tc>
        <w:tc>
          <w:tcPr>
            <w:tcW w:w="2155" w:type="dxa"/>
          </w:tcPr>
          <w:p w:rsidR="009C5A31" w:rsidRPr="00A774E5" w:rsidRDefault="009C5A31" w:rsidP="00466AA0">
            <w:pPr>
              <w:jc w:val="both"/>
              <w:rPr>
                <w:lang w:val="vi-VN"/>
              </w:rPr>
            </w:pPr>
          </w:p>
        </w:tc>
      </w:tr>
      <w:tr w:rsidR="009C5A31" w:rsidRPr="00A774E5" w:rsidTr="0056772A">
        <w:tc>
          <w:tcPr>
            <w:tcW w:w="5358" w:type="dxa"/>
          </w:tcPr>
          <w:p w:rsidR="009C5A31" w:rsidRPr="00CB05D3" w:rsidRDefault="009C5A31" w:rsidP="00466AA0">
            <w:pPr>
              <w:jc w:val="both"/>
            </w:pPr>
            <w:r w:rsidRPr="00CB05D3">
              <w:t>Sơ đồ hệ thống thu gom, xử lý hoặc hồ sơ trang thiết bị xử lý nước thải.</w:t>
            </w:r>
          </w:p>
        </w:tc>
        <w:tc>
          <w:tcPr>
            <w:tcW w:w="993" w:type="dxa"/>
          </w:tcPr>
          <w:p w:rsidR="009C5A31" w:rsidRDefault="009C5A31" w:rsidP="00466AA0">
            <w:pPr>
              <w:jc w:val="center"/>
            </w:pPr>
          </w:p>
        </w:tc>
        <w:tc>
          <w:tcPr>
            <w:tcW w:w="1134" w:type="dxa"/>
          </w:tcPr>
          <w:p w:rsidR="009C5A31" w:rsidRPr="00893C89" w:rsidRDefault="009C5A31" w:rsidP="00466AA0">
            <w:pPr>
              <w:jc w:val="center"/>
              <w:rPr>
                <w:szCs w:val="26"/>
                <w:lang w:val="vi-VN"/>
              </w:rPr>
            </w:pPr>
          </w:p>
        </w:tc>
        <w:tc>
          <w:tcPr>
            <w:tcW w:w="2155" w:type="dxa"/>
          </w:tcPr>
          <w:p w:rsidR="009C5A31" w:rsidRPr="00A774E5" w:rsidRDefault="009C5A31" w:rsidP="00466AA0">
            <w:pPr>
              <w:jc w:val="both"/>
              <w:rPr>
                <w:lang w:val="vi-VN"/>
              </w:rPr>
            </w:pPr>
          </w:p>
        </w:tc>
      </w:tr>
      <w:tr w:rsidR="009C5A31" w:rsidRPr="00A774E5" w:rsidTr="0056772A">
        <w:tc>
          <w:tcPr>
            <w:tcW w:w="5358" w:type="dxa"/>
          </w:tcPr>
          <w:p w:rsidR="009C5A31" w:rsidRPr="00CB05D3" w:rsidRDefault="009C5A31" w:rsidP="00466AA0">
            <w:pPr>
              <w:jc w:val="both"/>
            </w:pPr>
            <w:r w:rsidRPr="00CB05D3">
              <w:t>Báo cáo bảo trì, bảo dưỡng đối với các thiết bị xét nghiệm đối với cơ sở xét nghiệm đang hoạt động trước ngày Nghị định này có hiệu lực thi hành;</w:t>
            </w:r>
          </w:p>
        </w:tc>
        <w:tc>
          <w:tcPr>
            <w:tcW w:w="993" w:type="dxa"/>
          </w:tcPr>
          <w:p w:rsidR="009C5A31" w:rsidRPr="002079E0" w:rsidRDefault="009C5A31" w:rsidP="00466AA0">
            <w:pPr>
              <w:jc w:val="center"/>
              <w:rPr>
                <w:lang w:val="pt-BR"/>
              </w:rPr>
            </w:pPr>
          </w:p>
        </w:tc>
        <w:tc>
          <w:tcPr>
            <w:tcW w:w="1134" w:type="dxa"/>
          </w:tcPr>
          <w:p w:rsidR="009C5A31" w:rsidRPr="00893C89" w:rsidRDefault="009C5A31" w:rsidP="00466AA0">
            <w:pPr>
              <w:jc w:val="center"/>
              <w:rPr>
                <w:szCs w:val="26"/>
                <w:lang w:val="vi-VN"/>
              </w:rPr>
            </w:pPr>
          </w:p>
        </w:tc>
        <w:tc>
          <w:tcPr>
            <w:tcW w:w="2155" w:type="dxa"/>
          </w:tcPr>
          <w:p w:rsidR="009C5A31" w:rsidRPr="00A774E5" w:rsidRDefault="009C5A31" w:rsidP="00466AA0">
            <w:pPr>
              <w:jc w:val="both"/>
              <w:rPr>
                <w:lang w:val="vi-VN"/>
              </w:rPr>
            </w:pPr>
          </w:p>
        </w:tc>
      </w:tr>
      <w:tr w:rsidR="009C5A31" w:rsidRPr="00A774E5" w:rsidTr="0056772A">
        <w:tc>
          <w:tcPr>
            <w:tcW w:w="5358" w:type="dxa"/>
          </w:tcPr>
          <w:p w:rsidR="009C5A31" w:rsidRPr="00CB05D3" w:rsidRDefault="009C5A31" w:rsidP="00466AA0">
            <w:pPr>
              <w:jc w:val="both"/>
            </w:pPr>
            <w:r w:rsidRPr="00CB05D3">
              <w:t>Bản thiết kế kèm theo bản mô tả quy cách chất lượng của vật liệu thiết kế đối với từng loại thiết bị sử dụng trong hệ thống thông khí</w:t>
            </w:r>
          </w:p>
        </w:tc>
        <w:tc>
          <w:tcPr>
            <w:tcW w:w="993" w:type="dxa"/>
          </w:tcPr>
          <w:p w:rsidR="009C5A31" w:rsidRPr="002079E0" w:rsidRDefault="009C5A31" w:rsidP="00466AA0">
            <w:pPr>
              <w:jc w:val="center"/>
              <w:rPr>
                <w:lang w:val="pt-BR"/>
              </w:rPr>
            </w:pPr>
          </w:p>
        </w:tc>
        <w:tc>
          <w:tcPr>
            <w:tcW w:w="1134" w:type="dxa"/>
          </w:tcPr>
          <w:p w:rsidR="009C5A31" w:rsidRPr="00893C89" w:rsidRDefault="009C5A31" w:rsidP="00466AA0">
            <w:pPr>
              <w:jc w:val="center"/>
              <w:rPr>
                <w:szCs w:val="26"/>
                <w:lang w:val="vi-VN"/>
              </w:rPr>
            </w:pPr>
          </w:p>
        </w:tc>
        <w:tc>
          <w:tcPr>
            <w:tcW w:w="2155" w:type="dxa"/>
          </w:tcPr>
          <w:p w:rsidR="009C5A31" w:rsidRPr="00A774E5" w:rsidRDefault="009C5A31" w:rsidP="00466AA0">
            <w:pPr>
              <w:jc w:val="both"/>
              <w:rPr>
                <w:lang w:val="vi-VN"/>
              </w:rPr>
            </w:pPr>
          </w:p>
        </w:tc>
      </w:tr>
      <w:tr w:rsidR="009C5A31" w:rsidRPr="00A774E5" w:rsidTr="0056772A">
        <w:tc>
          <w:tcPr>
            <w:tcW w:w="5358" w:type="dxa"/>
          </w:tcPr>
          <w:p w:rsidR="009C5A31" w:rsidRPr="00CB05D3" w:rsidRDefault="009C5A31" w:rsidP="00466AA0">
            <w:pPr>
              <w:jc w:val="both"/>
            </w:pPr>
            <w:r w:rsidRPr="00CB05D3">
              <w:t>Phương án phòng ngừa, xử lý sự cố an toàn sinh học.</w:t>
            </w:r>
          </w:p>
        </w:tc>
        <w:tc>
          <w:tcPr>
            <w:tcW w:w="993" w:type="dxa"/>
          </w:tcPr>
          <w:p w:rsidR="009C5A31" w:rsidRPr="00057C6F" w:rsidRDefault="009C5A31" w:rsidP="00466AA0">
            <w:pPr>
              <w:jc w:val="center"/>
              <w:rPr>
                <w:szCs w:val="26"/>
              </w:rPr>
            </w:pPr>
          </w:p>
        </w:tc>
        <w:tc>
          <w:tcPr>
            <w:tcW w:w="1134" w:type="dxa"/>
          </w:tcPr>
          <w:p w:rsidR="009C5A31" w:rsidRPr="00893C89" w:rsidRDefault="009C5A31" w:rsidP="00466AA0">
            <w:pPr>
              <w:jc w:val="center"/>
              <w:rPr>
                <w:szCs w:val="26"/>
                <w:lang w:val="vi-VN"/>
              </w:rPr>
            </w:pPr>
          </w:p>
        </w:tc>
        <w:tc>
          <w:tcPr>
            <w:tcW w:w="2155" w:type="dxa"/>
          </w:tcPr>
          <w:p w:rsidR="009C5A31" w:rsidRPr="00CB05D3" w:rsidRDefault="009C5A31" w:rsidP="00466AA0"/>
        </w:tc>
      </w:tr>
      <w:tr w:rsidR="009C5A31" w:rsidRPr="00A774E5" w:rsidTr="0056772A">
        <w:tc>
          <w:tcPr>
            <w:tcW w:w="5358" w:type="dxa"/>
          </w:tcPr>
          <w:p w:rsidR="009C5A31" w:rsidRPr="00CB05D3" w:rsidRDefault="009C5A31" w:rsidP="00466AA0">
            <w:pPr>
              <w:jc w:val="both"/>
            </w:pPr>
            <w:r>
              <w:t>Khác</w:t>
            </w:r>
          </w:p>
        </w:tc>
        <w:tc>
          <w:tcPr>
            <w:tcW w:w="993" w:type="dxa"/>
          </w:tcPr>
          <w:p w:rsidR="009C5A31" w:rsidRDefault="009C5A31" w:rsidP="00466AA0">
            <w:pPr>
              <w:jc w:val="center"/>
              <w:rPr>
                <w:szCs w:val="26"/>
              </w:rPr>
            </w:pPr>
          </w:p>
        </w:tc>
        <w:tc>
          <w:tcPr>
            <w:tcW w:w="1134" w:type="dxa"/>
          </w:tcPr>
          <w:p w:rsidR="009C5A31" w:rsidRPr="00893C89" w:rsidRDefault="009C5A31" w:rsidP="00466AA0">
            <w:pPr>
              <w:jc w:val="center"/>
              <w:rPr>
                <w:szCs w:val="26"/>
                <w:lang w:val="vi-VN"/>
              </w:rPr>
            </w:pPr>
          </w:p>
        </w:tc>
        <w:tc>
          <w:tcPr>
            <w:tcW w:w="2155" w:type="dxa"/>
          </w:tcPr>
          <w:p w:rsidR="009C5A31" w:rsidRDefault="009C5A31" w:rsidP="00466AA0">
            <w:pPr>
              <w:jc w:val="both"/>
            </w:pPr>
          </w:p>
        </w:tc>
      </w:tr>
    </w:tbl>
    <w:p w:rsidR="00923796" w:rsidRPr="009C3A74" w:rsidRDefault="00923796" w:rsidP="00923796">
      <w:pPr>
        <w:jc w:val="both"/>
        <w:rPr>
          <w:b/>
          <w:szCs w:val="26"/>
          <w:lang w:val="vi-VN"/>
        </w:rPr>
      </w:pPr>
    </w:p>
    <w:p w:rsidR="00923796" w:rsidRDefault="00923796" w:rsidP="00923796">
      <w:pPr>
        <w:jc w:val="both"/>
        <w:rPr>
          <w:b/>
          <w:szCs w:val="28"/>
          <w:lang w:val="vi-VN"/>
        </w:rPr>
      </w:pPr>
      <w:r>
        <w:rPr>
          <w:b/>
          <w:szCs w:val="28"/>
          <w:lang w:val="vi-VN"/>
        </w:rPr>
        <w:t xml:space="preserve">4.2. </w:t>
      </w:r>
      <w:r w:rsidRPr="0016169A">
        <w:rPr>
          <w:b/>
          <w:szCs w:val="28"/>
          <w:lang w:val="vi-VN"/>
        </w:rPr>
        <w:t>Nội dung thẩm định</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880"/>
        <w:gridCol w:w="992"/>
        <w:gridCol w:w="963"/>
        <w:gridCol w:w="1134"/>
        <w:gridCol w:w="1134"/>
        <w:gridCol w:w="1021"/>
      </w:tblGrid>
      <w:tr w:rsidR="009C5A31" w:rsidRPr="0016169A" w:rsidTr="0056772A">
        <w:trPr>
          <w:tblHeader/>
        </w:trPr>
        <w:tc>
          <w:tcPr>
            <w:tcW w:w="3657" w:type="dxa"/>
            <w:vMerge w:val="restart"/>
            <w:shd w:val="pct10" w:color="auto" w:fill="auto"/>
            <w:vAlign w:val="center"/>
          </w:tcPr>
          <w:p w:rsidR="009C5A31" w:rsidRPr="0016169A" w:rsidRDefault="009C5A31" w:rsidP="00466AA0">
            <w:pPr>
              <w:jc w:val="center"/>
              <w:rPr>
                <w:b/>
                <w:lang w:val="pt-BR"/>
              </w:rPr>
            </w:pPr>
            <w:r w:rsidRPr="0016169A">
              <w:rPr>
                <w:b/>
                <w:lang w:val="pt-BR"/>
              </w:rPr>
              <w:t>Nội dung thẩm định</w:t>
            </w:r>
          </w:p>
        </w:tc>
        <w:tc>
          <w:tcPr>
            <w:tcW w:w="1872" w:type="dxa"/>
            <w:gridSpan w:val="2"/>
            <w:shd w:val="pct10" w:color="auto" w:fill="auto"/>
            <w:vAlign w:val="center"/>
          </w:tcPr>
          <w:p w:rsidR="009C5A31" w:rsidRPr="0016169A" w:rsidRDefault="009C5A31" w:rsidP="00466AA0">
            <w:pPr>
              <w:jc w:val="center"/>
              <w:rPr>
                <w:b/>
                <w:lang w:val="vi-VN"/>
              </w:rPr>
            </w:pPr>
            <w:r>
              <w:rPr>
                <w:b/>
                <w:lang w:val="vi-VN"/>
              </w:rPr>
              <w:t>H</w:t>
            </w:r>
            <w:r w:rsidRPr="0016169A">
              <w:rPr>
                <w:b/>
                <w:lang w:val="vi-VN"/>
              </w:rPr>
              <w:t>ồ sơ</w:t>
            </w:r>
          </w:p>
        </w:tc>
        <w:tc>
          <w:tcPr>
            <w:tcW w:w="4252" w:type="dxa"/>
            <w:gridSpan w:val="4"/>
            <w:shd w:val="pct10" w:color="auto" w:fill="auto"/>
            <w:vAlign w:val="center"/>
          </w:tcPr>
          <w:p w:rsidR="009C5A31" w:rsidRPr="0016169A" w:rsidRDefault="009C5A31" w:rsidP="00466AA0">
            <w:pPr>
              <w:jc w:val="center"/>
              <w:rPr>
                <w:b/>
                <w:lang w:val="pt-BR"/>
              </w:rPr>
            </w:pPr>
            <w:r>
              <w:rPr>
                <w:b/>
                <w:lang w:val="vi-VN"/>
              </w:rPr>
              <w:t>Thẩm định tại phòng xét nghiệm</w:t>
            </w:r>
          </w:p>
        </w:tc>
      </w:tr>
      <w:tr w:rsidR="009C5A31" w:rsidRPr="0016169A" w:rsidTr="0056772A">
        <w:trPr>
          <w:tblHeader/>
        </w:trPr>
        <w:tc>
          <w:tcPr>
            <w:tcW w:w="3657" w:type="dxa"/>
            <w:vMerge/>
            <w:shd w:val="pct10" w:color="auto" w:fill="auto"/>
            <w:vAlign w:val="center"/>
          </w:tcPr>
          <w:p w:rsidR="009C5A31" w:rsidRPr="0016169A" w:rsidRDefault="009C5A31" w:rsidP="00466AA0">
            <w:pPr>
              <w:jc w:val="center"/>
              <w:rPr>
                <w:b/>
                <w:lang w:val="pt-BR"/>
              </w:rPr>
            </w:pPr>
          </w:p>
        </w:tc>
        <w:tc>
          <w:tcPr>
            <w:tcW w:w="880" w:type="dxa"/>
            <w:shd w:val="pct10" w:color="auto" w:fill="auto"/>
            <w:vAlign w:val="center"/>
          </w:tcPr>
          <w:p w:rsidR="009C5A31" w:rsidRPr="0016169A" w:rsidRDefault="009C5A31" w:rsidP="00466AA0">
            <w:pPr>
              <w:jc w:val="center"/>
              <w:rPr>
                <w:b/>
                <w:lang w:val="vi-VN"/>
              </w:rPr>
            </w:pPr>
            <w:r w:rsidRPr="0016169A">
              <w:rPr>
                <w:b/>
                <w:lang w:val="vi-VN"/>
              </w:rPr>
              <w:t>Có</w:t>
            </w:r>
          </w:p>
        </w:tc>
        <w:tc>
          <w:tcPr>
            <w:tcW w:w="992" w:type="dxa"/>
            <w:shd w:val="pct10" w:color="auto" w:fill="auto"/>
            <w:vAlign w:val="center"/>
          </w:tcPr>
          <w:p w:rsidR="009C5A31" w:rsidRPr="0016169A" w:rsidRDefault="009C5A31" w:rsidP="00466AA0">
            <w:pPr>
              <w:jc w:val="center"/>
              <w:rPr>
                <w:b/>
                <w:lang w:val="vi-VN"/>
              </w:rPr>
            </w:pPr>
            <w:r w:rsidRPr="0016169A">
              <w:rPr>
                <w:b/>
                <w:lang w:val="vi-VN"/>
              </w:rPr>
              <w:t>Không có</w:t>
            </w:r>
          </w:p>
        </w:tc>
        <w:tc>
          <w:tcPr>
            <w:tcW w:w="963" w:type="dxa"/>
            <w:shd w:val="pct10" w:color="auto" w:fill="auto"/>
            <w:vAlign w:val="center"/>
          </w:tcPr>
          <w:p w:rsidR="009C5A31" w:rsidRPr="00551398" w:rsidRDefault="009C5A31" w:rsidP="00466AA0">
            <w:pPr>
              <w:jc w:val="center"/>
              <w:rPr>
                <w:b/>
                <w:lang w:val="vi-VN"/>
              </w:rPr>
            </w:pPr>
            <w:r>
              <w:rPr>
                <w:b/>
                <w:lang w:val="vi-VN"/>
              </w:rPr>
              <w:t>Thực trạng</w:t>
            </w:r>
          </w:p>
        </w:tc>
        <w:tc>
          <w:tcPr>
            <w:tcW w:w="1134" w:type="dxa"/>
            <w:shd w:val="pct10" w:color="auto" w:fill="auto"/>
            <w:vAlign w:val="center"/>
          </w:tcPr>
          <w:p w:rsidR="009C5A31" w:rsidRPr="00551398" w:rsidRDefault="009C5A31" w:rsidP="00466AA0">
            <w:pPr>
              <w:jc w:val="center"/>
              <w:rPr>
                <w:b/>
                <w:lang w:val="vi-VN"/>
              </w:rPr>
            </w:pPr>
            <w:r>
              <w:rPr>
                <w:b/>
                <w:lang w:val="vi-VN"/>
              </w:rPr>
              <w:t>Phù hợp</w:t>
            </w:r>
          </w:p>
        </w:tc>
        <w:tc>
          <w:tcPr>
            <w:tcW w:w="1134" w:type="dxa"/>
            <w:shd w:val="pct10" w:color="auto" w:fill="auto"/>
            <w:vAlign w:val="center"/>
          </w:tcPr>
          <w:p w:rsidR="009C5A31" w:rsidRPr="00551398" w:rsidRDefault="009C5A31" w:rsidP="00466AA0">
            <w:pPr>
              <w:jc w:val="center"/>
              <w:rPr>
                <w:b/>
                <w:lang w:val="vi-VN"/>
              </w:rPr>
            </w:pPr>
            <w:r>
              <w:rPr>
                <w:b/>
                <w:lang w:val="vi-VN"/>
              </w:rPr>
              <w:t>Không phù hợp</w:t>
            </w:r>
          </w:p>
        </w:tc>
        <w:tc>
          <w:tcPr>
            <w:tcW w:w="1021" w:type="dxa"/>
            <w:shd w:val="pct10" w:color="auto" w:fill="auto"/>
            <w:vAlign w:val="center"/>
          </w:tcPr>
          <w:p w:rsidR="009C5A31" w:rsidRPr="0016169A" w:rsidRDefault="009C5A31" w:rsidP="00466AA0">
            <w:pPr>
              <w:jc w:val="center"/>
              <w:rPr>
                <w:b/>
                <w:lang w:val="pt-BR"/>
              </w:rPr>
            </w:pPr>
            <w:r w:rsidRPr="0016169A">
              <w:rPr>
                <w:b/>
                <w:lang w:val="pt-BR"/>
              </w:rPr>
              <w:t>Ghi chú</w:t>
            </w:r>
          </w:p>
        </w:tc>
      </w:tr>
      <w:tr w:rsidR="009C5A31" w:rsidRPr="0016169A" w:rsidTr="0056772A">
        <w:tc>
          <w:tcPr>
            <w:tcW w:w="3657" w:type="dxa"/>
          </w:tcPr>
          <w:p w:rsidR="009C5A31" w:rsidRPr="0016169A" w:rsidRDefault="009C5A31" w:rsidP="00466AA0">
            <w:pPr>
              <w:rPr>
                <w:b/>
                <w:lang w:val="pt-BR"/>
              </w:rPr>
            </w:pPr>
            <w:r w:rsidRPr="0016169A">
              <w:rPr>
                <w:b/>
                <w:lang w:val="pt-BR"/>
              </w:rPr>
              <w:t>A. Điều kiện về cơ sở vật chất</w:t>
            </w:r>
          </w:p>
        </w:tc>
        <w:tc>
          <w:tcPr>
            <w:tcW w:w="880" w:type="dxa"/>
          </w:tcPr>
          <w:p w:rsidR="009C5A31" w:rsidRPr="0016169A" w:rsidRDefault="009C5A31" w:rsidP="00466AA0">
            <w:pPr>
              <w:jc w:val="both"/>
              <w:rPr>
                <w:lang w:val="pt-BR"/>
              </w:rPr>
            </w:pPr>
          </w:p>
        </w:tc>
        <w:tc>
          <w:tcPr>
            <w:tcW w:w="992" w:type="dxa"/>
          </w:tcPr>
          <w:p w:rsidR="009C5A31" w:rsidRPr="0016169A" w:rsidRDefault="009C5A31" w:rsidP="00466AA0">
            <w:pPr>
              <w:jc w:val="both"/>
              <w:rPr>
                <w:lang w:val="pt-BR"/>
              </w:rPr>
            </w:pPr>
          </w:p>
        </w:tc>
        <w:tc>
          <w:tcPr>
            <w:tcW w:w="963" w:type="dxa"/>
          </w:tcPr>
          <w:p w:rsidR="009C5A31" w:rsidRPr="0016169A" w:rsidRDefault="009C5A31" w:rsidP="00466AA0">
            <w:pPr>
              <w:jc w:val="both"/>
              <w:rPr>
                <w:lang w:val="pt-BR"/>
              </w:rPr>
            </w:pPr>
          </w:p>
        </w:tc>
        <w:tc>
          <w:tcPr>
            <w:tcW w:w="1134" w:type="dxa"/>
          </w:tcPr>
          <w:p w:rsidR="009C5A31" w:rsidRPr="0016169A"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pt-BR"/>
              </w:rPr>
            </w:pPr>
          </w:p>
        </w:tc>
      </w:tr>
      <w:tr w:rsidR="009C5A31" w:rsidRPr="0016169A" w:rsidTr="0056772A">
        <w:tc>
          <w:tcPr>
            <w:tcW w:w="3657" w:type="dxa"/>
          </w:tcPr>
          <w:p w:rsidR="009C5A31" w:rsidRDefault="009C5A31" w:rsidP="00466AA0">
            <w:pPr>
              <w:jc w:val="both"/>
              <w:rPr>
                <w:lang w:val="pt-BR"/>
              </w:rPr>
            </w:pPr>
            <w:r>
              <w:rPr>
                <w:lang w:val="pt-BR"/>
              </w:rPr>
              <w:t xml:space="preserve">1. </w:t>
            </w:r>
            <w:r w:rsidRPr="00D34213">
              <w:rPr>
                <w:lang w:val="pt-BR"/>
              </w:rPr>
              <w:t>Có phòng thực hiện xét nghiệm và phòng đệm;</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jc w:val="both"/>
              <w:rPr>
                <w:lang w:val="pt-BR"/>
              </w:rPr>
            </w:pPr>
            <w:r>
              <w:rPr>
                <w:lang w:val="pt-BR"/>
              </w:rPr>
              <w:t xml:space="preserve">2. </w:t>
            </w:r>
            <w:r w:rsidRPr="00247020">
              <w:rPr>
                <w:lang w:val="pt-BR"/>
              </w:rPr>
              <w:t>Riêng biệt với các phòng xét nghiệm và khu vực khác của cơ sở xét nghiệm</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Pr="00057C6F"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pPr>
            <w:r>
              <w:rPr>
                <w:lang w:val="pt-BR"/>
              </w:rPr>
              <w:t xml:space="preserve">3. </w:t>
            </w:r>
            <w:r w:rsidRPr="00D34213">
              <w:rPr>
                <w:lang w:val="pt-BR"/>
              </w:rPr>
              <w:t>Sàn, tường, bàn xét nghiệm phải bằng phẳng, không thấm nước, chịu được nhiệt và các loại hóa chất ăn mòn và dễ cọ rửa vệ sinh;</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jc w:val="both"/>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4.</w:t>
            </w:r>
            <w:r w:rsidRPr="00D34213">
              <w:rPr>
                <w:lang w:val="pt-BR"/>
              </w:rPr>
              <w:t xml:space="preserve"> Có bồn nước rửa tay, dụng cụ rửa mắt khẩn cấp, hộp sơ cứu;</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jc w:val="both"/>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 xml:space="preserve">5. </w:t>
            </w:r>
            <w:r w:rsidRPr="00D34213">
              <w:rPr>
                <w:lang w:val="pt-BR"/>
              </w:rPr>
              <w:t>Có điện với hệ thống điện tiếp đất và có nguồn điện dự phòng;</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 xml:space="preserve">6. </w:t>
            </w:r>
            <w:r w:rsidRPr="00D34213">
              <w:rPr>
                <w:lang w:val="pt-BR"/>
              </w:rPr>
              <w:t xml:space="preserve">Có nước sạch, </w:t>
            </w:r>
            <w:r w:rsidRPr="007B13EF">
              <w:rPr>
                <w:lang w:val="vi-VN"/>
              </w:rPr>
              <w:t>theo quy định tại Thông tư số 05/2009/TT-BYT ngày 17 tháng 6 năm 2009 của Bộ trưởng Bộ Y tế về quy chuẩn kỹ thuật quốc g</w:t>
            </w:r>
            <w:r>
              <w:rPr>
                <w:lang w:val="vi-VN"/>
              </w:rPr>
              <w:t>ia về chất lượng nước sinh hoạt</w:t>
            </w:r>
            <w:r>
              <w:t>. Đ</w:t>
            </w:r>
            <w:r w:rsidRPr="00D34213">
              <w:rPr>
                <w:lang w:val="pt-BR"/>
              </w:rPr>
              <w:t>ường ống cấp nước trực tiếp cho khu vực xét nghiệm phải có thiết bị chống chảy ngược để bảo vệ hệ thống nước công cộng;</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7.</w:t>
            </w:r>
            <w:r w:rsidRPr="00D34213">
              <w:rPr>
                <w:lang w:val="pt-BR"/>
              </w:rPr>
              <w:t xml:space="preserve"> Có các thiết bị phòng, chống cháy nổ;</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7.</w:t>
            </w:r>
            <w:r w:rsidRPr="00D34213">
              <w:rPr>
                <w:lang w:val="pt-BR"/>
              </w:rPr>
              <w:t xml:space="preserve"> Có đủ á</w:t>
            </w:r>
            <w:r>
              <w:rPr>
                <w:lang w:val="pt-BR"/>
              </w:rPr>
              <w:t xml:space="preserve">nh sáng để thực hiện xét nghiệm: </w:t>
            </w:r>
            <w:r w:rsidRPr="00551398">
              <w:rPr>
                <w:lang w:val="pt-BR"/>
              </w:rPr>
              <w:t>Ánh sáng t</w:t>
            </w:r>
            <w:r>
              <w:rPr>
                <w:lang w:val="pt-BR"/>
              </w:rPr>
              <w:t xml:space="preserve">ại khu vực xét nghiệm </w:t>
            </w:r>
            <w:r w:rsidRPr="00D0795E">
              <w:rPr>
                <w:lang w:val="pt-BR"/>
              </w:rPr>
              <w:t>theo quy định tại Thông tư số 22/2016/TT-BYT ngày 30 tháng 6 năm 2016 của Bộ trưởng Bộ Y tế quy chuẩn kỹ thuật quốc gia về chiếu sáng - mức cho phép chiếu sáng nơi làm việc</w:t>
            </w:r>
            <w:r>
              <w:rPr>
                <w:lang w:val="pt-BR"/>
              </w:rPr>
              <w:t xml:space="preserve"> (500 lux)</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rPr>
          <w:trHeight w:val="1107"/>
        </w:trPr>
        <w:tc>
          <w:tcPr>
            <w:tcW w:w="3657" w:type="dxa"/>
          </w:tcPr>
          <w:p w:rsidR="009C5A31" w:rsidRPr="00D34213" w:rsidRDefault="009C5A31" w:rsidP="00466AA0">
            <w:pPr>
              <w:tabs>
                <w:tab w:val="left" w:pos="426"/>
              </w:tabs>
              <w:rPr>
                <w:lang w:val="pt-BR"/>
              </w:rPr>
            </w:pPr>
            <w:r>
              <w:rPr>
                <w:lang w:val="pt-BR"/>
              </w:rPr>
              <w:t>8.</w:t>
            </w:r>
            <w:r w:rsidRPr="00D34213">
              <w:rPr>
                <w:lang w:val="pt-BR"/>
              </w:rPr>
              <w:t xml:space="preserve"> Có hệ thống thu gom, xử lý hoặc trang thiết bị xử lý nước thải. Đối với cơ sở xét nghiệm đang hoạt động trước ngày Nghị định này có hiệu lực thi hành phải có kết quả xét nghiệm nước thải đạt quy chuẩn kỹ thuật quốc gia về môi trường trước khi thải vào nơi chứa nước thải chung;</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Pr="004F7E3D" w:rsidRDefault="009C5A31" w:rsidP="00466AA0">
            <w:pPr>
              <w:tabs>
                <w:tab w:val="left" w:pos="-211"/>
                <w:tab w:val="left" w:pos="149"/>
              </w:tabs>
              <w:jc w:val="both"/>
              <w:rPr>
                <w:color w:val="000000"/>
              </w:rPr>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pPr>
            <w:r>
              <w:rPr>
                <w:lang w:val="pt-BR"/>
              </w:rPr>
              <w:t>9.</w:t>
            </w:r>
            <w:r w:rsidRPr="00D34213">
              <w:rPr>
                <w:lang w:val="pt-BR"/>
              </w:rPr>
              <w:t xml:space="preserve">  Có biển báo nguy hiểm sinh học trên cửa ra vào của khu vực xét nghiệm theo Mẫu số 01 tại Phụ lục ban hành kèm theo Nghị định </w:t>
            </w:r>
            <w:r>
              <w:rPr>
                <w:lang w:val="pt-BR"/>
              </w:rPr>
              <w:t>103/2017/NĐ-CP</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pPr>
            <w:r>
              <w:rPr>
                <w:lang w:val="pt-BR"/>
              </w:rPr>
              <w:t>10.</w:t>
            </w:r>
            <w:r w:rsidRPr="00D34213">
              <w:rPr>
                <w:lang w:val="pt-BR"/>
              </w:rPr>
              <w:t xml:space="preserve">  Phòng xét nghiệm phải kín để bảo đảm tiệt trùng</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 xml:space="preserve">11. </w:t>
            </w:r>
            <w:r w:rsidRPr="00D34213">
              <w:rPr>
                <w:lang w:val="pt-BR"/>
              </w:rPr>
              <w:t>Cửa sổ và cửa ra vào phải sử dụng vật liệu chống cháy và chịu lực</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Pr="004F7E3D" w:rsidRDefault="009C5A31" w:rsidP="00466AA0">
            <w:pPr>
              <w:jc w:val="both"/>
              <w:rPr>
                <w:lang w:val="pt-BR"/>
              </w:rPr>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12.</w:t>
            </w:r>
            <w:r w:rsidRPr="00D34213">
              <w:rPr>
                <w:lang w:val="pt-BR"/>
              </w:rPr>
              <w:t xml:space="preserve"> Hệ thống cửa ra vào khu vực xét nghiệm phải bảo đảm trong Điều kiện bình thường chỉ mở được cửa phòng đệm hoặc cửa khu vực xét nghiệm trong một thời </w:t>
            </w:r>
            <w:r>
              <w:rPr>
                <w:lang w:val="pt-BR"/>
              </w:rPr>
              <w:t>đ</w:t>
            </w:r>
            <w:r w:rsidRPr="00D34213">
              <w:rPr>
                <w:lang w:val="pt-BR"/>
              </w:rPr>
              <w:t>iểm;</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jc w:val="both"/>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13.</w:t>
            </w:r>
            <w:r w:rsidRPr="00D34213">
              <w:rPr>
                <w:lang w:val="pt-BR"/>
              </w:rPr>
              <w:t xml:space="preserve">  Phòng xét nghiệm có ô kính trong suốt hoặc thiết bị quan sát bên trong khu vực xét nghiệm từ bên ngoài;</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14.</w:t>
            </w:r>
            <w:r w:rsidRPr="00D34213">
              <w:rPr>
                <w:lang w:val="pt-BR"/>
              </w:rPr>
              <w:t> Hệ thống thông khí phải thiết kế theo nguyên tắc một chiều; không khí ra khỏi khu vực xét nghiệm phải qua bộ lọc không khí hiệu suất lọc cao;</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 xml:space="preserve">15. </w:t>
            </w:r>
            <w:r w:rsidRPr="00D34213">
              <w:rPr>
                <w:lang w:val="pt-BR"/>
              </w:rPr>
              <w:t>Có hệ thống báo động khi áp suất của khu vực xét nghiệm không đạt chuẩn; áp suất khu vực xét nghiệm luôn thấp hơn so với bên ngoài khi khu vực xét nghiệm hoạt động bình thường;</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 xml:space="preserve">16. </w:t>
            </w:r>
            <w:r w:rsidRPr="00D34213">
              <w:rPr>
                <w:lang w:val="pt-BR"/>
              </w:rPr>
              <w:t>Tần suất trao đổi không khí của khu vực xét nghiệm ít nhất là 6 lần/giờ;</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 xml:space="preserve">17. </w:t>
            </w:r>
            <w:r w:rsidRPr="00D34213">
              <w:rPr>
                <w:lang w:val="pt-BR"/>
              </w:rPr>
              <w:t>Hệ thống cấp khí chỉ hoạt động được khi hệ thống thoát khí đã hoạt động và tự động dừng lại khi hệ thống thoát khí ngừng hoạt động;</w:t>
            </w:r>
          </w:p>
        </w:tc>
        <w:tc>
          <w:tcPr>
            <w:tcW w:w="880" w:type="dxa"/>
          </w:tcPr>
          <w:p w:rsidR="009C5A31" w:rsidRPr="003901D8"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s>
              <w:rPr>
                <w:lang w:val="pt-BR"/>
              </w:rPr>
            </w:pPr>
            <w:r>
              <w:rPr>
                <w:lang w:val="pt-BR"/>
              </w:rPr>
              <w:t xml:space="preserve">18. </w:t>
            </w:r>
            <w:r w:rsidRPr="00D34213">
              <w:rPr>
                <w:lang w:val="pt-BR"/>
              </w:rPr>
              <w:t>Có thiết bị tắm, rửa trong trường hợp khẩn cấp tại khu vực xét nghiệm;</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D34213" w:rsidRDefault="009C5A31" w:rsidP="00466AA0">
            <w:pPr>
              <w:tabs>
                <w:tab w:val="left" w:pos="426"/>
                <w:tab w:val="left" w:pos="3196"/>
              </w:tabs>
              <w:rPr>
                <w:lang w:val="pt-BR"/>
              </w:rPr>
            </w:pPr>
            <w:r>
              <w:rPr>
                <w:lang w:val="pt-BR"/>
              </w:rPr>
              <w:t xml:space="preserve">19. </w:t>
            </w:r>
            <w:r w:rsidRPr="00D34213">
              <w:rPr>
                <w:lang w:val="pt-BR"/>
              </w:rPr>
              <w:t>Phòng xét nghiệm có hệ thống liên lạc hai chiều và hệ thống cảnh báo.</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jc w:val="both"/>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Default="009C5A31" w:rsidP="00466AA0">
            <w:pPr>
              <w:tabs>
                <w:tab w:val="left" w:pos="426"/>
                <w:tab w:val="left" w:pos="3196"/>
              </w:tabs>
              <w:rPr>
                <w:lang w:val="pt-BR"/>
              </w:rPr>
            </w:pPr>
            <w:r>
              <w:rPr>
                <w:lang w:val="pt-BR"/>
              </w:rPr>
              <w:t xml:space="preserve">20. </w:t>
            </w:r>
            <w:r w:rsidRPr="00510692">
              <w:rPr>
                <w:lang w:val="pt-BR"/>
              </w:rPr>
              <w:t>Toàn bộ phòng xét nghiệm phải được tiệt trùng ít nhất một lần một năm hoặc khi cần thiết;</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jc w:val="both"/>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16169A" w:rsidRDefault="009C5A31" w:rsidP="00466AA0">
            <w:pPr>
              <w:jc w:val="both"/>
              <w:rPr>
                <w:b/>
                <w:lang w:val="vi-VN"/>
              </w:rPr>
            </w:pPr>
            <w:r w:rsidRPr="0016169A">
              <w:rPr>
                <w:b/>
              </w:rPr>
              <w:t>B</w:t>
            </w:r>
            <w:r w:rsidRPr="0016169A">
              <w:rPr>
                <w:b/>
                <w:lang w:val="vi-VN"/>
              </w:rPr>
              <w:t>. Điều kiện về trang thiết bị</w:t>
            </w:r>
          </w:p>
        </w:tc>
        <w:tc>
          <w:tcPr>
            <w:tcW w:w="880" w:type="dxa"/>
          </w:tcPr>
          <w:p w:rsidR="009C5A31" w:rsidRPr="0016169A" w:rsidRDefault="009C5A31" w:rsidP="00466AA0">
            <w:pPr>
              <w:jc w:val="both"/>
              <w:rPr>
                <w:lang w:val="vi-VN"/>
              </w:rPr>
            </w:pPr>
          </w:p>
        </w:tc>
        <w:tc>
          <w:tcPr>
            <w:tcW w:w="992" w:type="dxa"/>
          </w:tcPr>
          <w:p w:rsidR="009C5A31" w:rsidRPr="0016169A" w:rsidRDefault="009C5A31" w:rsidP="00466AA0">
            <w:pPr>
              <w:jc w:val="both"/>
              <w:rPr>
                <w:lang w:val="vi-VN"/>
              </w:rPr>
            </w:pPr>
          </w:p>
        </w:tc>
        <w:tc>
          <w:tcPr>
            <w:tcW w:w="963" w:type="dxa"/>
          </w:tcPr>
          <w:p w:rsidR="009C5A31" w:rsidRPr="003F6AFB" w:rsidRDefault="009C5A31" w:rsidP="00466AA0">
            <w:pPr>
              <w:tabs>
                <w:tab w:val="left" w:pos="426"/>
              </w:tabs>
              <w:jc w:val="both"/>
              <w:rPr>
                <w:vertAlign w:val="superscript"/>
              </w:rPr>
            </w:pPr>
          </w:p>
        </w:tc>
        <w:tc>
          <w:tcPr>
            <w:tcW w:w="1134" w:type="dxa"/>
          </w:tcPr>
          <w:p w:rsidR="009C5A31" w:rsidRPr="0016169A" w:rsidRDefault="009C5A31" w:rsidP="00466AA0">
            <w:pPr>
              <w:jc w:val="both"/>
              <w:rPr>
                <w:lang w:val="vi-VN"/>
              </w:rPr>
            </w:pPr>
          </w:p>
        </w:tc>
        <w:tc>
          <w:tcPr>
            <w:tcW w:w="1134" w:type="dxa"/>
          </w:tcPr>
          <w:p w:rsidR="009C5A31" w:rsidRPr="0016169A" w:rsidRDefault="009C5A31" w:rsidP="00466AA0">
            <w:pPr>
              <w:jc w:val="both"/>
              <w:rPr>
                <w:lang w:val="vi-VN"/>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7C6F75" w:rsidRDefault="009C5A31" w:rsidP="00466AA0">
            <w:pPr>
              <w:tabs>
                <w:tab w:val="left" w:pos="426"/>
              </w:tabs>
              <w:jc w:val="both"/>
              <w:rPr>
                <w:rFonts w:eastAsia="Calibri"/>
                <w:szCs w:val="22"/>
              </w:rPr>
            </w:pPr>
            <w:r w:rsidRPr="007C6F75">
              <w:rPr>
                <w:rFonts w:eastAsia="Calibri"/>
                <w:szCs w:val="22"/>
              </w:rPr>
              <w:t>1. Các thiết bị xét nghiệm phù hợp với kỹ thuật và mẫu bệnh phẩm hoặc vi sinh vật được xét nghiệm;</w:t>
            </w:r>
          </w:p>
          <w:p w:rsidR="009C5A31" w:rsidRPr="001D4336" w:rsidRDefault="009C5A31" w:rsidP="00466AA0">
            <w:pPr>
              <w:tabs>
                <w:tab w:val="left" w:pos="426"/>
              </w:tabs>
              <w:jc w:val="both"/>
              <w:rPr>
                <w:i/>
                <w:lang w:val="vi-VN"/>
              </w:rPr>
            </w:pPr>
          </w:p>
        </w:tc>
        <w:tc>
          <w:tcPr>
            <w:tcW w:w="880" w:type="dxa"/>
          </w:tcPr>
          <w:p w:rsidR="009C5A31" w:rsidRPr="00A94EBB"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Pr="00CD4543" w:rsidRDefault="009C5A31" w:rsidP="00466AA0">
            <w:pPr>
              <w:pStyle w:val="ListParagraph"/>
              <w:ind w:left="0"/>
              <w:jc w:val="both"/>
            </w:pPr>
          </w:p>
        </w:tc>
        <w:tc>
          <w:tcPr>
            <w:tcW w:w="1134" w:type="dxa"/>
          </w:tcPr>
          <w:p w:rsidR="009C5A31" w:rsidRPr="0016169A"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635114" w:rsidRDefault="009C5A31" w:rsidP="00466AA0">
            <w:pPr>
              <w:tabs>
                <w:tab w:val="left" w:pos="426"/>
              </w:tabs>
              <w:jc w:val="both"/>
              <w:rPr>
                <w:lang w:val="vi-VN"/>
              </w:rPr>
            </w:pPr>
            <w:r w:rsidRPr="0016169A">
              <w:rPr>
                <w:lang w:val="vi-VN"/>
              </w:rPr>
              <w:t xml:space="preserve">2. </w:t>
            </w:r>
            <w:r w:rsidRPr="007C6F75">
              <w:rPr>
                <w:rFonts w:eastAsia="Calibri"/>
                <w:szCs w:val="22"/>
              </w:rPr>
              <w:t>Có các bao bì, dụng cụ, thiết bị lưu chứa chất thải y tế theo quy định</w:t>
            </w:r>
          </w:p>
          <w:p w:rsidR="009C5A31" w:rsidRPr="001D4336" w:rsidRDefault="009C5A31" w:rsidP="00466AA0">
            <w:pPr>
              <w:jc w:val="both"/>
              <w:rPr>
                <w:i/>
                <w:lang w:val="vi-VN"/>
              </w:rPr>
            </w:pPr>
          </w:p>
        </w:tc>
        <w:tc>
          <w:tcPr>
            <w:tcW w:w="880" w:type="dxa"/>
          </w:tcPr>
          <w:p w:rsidR="009C5A31" w:rsidRPr="00A94EBB"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Pr="00C516A8" w:rsidRDefault="009C5A31" w:rsidP="00466AA0">
            <w:pPr>
              <w:pStyle w:val="ListParagraph"/>
              <w:ind w:left="0"/>
              <w:jc w:val="both"/>
            </w:pPr>
          </w:p>
        </w:tc>
        <w:tc>
          <w:tcPr>
            <w:tcW w:w="1134" w:type="dxa"/>
          </w:tcPr>
          <w:p w:rsidR="009C5A31" w:rsidRPr="0016169A"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pt-BR"/>
              </w:rPr>
            </w:pPr>
          </w:p>
        </w:tc>
      </w:tr>
      <w:tr w:rsidR="009C5A31" w:rsidRPr="0016169A" w:rsidTr="0056772A">
        <w:tc>
          <w:tcPr>
            <w:tcW w:w="3657" w:type="dxa"/>
          </w:tcPr>
          <w:p w:rsidR="009C5A31" w:rsidRPr="00AC188D" w:rsidRDefault="009C5A31" w:rsidP="00466AA0">
            <w:pPr>
              <w:tabs>
                <w:tab w:val="left" w:pos="426"/>
              </w:tabs>
              <w:jc w:val="both"/>
              <w:rPr>
                <w:lang w:val="pt-BR"/>
              </w:rPr>
            </w:pPr>
            <w:r>
              <w:rPr>
                <w:lang w:val="pt-BR"/>
              </w:rPr>
              <w:t xml:space="preserve">3. Có thiết bị để khử trùng dụng cụ và bệnh phẩm </w:t>
            </w:r>
          </w:p>
        </w:tc>
        <w:tc>
          <w:tcPr>
            <w:tcW w:w="880" w:type="dxa"/>
          </w:tcPr>
          <w:p w:rsidR="009C5A31"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jc w:val="both"/>
              <w:rPr>
                <w:lang w:val="pt-BR"/>
              </w:rPr>
            </w:pPr>
          </w:p>
        </w:tc>
        <w:tc>
          <w:tcPr>
            <w:tcW w:w="1134" w:type="dxa"/>
          </w:tcPr>
          <w:p w:rsidR="009C5A31"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pt-BR"/>
              </w:rPr>
            </w:pPr>
          </w:p>
        </w:tc>
      </w:tr>
      <w:tr w:rsidR="009C5A31" w:rsidRPr="0016169A" w:rsidTr="0056772A">
        <w:tc>
          <w:tcPr>
            <w:tcW w:w="3657" w:type="dxa"/>
          </w:tcPr>
          <w:p w:rsidR="009C5A31" w:rsidRPr="00056EA9" w:rsidRDefault="009C5A31" w:rsidP="00466AA0">
            <w:pPr>
              <w:tabs>
                <w:tab w:val="left" w:pos="426"/>
              </w:tabs>
              <w:jc w:val="both"/>
              <w:rPr>
                <w:lang w:val="pt-BR"/>
              </w:rPr>
            </w:pPr>
            <w:r>
              <w:rPr>
                <w:lang w:val="pt-BR"/>
              </w:rPr>
              <w:t xml:space="preserve">4. </w:t>
            </w:r>
            <w:r w:rsidRPr="009F2A6D">
              <w:rPr>
                <w:lang w:val="pt-BR"/>
              </w:rPr>
              <w:t>Có thiết bị hấp chất thải y tế lây nhiễm hoặc thiết bị khử khuẩn đặt trong khu vực xét nghiệm</w:t>
            </w:r>
          </w:p>
        </w:tc>
        <w:tc>
          <w:tcPr>
            <w:tcW w:w="880" w:type="dxa"/>
          </w:tcPr>
          <w:p w:rsidR="009C5A31" w:rsidRPr="00A94EBB"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pStyle w:val="ListParagraph"/>
              <w:ind w:left="0"/>
              <w:rPr>
                <w:lang w:val="pt-BR"/>
              </w:rPr>
            </w:pPr>
          </w:p>
        </w:tc>
        <w:tc>
          <w:tcPr>
            <w:tcW w:w="1134" w:type="dxa"/>
          </w:tcPr>
          <w:p w:rsidR="009C5A31" w:rsidRPr="0016169A"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pt-BR"/>
              </w:rPr>
            </w:pPr>
          </w:p>
        </w:tc>
      </w:tr>
      <w:tr w:rsidR="009C5A31" w:rsidRPr="0016169A" w:rsidTr="0056772A">
        <w:tc>
          <w:tcPr>
            <w:tcW w:w="3657" w:type="dxa"/>
          </w:tcPr>
          <w:p w:rsidR="009C5A31" w:rsidRPr="00056EA9" w:rsidRDefault="009C5A31" w:rsidP="00466AA0">
            <w:pPr>
              <w:tabs>
                <w:tab w:val="left" w:pos="426"/>
              </w:tabs>
              <w:jc w:val="both"/>
              <w:rPr>
                <w:color w:val="0000FF"/>
                <w:lang w:val="pt-BR"/>
              </w:rPr>
            </w:pPr>
            <w:r>
              <w:rPr>
                <w:lang w:val="pt-BR"/>
              </w:rPr>
              <w:t>5.</w:t>
            </w:r>
            <w:r w:rsidRPr="00AC188D">
              <w:rPr>
                <w:lang w:val="pt-BR"/>
              </w:rPr>
              <w:t xml:space="preserve"> Tủ an toàn sinh học cấp II</w:t>
            </w:r>
            <w:r>
              <w:rPr>
                <w:lang w:val="pt-BR"/>
              </w:rPr>
              <w:t xml:space="preserve"> trở lên</w:t>
            </w:r>
          </w:p>
        </w:tc>
        <w:tc>
          <w:tcPr>
            <w:tcW w:w="880" w:type="dxa"/>
          </w:tcPr>
          <w:p w:rsidR="009C5A31" w:rsidRPr="00A94EBB" w:rsidRDefault="009C5A31" w:rsidP="00466AA0">
            <w:pPr>
              <w:jc w:val="both"/>
            </w:pPr>
          </w:p>
        </w:tc>
        <w:tc>
          <w:tcPr>
            <w:tcW w:w="992" w:type="dxa"/>
          </w:tcPr>
          <w:p w:rsidR="009C5A31" w:rsidRPr="0016169A" w:rsidRDefault="009C5A31" w:rsidP="00466AA0">
            <w:pPr>
              <w:jc w:val="both"/>
              <w:rPr>
                <w:lang w:val="vi-VN"/>
              </w:rPr>
            </w:pPr>
          </w:p>
        </w:tc>
        <w:tc>
          <w:tcPr>
            <w:tcW w:w="963" w:type="dxa"/>
          </w:tcPr>
          <w:p w:rsidR="009C5A31" w:rsidRDefault="009C5A31" w:rsidP="00466AA0">
            <w:pPr>
              <w:tabs>
                <w:tab w:val="left" w:pos="426"/>
              </w:tabs>
              <w:jc w:val="both"/>
              <w:rPr>
                <w:lang w:val="pt-BR"/>
              </w:rPr>
            </w:pPr>
          </w:p>
        </w:tc>
        <w:tc>
          <w:tcPr>
            <w:tcW w:w="1134" w:type="dxa"/>
          </w:tcPr>
          <w:p w:rsidR="009C5A31" w:rsidRPr="0016169A"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16169A" w:rsidRDefault="009C5A31" w:rsidP="00466AA0">
            <w:pPr>
              <w:jc w:val="both"/>
              <w:rPr>
                <w:lang w:val="pt-BR"/>
              </w:rPr>
            </w:pPr>
          </w:p>
        </w:tc>
      </w:tr>
      <w:tr w:rsidR="009C5A31" w:rsidRPr="004B439A" w:rsidTr="0056772A">
        <w:tc>
          <w:tcPr>
            <w:tcW w:w="3657" w:type="dxa"/>
          </w:tcPr>
          <w:p w:rsidR="009C5A31" w:rsidRPr="00282F93" w:rsidRDefault="009C5A31" w:rsidP="009C5A31">
            <w:pPr>
              <w:tabs>
                <w:tab w:val="left" w:pos="426"/>
              </w:tabs>
              <w:jc w:val="both"/>
              <w:rPr>
                <w:lang w:val="pt-BR"/>
              </w:rPr>
            </w:pPr>
            <w:r>
              <w:rPr>
                <w:lang w:val="pt-BR"/>
              </w:rPr>
              <w:t>6</w:t>
            </w:r>
            <w:r w:rsidRPr="0016169A">
              <w:rPr>
                <w:lang w:val="pt-BR"/>
              </w:rPr>
              <w:t>. Các trang bị bảo hộ cá nhân phù hợp với loại kỹ thuật xét nghiệm thực hiện trong phòng xét nghiệm an toàn sinh học cấp III</w:t>
            </w:r>
          </w:p>
        </w:tc>
        <w:tc>
          <w:tcPr>
            <w:tcW w:w="880" w:type="dxa"/>
          </w:tcPr>
          <w:p w:rsidR="009C5A31" w:rsidRPr="0016169A" w:rsidRDefault="009C5A31" w:rsidP="00466AA0">
            <w:pPr>
              <w:jc w:val="both"/>
              <w:rPr>
                <w:lang w:val="pt-BR"/>
              </w:rPr>
            </w:pPr>
          </w:p>
        </w:tc>
        <w:tc>
          <w:tcPr>
            <w:tcW w:w="992" w:type="dxa"/>
          </w:tcPr>
          <w:p w:rsidR="009C5A31" w:rsidRPr="0016169A" w:rsidRDefault="009C5A31" w:rsidP="00466AA0">
            <w:pPr>
              <w:jc w:val="both"/>
              <w:rPr>
                <w:lang w:val="pt-BR"/>
              </w:rPr>
            </w:pPr>
          </w:p>
        </w:tc>
        <w:tc>
          <w:tcPr>
            <w:tcW w:w="963" w:type="dxa"/>
          </w:tcPr>
          <w:p w:rsidR="009C5A31" w:rsidRPr="00EA4189" w:rsidRDefault="009C5A31" w:rsidP="00466AA0">
            <w:pPr>
              <w:pStyle w:val="ListParagraph"/>
              <w:ind w:left="0"/>
            </w:pPr>
          </w:p>
        </w:tc>
        <w:tc>
          <w:tcPr>
            <w:tcW w:w="1134" w:type="dxa"/>
          </w:tcPr>
          <w:p w:rsidR="009C5A31" w:rsidRPr="0016169A" w:rsidRDefault="009C5A31" w:rsidP="00466AA0">
            <w:pPr>
              <w:jc w:val="both"/>
              <w:rPr>
                <w:lang w:val="pt-BR"/>
              </w:rPr>
            </w:pPr>
          </w:p>
        </w:tc>
        <w:tc>
          <w:tcPr>
            <w:tcW w:w="1134" w:type="dxa"/>
          </w:tcPr>
          <w:p w:rsidR="009C5A31" w:rsidRPr="0016169A" w:rsidRDefault="009C5A31" w:rsidP="00466AA0">
            <w:pPr>
              <w:jc w:val="both"/>
              <w:rPr>
                <w:lang w:val="pt-BR"/>
              </w:rPr>
            </w:pPr>
          </w:p>
        </w:tc>
        <w:tc>
          <w:tcPr>
            <w:tcW w:w="1021" w:type="dxa"/>
          </w:tcPr>
          <w:p w:rsidR="009C5A31" w:rsidRPr="00B85E57" w:rsidRDefault="009C5A31" w:rsidP="00466AA0">
            <w:pPr>
              <w:jc w:val="both"/>
              <w:rPr>
                <w:lang w:val="vi-VN"/>
              </w:rPr>
            </w:pPr>
          </w:p>
        </w:tc>
      </w:tr>
      <w:tr w:rsidR="009C5A31" w:rsidRPr="004B439A" w:rsidTr="0056772A">
        <w:tc>
          <w:tcPr>
            <w:tcW w:w="3657" w:type="dxa"/>
          </w:tcPr>
          <w:p w:rsidR="009C5A31" w:rsidRPr="00282F93" w:rsidRDefault="009C5A31" w:rsidP="00466AA0">
            <w:pPr>
              <w:jc w:val="both"/>
              <w:rPr>
                <w:lang w:val="vi-VN"/>
              </w:rPr>
            </w:pPr>
            <w:r w:rsidRPr="00282F93">
              <w:rPr>
                <w:lang w:val="vi-VN"/>
              </w:rPr>
              <w:t xml:space="preserve">7. Các thiết bị phòng xét nghiệm phải có đủ thông tin và được ghi nhãn, quản lý, sử dụng, kiểm định và hiệu chuẩn theo quy định tại Nghị định số </w:t>
            </w:r>
            <w:hyperlink r:id="rId8" w:tgtFrame="_blank" w:history="1">
              <w:r w:rsidRPr="00282F93">
                <w:rPr>
                  <w:lang w:val="vi-VN"/>
                </w:rPr>
                <w:t>36/2016/NĐ-CP</w:t>
              </w:r>
            </w:hyperlink>
            <w:r w:rsidRPr="00282F93">
              <w:rPr>
                <w:lang w:val="vi-VN"/>
              </w:rPr>
              <w:t xml:space="preserve"> ngày 15 tháng 5 năm 2016 của Chính phủ về quản lý trang thiết bị y tế </w:t>
            </w:r>
          </w:p>
        </w:tc>
        <w:tc>
          <w:tcPr>
            <w:tcW w:w="880" w:type="dxa"/>
          </w:tcPr>
          <w:p w:rsidR="009C5A31" w:rsidRPr="007748E5" w:rsidRDefault="009C5A31" w:rsidP="00466AA0">
            <w:pPr>
              <w:jc w:val="both"/>
            </w:pPr>
          </w:p>
        </w:tc>
        <w:tc>
          <w:tcPr>
            <w:tcW w:w="992" w:type="dxa"/>
          </w:tcPr>
          <w:p w:rsidR="009C5A31" w:rsidRPr="00D323E8" w:rsidRDefault="009C5A31" w:rsidP="00466AA0">
            <w:pPr>
              <w:jc w:val="both"/>
              <w:rPr>
                <w:lang w:val="vi-VN"/>
              </w:rPr>
            </w:pPr>
          </w:p>
        </w:tc>
        <w:tc>
          <w:tcPr>
            <w:tcW w:w="963" w:type="dxa"/>
          </w:tcPr>
          <w:p w:rsidR="009C5A31" w:rsidRPr="00A6685C" w:rsidRDefault="009C5A31" w:rsidP="00466AA0">
            <w:pPr>
              <w:tabs>
                <w:tab w:val="left" w:pos="0"/>
                <w:tab w:val="left" w:pos="993"/>
              </w:tabs>
              <w:autoSpaceDE w:val="0"/>
              <w:autoSpaceDN w:val="0"/>
              <w:adjustRightInd w:val="0"/>
              <w:jc w:val="both"/>
            </w:pPr>
          </w:p>
        </w:tc>
        <w:tc>
          <w:tcPr>
            <w:tcW w:w="1134" w:type="dxa"/>
          </w:tcPr>
          <w:p w:rsidR="009C5A31" w:rsidRPr="007748E5" w:rsidRDefault="009C5A31" w:rsidP="00466AA0">
            <w:pPr>
              <w:jc w:val="both"/>
            </w:pPr>
          </w:p>
        </w:tc>
        <w:tc>
          <w:tcPr>
            <w:tcW w:w="1134" w:type="dxa"/>
          </w:tcPr>
          <w:p w:rsidR="009C5A31" w:rsidRPr="004B439A" w:rsidRDefault="009C5A31" w:rsidP="00466AA0">
            <w:pPr>
              <w:jc w:val="both"/>
              <w:rPr>
                <w:lang w:val="vi-VN"/>
              </w:rPr>
            </w:pPr>
          </w:p>
        </w:tc>
        <w:tc>
          <w:tcPr>
            <w:tcW w:w="1021" w:type="dxa"/>
          </w:tcPr>
          <w:p w:rsidR="009C5A31" w:rsidRPr="004B439A" w:rsidRDefault="009C5A31" w:rsidP="00466AA0">
            <w:pPr>
              <w:jc w:val="both"/>
              <w:rPr>
                <w:lang w:val="vi-VN"/>
              </w:rPr>
            </w:pPr>
          </w:p>
        </w:tc>
      </w:tr>
      <w:tr w:rsidR="009C5A31" w:rsidRPr="004B439A" w:rsidTr="0056772A">
        <w:tc>
          <w:tcPr>
            <w:tcW w:w="3657" w:type="dxa"/>
          </w:tcPr>
          <w:p w:rsidR="009C5A31" w:rsidRPr="00282F93" w:rsidRDefault="009C5A31" w:rsidP="00466AA0">
            <w:pPr>
              <w:jc w:val="both"/>
              <w:rPr>
                <w:lang w:val="vi-VN"/>
              </w:rPr>
            </w:pPr>
            <w:r w:rsidRPr="00282F93">
              <w:rPr>
                <w:lang w:val="vi-VN"/>
              </w:rPr>
              <w:t>8. Toàn bộ trang thiết bị của phòng xét nghiệm phải được kiểm tra, bảo dưỡng tối thiểu một lần một năm</w:t>
            </w:r>
          </w:p>
        </w:tc>
        <w:tc>
          <w:tcPr>
            <w:tcW w:w="880" w:type="dxa"/>
          </w:tcPr>
          <w:p w:rsidR="009C5A31" w:rsidRPr="007748E5" w:rsidRDefault="009C5A31" w:rsidP="00466AA0">
            <w:pPr>
              <w:jc w:val="both"/>
            </w:pPr>
          </w:p>
        </w:tc>
        <w:tc>
          <w:tcPr>
            <w:tcW w:w="992" w:type="dxa"/>
          </w:tcPr>
          <w:p w:rsidR="009C5A31" w:rsidRPr="00D323E8" w:rsidRDefault="009C5A31" w:rsidP="00466AA0">
            <w:pPr>
              <w:jc w:val="both"/>
              <w:rPr>
                <w:lang w:val="vi-VN"/>
              </w:rPr>
            </w:pPr>
          </w:p>
        </w:tc>
        <w:tc>
          <w:tcPr>
            <w:tcW w:w="963" w:type="dxa"/>
          </w:tcPr>
          <w:p w:rsidR="009C5A31" w:rsidRPr="00A6685C" w:rsidRDefault="009C5A31" w:rsidP="00466AA0">
            <w:pPr>
              <w:tabs>
                <w:tab w:val="left" w:pos="0"/>
                <w:tab w:val="left" w:pos="993"/>
              </w:tabs>
              <w:autoSpaceDE w:val="0"/>
              <w:autoSpaceDN w:val="0"/>
              <w:adjustRightInd w:val="0"/>
              <w:jc w:val="both"/>
            </w:pPr>
          </w:p>
        </w:tc>
        <w:tc>
          <w:tcPr>
            <w:tcW w:w="1134" w:type="dxa"/>
          </w:tcPr>
          <w:p w:rsidR="009C5A31" w:rsidRPr="007748E5" w:rsidRDefault="009C5A31" w:rsidP="00466AA0">
            <w:pPr>
              <w:jc w:val="both"/>
            </w:pPr>
          </w:p>
        </w:tc>
        <w:tc>
          <w:tcPr>
            <w:tcW w:w="1134" w:type="dxa"/>
          </w:tcPr>
          <w:p w:rsidR="009C5A31" w:rsidRPr="004B439A" w:rsidRDefault="009C5A31" w:rsidP="00466AA0">
            <w:pPr>
              <w:jc w:val="both"/>
              <w:rPr>
                <w:lang w:val="vi-VN"/>
              </w:rPr>
            </w:pPr>
          </w:p>
        </w:tc>
        <w:tc>
          <w:tcPr>
            <w:tcW w:w="1021" w:type="dxa"/>
          </w:tcPr>
          <w:p w:rsidR="009C5A31" w:rsidRPr="004B439A" w:rsidRDefault="009C5A31" w:rsidP="00466AA0">
            <w:pPr>
              <w:jc w:val="both"/>
              <w:rPr>
                <w:lang w:val="vi-VN"/>
              </w:rPr>
            </w:pPr>
          </w:p>
        </w:tc>
      </w:tr>
      <w:tr w:rsidR="009C5A31" w:rsidRPr="004B439A" w:rsidTr="0056772A">
        <w:tc>
          <w:tcPr>
            <w:tcW w:w="3657" w:type="dxa"/>
          </w:tcPr>
          <w:p w:rsidR="009C5A31" w:rsidRPr="004B439A" w:rsidRDefault="009C5A31" w:rsidP="00466AA0">
            <w:pPr>
              <w:jc w:val="both"/>
              <w:rPr>
                <w:b/>
                <w:lang w:val="vi-VN"/>
              </w:rPr>
            </w:pPr>
            <w:r w:rsidRPr="004B439A">
              <w:rPr>
                <w:b/>
                <w:lang w:val="vi-VN"/>
              </w:rPr>
              <w:t>C. Điều kiện về nhân sự</w:t>
            </w:r>
          </w:p>
        </w:tc>
        <w:tc>
          <w:tcPr>
            <w:tcW w:w="880" w:type="dxa"/>
          </w:tcPr>
          <w:p w:rsidR="009C5A31" w:rsidRPr="004B439A" w:rsidRDefault="009C5A31" w:rsidP="00466AA0">
            <w:pPr>
              <w:jc w:val="both"/>
              <w:rPr>
                <w:lang w:val="vi-VN"/>
              </w:rPr>
            </w:pPr>
          </w:p>
        </w:tc>
        <w:tc>
          <w:tcPr>
            <w:tcW w:w="992" w:type="dxa"/>
          </w:tcPr>
          <w:p w:rsidR="009C5A31" w:rsidRPr="00D323E8" w:rsidRDefault="009C5A31" w:rsidP="00466AA0">
            <w:pPr>
              <w:jc w:val="both"/>
              <w:rPr>
                <w:lang w:val="vi-VN"/>
              </w:rPr>
            </w:pPr>
          </w:p>
        </w:tc>
        <w:tc>
          <w:tcPr>
            <w:tcW w:w="963" w:type="dxa"/>
          </w:tcPr>
          <w:p w:rsidR="009C5A31" w:rsidRPr="00A6685C" w:rsidRDefault="009C5A31" w:rsidP="00466AA0">
            <w:pPr>
              <w:tabs>
                <w:tab w:val="left" w:pos="0"/>
                <w:tab w:val="left" w:pos="993"/>
              </w:tabs>
              <w:autoSpaceDE w:val="0"/>
              <w:autoSpaceDN w:val="0"/>
              <w:adjustRightInd w:val="0"/>
              <w:jc w:val="both"/>
            </w:pPr>
          </w:p>
        </w:tc>
        <w:tc>
          <w:tcPr>
            <w:tcW w:w="1134" w:type="dxa"/>
          </w:tcPr>
          <w:p w:rsidR="009C5A31" w:rsidRPr="004B439A" w:rsidRDefault="009C5A31" w:rsidP="00466AA0">
            <w:pPr>
              <w:jc w:val="both"/>
              <w:rPr>
                <w:lang w:val="vi-VN"/>
              </w:rPr>
            </w:pPr>
          </w:p>
        </w:tc>
        <w:tc>
          <w:tcPr>
            <w:tcW w:w="1134" w:type="dxa"/>
          </w:tcPr>
          <w:p w:rsidR="009C5A31" w:rsidRPr="004B439A" w:rsidRDefault="009C5A31" w:rsidP="00466AA0">
            <w:pPr>
              <w:jc w:val="both"/>
              <w:rPr>
                <w:lang w:val="vi-VN"/>
              </w:rPr>
            </w:pPr>
          </w:p>
        </w:tc>
        <w:tc>
          <w:tcPr>
            <w:tcW w:w="1021" w:type="dxa"/>
          </w:tcPr>
          <w:p w:rsidR="009C5A31" w:rsidRPr="004B439A" w:rsidRDefault="009C5A31" w:rsidP="00466AA0">
            <w:pPr>
              <w:jc w:val="both"/>
              <w:rPr>
                <w:lang w:val="vi-VN"/>
              </w:rPr>
            </w:pPr>
          </w:p>
        </w:tc>
      </w:tr>
      <w:tr w:rsidR="009C5A31" w:rsidRPr="0016169A" w:rsidTr="0056772A">
        <w:tc>
          <w:tcPr>
            <w:tcW w:w="3657" w:type="dxa"/>
          </w:tcPr>
          <w:p w:rsidR="009C5A31" w:rsidRPr="004219E5" w:rsidRDefault="009C5A31" w:rsidP="009C5A31">
            <w:pPr>
              <w:tabs>
                <w:tab w:val="left" w:pos="0"/>
                <w:tab w:val="left" w:pos="993"/>
              </w:tabs>
              <w:autoSpaceDE w:val="0"/>
              <w:autoSpaceDN w:val="0"/>
              <w:adjustRightInd w:val="0"/>
              <w:jc w:val="both"/>
            </w:pPr>
            <w:r>
              <w:rPr>
                <w:lang w:val="vi-VN"/>
              </w:rPr>
              <w:t xml:space="preserve">1. </w:t>
            </w:r>
            <w:r w:rsidRPr="00551398">
              <w:rPr>
                <w:lang w:val="vi-VN"/>
              </w:rPr>
              <w:t xml:space="preserve">Số lượng nhân viên: </w:t>
            </w:r>
            <w:r w:rsidRPr="004B439A">
              <w:rPr>
                <w:lang w:val="vi-VN"/>
              </w:rPr>
              <w:t>ít nhất 02 nhân viên xét nghiệm và 01 nhân viên</w:t>
            </w:r>
            <w:r w:rsidRPr="0016169A">
              <w:rPr>
                <w:lang w:val="vi-VN"/>
              </w:rPr>
              <w:t xml:space="preserve"> kỹ thuật</w:t>
            </w:r>
            <w:r w:rsidRPr="004B439A">
              <w:rPr>
                <w:lang w:val="vi-VN"/>
              </w:rPr>
              <w:t xml:space="preserve"> vận hành phòng xét nghiệm</w:t>
            </w:r>
          </w:p>
        </w:tc>
        <w:tc>
          <w:tcPr>
            <w:tcW w:w="880" w:type="dxa"/>
          </w:tcPr>
          <w:p w:rsidR="009C5A31" w:rsidRPr="00A94EBB" w:rsidRDefault="009C5A31" w:rsidP="00466AA0">
            <w:pPr>
              <w:tabs>
                <w:tab w:val="left" w:pos="0"/>
                <w:tab w:val="left" w:pos="993"/>
              </w:tabs>
              <w:autoSpaceDE w:val="0"/>
              <w:autoSpaceDN w:val="0"/>
              <w:adjustRightInd w:val="0"/>
              <w:jc w:val="both"/>
              <w:rPr>
                <w:bCs/>
              </w:rPr>
            </w:pPr>
          </w:p>
        </w:tc>
        <w:tc>
          <w:tcPr>
            <w:tcW w:w="992" w:type="dxa"/>
          </w:tcPr>
          <w:p w:rsidR="009C5A31" w:rsidRPr="00D323E8" w:rsidRDefault="009C5A31" w:rsidP="00466AA0">
            <w:pPr>
              <w:jc w:val="both"/>
              <w:rPr>
                <w:lang w:val="vi-VN"/>
              </w:rPr>
            </w:pPr>
          </w:p>
        </w:tc>
        <w:tc>
          <w:tcPr>
            <w:tcW w:w="963" w:type="dxa"/>
          </w:tcPr>
          <w:p w:rsidR="009C5A31" w:rsidRPr="00C516A8" w:rsidRDefault="009C5A31" w:rsidP="00466AA0">
            <w:pPr>
              <w:jc w:val="both"/>
            </w:pPr>
          </w:p>
        </w:tc>
        <w:tc>
          <w:tcPr>
            <w:tcW w:w="1134" w:type="dxa"/>
          </w:tcPr>
          <w:p w:rsidR="009C5A31" w:rsidRPr="00BC52AB" w:rsidRDefault="009C5A31" w:rsidP="00466AA0">
            <w:pPr>
              <w:jc w:val="both"/>
            </w:pPr>
          </w:p>
        </w:tc>
        <w:tc>
          <w:tcPr>
            <w:tcW w:w="1134" w:type="dxa"/>
          </w:tcPr>
          <w:p w:rsidR="009C5A31" w:rsidRPr="004B439A" w:rsidRDefault="009C5A31" w:rsidP="00466AA0">
            <w:pPr>
              <w:jc w:val="both"/>
              <w:rPr>
                <w:lang w:val="vi-VN"/>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056EA9" w:rsidRDefault="009C5A31" w:rsidP="00466AA0">
            <w:pPr>
              <w:tabs>
                <w:tab w:val="left" w:pos="0"/>
                <w:tab w:val="left" w:pos="993"/>
              </w:tabs>
              <w:autoSpaceDE w:val="0"/>
              <w:autoSpaceDN w:val="0"/>
              <w:adjustRightInd w:val="0"/>
              <w:jc w:val="both"/>
            </w:pPr>
            <w:r>
              <w:t>2. Có phân công người chịu trách nhiệm về an toàn sinh học</w:t>
            </w:r>
          </w:p>
        </w:tc>
        <w:tc>
          <w:tcPr>
            <w:tcW w:w="880" w:type="dxa"/>
          </w:tcPr>
          <w:p w:rsidR="009C5A31" w:rsidRDefault="009C5A31" w:rsidP="00466AA0">
            <w:pPr>
              <w:tabs>
                <w:tab w:val="left" w:pos="0"/>
                <w:tab w:val="left" w:pos="993"/>
              </w:tabs>
              <w:autoSpaceDE w:val="0"/>
              <w:autoSpaceDN w:val="0"/>
              <w:adjustRightInd w:val="0"/>
              <w:jc w:val="both"/>
              <w:rPr>
                <w:bCs/>
              </w:rPr>
            </w:pPr>
          </w:p>
        </w:tc>
        <w:tc>
          <w:tcPr>
            <w:tcW w:w="992" w:type="dxa"/>
          </w:tcPr>
          <w:p w:rsidR="009C5A31" w:rsidRPr="00D323E8" w:rsidRDefault="009C5A31" w:rsidP="00466AA0">
            <w:pPr>
              <w:jc w:val="both"/>
              <w:rPr>
                <w:lang w:val="vi-VN"/>
              </w:rPr>
            </w:pPr>
          </w:p>
        </w:tc>
        <w:tc>
          <w:tcPr>
            <w:tcW w:w="963" w:type="dxa"/>
          </w:tcPr>
          <w:p w:rsidR="009C5A31" w:rsidRDefault="009C5A31" w:rsidP="00466AA0">
            <w:pPr>
              <w:tabs>
                <w:tab w:val="left" w:pos="0"/>
                <w:tab w:val="left" w:pos="993"/>
              </w:tabs>
              <w:autoSpaceDE w:val="0"/>
              <w:autoSpaceDN w:val="0"/>
              <w:adjustRightInd w:val="0"/>
              <w:jc w:val="both"/>
            </w:pPr>
          </w:p>
        </w:tc>
        <w:tc>
          <w:tcPr>
            <w:tcW w:w="1134" w:type="dxa"/>
          </w:tcPr>
          <w:p w:rsidR="009C5A31" w:rsidRDefault="009C5A31" w:rsidP="00466AA0">
            <w:pPr>
              <w:jc w:val="both"/>
              <w:rPr>
                <w:bCs/>
              </w:rPr>
            </w:pPr>
          </w:p>
        </w:tc>
        <w:tc>
          <w:tcPr>
            <w:tcW w:w="1134" w:type="dxa"/>
          </w:tcPr>
          <w:p w:rsidR="009C5A31" w:rsidRPr="004B439A" w:rsidRDefault="009C5A31" w:rsidP="00466AA0">
            <w:pPr>
              <w:jc w:val="both"/>
              <w:rPr>
                <w:lang w:val="vi-VN"/>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9F2A6D" w:rsidRDefault="009C5A31" w:rsidP="00466AA0">
            <w:pPr>
              <w:tabs>
                <w:tab w:val="left" w:pos="0"/>
                <w:tab w:val="left" w:pos="993"/>
              </w:tabs>
              <w:autoSpaceDE w:val="0"/>
              <w:autoSpaceDN w:val="0"/>
              <w:adjustRightInd w:val="0"/>
              <w:jc w:val="both"/>
              <w:rPr>
                <w:lang w:val="vi-VN"/>
              </w:rPr>
            </w:pPr>
            <w:r>
              <w:t>3</w:t>
            </w:r>
            <w:r>
              <w:rPr>
                <w:lang w:val="vi-VN"/>
              </w:rPr>
              <w:t>. Trình độ nhân viên PXN:</w:t>
            </w:r>
            <w:r w:rsidRPr="004B439A">
              <w:rPr>
                <w:lang w:val="vi-VN"/>
              </w:rPr>
              <w:t xml:space="preserve"> </w:t>
            </w:r>
          </w:p>
          <w:p w:rsidR="009C5A31" w:rsidRPr="00551398" w:rsidRDefault="009C5A31" w:rsidP="00466AA0">
            <w:pPr>
              <w:tabs>
                <w:tab w:val="left" w:pos="284"/>
              </w:tabs>
              <w:jc w:val="both"/>
              <w:rPr>
                <w:lang w:val="vi-VN"/>
              </w:rPr>
            </w:pPr>
            <w:r w:rsidRPr="00483692">
              <w:rPr>
                <w:lang w:val="vi-VN"/>
              </w:rPr>
              <w:t xml:space="preserve">- </w:t>
            </w:r>
            <w:r w:rsidRPr="009F2A6D">
              <w:rPr>
                <w:lang w:val="vi-VN"/>
              </w:rPr>
              <w:t>Các nhân viên xét nghiệm phải có văn bằng, chứng chỉ đào tạo phù hợp với loại hình xét nghiệm, nhân viên kỹ thuật vận hành phải có chứng chỉ đào tạo phù hợp với công việc vận hành khu vực xét nghiệm;</w:t>
            </w:r>
          </w:p>
          <w:p w:rsidR="009C5A31" w:rsidRPr="009F2A6D" w:rsidRDefault="009C5A31" w:rsidP="00466AA0">
            <w:pPr>
              <w:tabs>
                <w:tab w:val="left" w:pos="284"/>
              </w:tabs>
              <w:jc w:val="both"/>
              <w:rPr>
                <w:lang w:val="vi-VN"/>
              </w:rPr>
            </w:pPr>
            <w:r w:rsidRPr="004B439A">
              <w:rPr>
                <w:lang w:val="vi-VN"/>
              </w:rPr>
              <w:t>-</w:t>
            </w:r>
            <w:r w:rsidRPr="009F2A6D">
              <w:rPr>
                <w:lang w:val="vi-VN"/>
              </w:rPr>
              <w:t xml:space="preserve"> Nhân viên xét nghiệm, nhân viên kỹ thuật vận hành khu vực xét nghiệm và người chịu trách nhiệm về an toàn sinh học phải được tập huấn về an toàn sinh học từ cấp III trở lên.</w:t>
            </w:r>
            <w:r w:rsidRPr="004B439A">
              <w:rPr>
                <w:lang w:val="vi-VN"/>
              </w:rPr>
              <w:t xml:space="preserve"> </w:t>
            </w:r>
          </w:p>
          <w:p w:rsidR="009C5A31" w:rsidRDefault="009C5A31" w:rsidP="00466AA0">
            <w:pPr>
              <w:tabs>
                <w:tab w:val="left" w:pos="0"/>
                <w:tab w:val="left" w:pos="993"/>
              </w:tabs>
              <w:autoSpaceDE w:val="0"/>
              <w:autoSpaceDN w:val="0"/>
              <w:adjustRightInd w:val="0"/>
              <w:jc w:val="both"/>
              <w:rPr>
                <w:lang w:val="vi-VN"/>
              </w:rPr>
            </w:pPr>
            <w:r>
              <w:t xml:space="preserve">- </w:t>
            </w:r>
            <w:r w:rsidRPr="004219E5">
              <w:rPr>
                <w:lang w:val="vi-VN"/>
              </w:rPr>
              <w:t>Những người khác làm việc trong khu vực xét nghiệm phải được hướng dẫn về an toàn sinh học phù hợp với công việc.</w:t>
            </w:r>
          </w:p>
        </w:tc>
        <w:tc>
          <w:tcPr>
            <w:tcW w:w="880" w:type="dxa"/>
          </w:tcPr>
          <w:p w:rsidR="009C5A31" w:rsidRDefault="009C5A31" w:rsidP="00466AA0">
            <w:pPr>
              <w:tabs>
                <w:tab w:val="left" w:pos="0"/>
                <w:tab w:val="left" w:pos="993"/>
              </w:tabs>
              <w:autoSpaceDE w:val="0"/>
              <w:autoSpaceDN w:val="0"/>
              <w:adjustRightInd w:val="0"/>
              <w:jc w:val="both"/>
              <w:rPr>
                <w:bCs/>
              </w:rPr>
            </w:pPr>
          </w:p>
        </w:tc>
        <w:tc>
          <w:tcPr>
            <w:tcW w:w="992" w:type="dxa"/>
          </w:tcPr>
          <w:p w:rsidR="009C5A31" w:rsidRPr="00D323E8" w:rsidRDefault="009C5A31" w:rsidP="00466AA0">
            <w:pPr>
              <w:jc w:val="both"/>
              <w:rPr>
                <w:lang w:val="vi-VN"/>
              </w:rPr>
            </w:pPr>
          </w:p>
        </w:tc>
        <w:tc>
          <w:tcPr>
            <w:tcW w:w="963" w:type="dxa"/>
          </w:tcPr>
          <w:p w:rsidR="009C5A31" w:rsidRDefault="009C5A31" w:rsidP="00466AA0">
            <w:pPr>
              <w:tabs>
                <w:tab w:val="left" w:pos="0"/>
                <w:tab w:val="left" w:pos="993"/>
              </w:tabs>
              <w:autoSpaceDE w:val="0"/>
              <w:autoSpaceDN w:val="0"/>
              <w:adjustRightInd w:val="0"/>
              <w:jc w:val="both"/>
            </w:pPr>
          </w:p>
        </w:tc>
        <w:tc>
          <w:tcPr>
            <w:tcW w:w="1134" w:type="dxa"/>
          </w:tcPr>
          <w:p w:rsidR="009C5A31" w:rsidRDefault="009C5A31" w:rsidP="00466AA0">
            <w:pPr>
              <w:jc w:val="both"/>
            </w:pPr>
          </w:p>
        </w:tc>
        <w:tc>
          <w:tcPr>
            <w:tcW w:w="1134" w:type="dxa"/>
          </w:tcPr>
          <w:p w:rsidR="009C5A31" w:rsidRPr="004B439A" w:rsidRDefault="009C5A31" w:rsidP="00466AA0">
            <w:pPr>
              <w:jc w:val="both"/>
              <w:rPr>
                <w:lang w:val="vi-VN"/>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Default="009C5A31" w:rsidP="00466AA0">
            <w:pPr>
              <w:tabs>
                <w:tab w:val="left" w:pos="0"/>
                <w:tab w:val="left" w:pos="993"/>
              </w:tabs>
              <w:autoSpaceDE w:val="0"/>
              <w:autoSpaceDN w:val="0"/>
              <w:adjustRightInd w:val="0"/>
              <w:jc w:val="both"/>
            </w:pPr>
            <w:r w:rsidRPr="006D4795">
              <w:rPr>
                <w:lang w:val="vi-VN"/>
              </w:rPr>
              <w:t>4. Nhân viên thực hiện xét nghiệm phải</w:t>
            </w:r>
            <w:r>
              <w:t xml:space="preserve"> </w:t>
            </w:r>
            <w:r w:rsidRPr="006D4795">
              <w:rPr>
                <w:lang w:val="vi-VN"/>
              </w:rPr>
              <w:t>được tiêm chủng hoặc sử dụng thuốc phòng bệnh liên quan tác nhân gây bệnh được thực hiện tại phòng xét nghiệm, trừ trường hợp tác nhân đó chưa có vắc xin hoặc thuốc phòng bệnh</w:t>
            </w:r>
          </w:p>
        </w:tc>
        <w:tc>
          <w:tcPr>
            <w:tcW w:w="880" w:type="dxa"/>
          </w:tcPr>
          <w:p w:rsidR="009C5A31" w:rsidRDefault="009C5A31" w:rsidP="00466AA0">
            <w:pPr>
              <w:tabs>
                <w:tab w:val="left" w:pos="0"/>
                <w:tab w:val="left" w:pos="993"/>
              </w:tabs>
              <w:autoSpaceDE w:val="0"/>
              <w:autoSpaceDN w:val="0"/>
              <w:adjustRightInd w:val="0"/>
              <w:jc w:val="both"/>
              <w:rPr>
                <w:bCs/>
              </w:rPr>
            </w:pPr>
          </w:p>
        </w:tc>
        <w:tc>
          <w:tcPr>
            <w:tcW w:w="992" w:type="dxa"/>
          </w:tcPr>
          <w:p w:rsidR="009C5A31" w:rsidRPr="00D323E8" w:rsidRDefault="009C5A31" w:rsidP="00466AA0">
            <w:pPr>
              <w:jc w:val="both"/>
              <w:rPr>
                <w:lang w:val="vi-VN"/>
              </w:rPr>
            </w:pPr>
          </w:p>
        </w:tc>
        <w:tc>
          <w:tcPr>
            <w:tcW w:w="963" w:type="dxa"/>
          </w:tcPr>
          <w:p w:rsidR="009C5A31" w:rsidRDefault="009C5A31" w:rsidP="00466AA0">
            <w:pPr>
              <w:tabs>
                <w:tab w:val="left" w:pos="0"/>
                <w:tab w:val="left" w:pos="993"/>
              </w:tabs>
              <w:autoSpaceDE w:val="0"/>
              <w:autoSpaceDN w:val="0"/>
              <w:adjustRightInd w:val="0"/>
              <w:jc w:val="both"/>
            </w:pPr>
          </w:p>
        </w:tc>
        <w:tc>
          <w:tcPr>
            <w:tcW w:w="1134" w:type="dxa"/>
          </w:tcPr>
          <w:p w:rsidR="009C5A31" w:rsidRDefault="009C5A31" w:rsidP="00466AA0">
            <w:pPr>
              <w:jc w:val="both"/>
              <w:rPr>
                <w:bCs/>
              </w:rPr>
            </w:pPr>
          </w:p>
        </w:tc>
        <w:tc>
          <w:tcPr>
            <w:tcW w:w="1134" w:type="dxa"/>
          </w:tcPr>
          <w:p w:rsidR="009C5A31" w:rsidRPr="004B439A" w:rsidRDefault="009C5A31" w:rsidP="00466AA0">
            <w:pPr>
              <w:jc w:val="both"/>
              <w:rPr>
                <w:lang w:val="vi-VN"/>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6D4795" w:rsidRDefault="009C5A31" w:rsidP="00466AA0">
            <w:pPr>
              <w:tabs>
                <w:tab w:val="left" w:pos="0"/>
                <w:tab w:val="left" w:pos="993"/>
              </w:tabs>
              <w:autoSpaceDE w:val="0"/>
              <w:autoSpaceDN w:val="0"/>
              <w:adjustRightInd w:val="0"/>
              <w:jc w:val="both"/>
            </w:pPr>
            <w:r>
              <w:t xml:space="preserve">5. </w:t>
            </w:r>
            <w:r w:rsidRPr="006D4795">
              <w:rPr>
                <w:lang w:val="vi-VN"/>
              </w:rPr>
              <w:t xml:space="preserve">Phòng xét nghiệm phải thực hiện giám sát về y tế đối với nhân viên phòng xét nghiệm theo quy định của Luật laođộng số 10/2012/QH13 và Nghị định số </w:t>
            </w:r>
            <w:hyperlink r:id="rId9" w:tgtFrame="_blank" w:history="1">
              <w:r w:rsidRPr="006D4795">
                <w:rPr>
                  <w:lang w:val="vi-VN"/>
                </w:rPr>
                <w:t>45/2013/NĐ-CP</w:t>
              </w:r>
            </w:hyperlink>
            <w:r w:rsidRPr="006D4795">
              <w:rPr>
                <w:lang w:val="vi-VN"/>
              </w:rPr>
              <w:t xml:space="preserve"> ngày 10 tháng 5 năm 2013 của Chính phủ quy định chi tiết một số điều của Bộ luật Lao động về thời giờ làm việc, thời giờ nghỉ ngơi và an toàn lao động, vệ sinh lao động</w:t>
            </w:r>
          </w:p>
        </w:tc>
        <w:tc>
          <w:tcPr>
            <w:tcW w:w="880" w:type="dxa"/>
          </w:tcPr>
          <w:p w:rsidR="009C5A31" w:rsidRDefault="009C5A31" w:rsidP="00466AA0">
            <w:pPr>
              <w:tabs>
                <w:tab w:val="left" w:pos="0"/>
                <w:tab w:val="left" w:pos="993"/>
              </w:tabs>
              <w:autoSpaceDE w:val="0"/>
              <w:autoSpaceDN w:val="0"/>
              <w:adjustRightInd w:val="0"/>
              <w:jc w:val="both"/>
              <w:rPr>
                <w:bCs/>
              </w:rPr>
            </w:pPr>
          </w:p>
        </w:tc>
        <w:tc>
          <w:tcPr>
            <w:tcW w:w="992" w:type="dxa"/>
          </w:tcPr>
          <w:p w:rsidR="009C5A31" w:rsidRPr="00D323E8" w:rsidRDefault="009C5A31" w:rsidP="00466AA0">
            <w:pPr>
              <w:jc w:val="both"/>
              <w:rPr>
                <w:lang w:val="vi-VN"/>
              </w:rPr>
            </w:pPr>
          </w:p>
        </w:tc>
        <w:tc>
          <w:tcPr>
            <w:tcW w:w="963" w:type="dxa"/>
          </w:tcPr>
          <w:p w:rsidR="009C5A31" w:rsidRDefault="009C5A31" w:rsidP="00466AA0">
            <w:pPr>
              <w:tabs>
                <w:tab w:val="left" w:pos="0"/>
                <w:tab w:val="left" w:pos="993"/>
              </w:tabs>
              <w:autoSpaceDE w:val="0"/>
              <w:autoSpaceDN w:val="0"/>
              <w:adjustRightInd w:val="0"/>
              <w:jc w:val="both"/>
            </w:pPr>
          </w:p>
        </w:tc>
        <w:tc>
          <w:tcPr>
            <w:tcW w:w="1134" w:type="dxa"/>
          </w:tcPr>
          <w:p w:rsidR="009C5A31" w:rsidRDefault="009C5A31" w:rsidP="00466AA0">
            <w:pPr>
              <w:jc w:val="both"/>
              <w:rPr>
                <w:bCs/>
              </w:rPr>
            </w:pPr>
          </w:p>
        </w:tc>
        <w:tc>
          <w:tcPr>
            <w:tcW w:w="1134" w:type="dxa"/>
          </w:tcPr>
          <w:p w:rsidR="009C5A31" w:rsidRPr="004B439A" w:rsidRDefault="009C5A31" w:rsidP="00466AA0">
            <w:pPr>
              <w:jc w:val="both"/>
              <w:rPr>
                <w:lang w:val="vi-VN"/>
              </w:rPr>
            </w:pPr>
          </w:p>
        </w:tc>
        <w:tc>
          <w:tcPr>
            <w:tcW w:w="1021" w:type="dxa"/>
          </w:tcPr>
          <w:p w:rsidR="009C5A31" w:rsidRPr="0016169A" w:rsidRDefault="009C5A31" w:rsidP="00466AA0">
            <w:pPr>
              <w:jc w:val="both"/>
              <w:rPr>
                <w:lang w:val="vi-VN"/>
              </w:rPr>
            </w:pPr>
          </w:p>
        </w:tc>
      </w:tr>
      <w:tr w:rsidR="009C5A31" w:rsidRPr="0016169A" w:rsidTr="0056772A">
        <w:tc>
          <w:tcPr>
            <w:tcW w:w="3657" w:type="dxa"/>
          </w:tcPr>
          <w:p w:rsidR="009C5A31" w:rsidRPr="0016169A" w:rsidRDefault="009C5A31" w:rsidP="00466AA0">
            <w:pPr>
              <w:tabs>
                <w:tab w:val="left" w:pos="284"/>
              </w:tabs>
              <w:jc w:val="both"/>
              <w:rPr>
                <w:lang w:val="vi-VN"/>
              </w:rPr>
            </w:pPr>
            <w:r w:rsidRPr="0016169A">
              <w:rPr>
                <w:b/>
                <w:bCs/>
                <w:lang w:val="vi-VN"/>
              </w:rPr>
              <w:t>D. Quy định về thực hành</w:t>
            </w:r>
          </w:p>
        </w:tc>
        <w:tc>
          <w:tcPr>
            <w:tcW w:w="880" w:type="dxa"/>
          </w:tcPr>
          <w:p w:rsidR="009C5A31" w:rsidRPr="0016169A" w:rsidRDefault="009C5A31" w:rsidP="00466AA0">
            <w:pPr>
              <w:jc w:val="both"/>
              <w:rPr>
                <w:lang w:val="vi-VN"/>
              </w:rPr>
            </w:pPr>
          </w:p>
        </w:tc>
        <w:tc>
          <w:tcPr>
            <w:tcW w:w="992" w:type="dxa"/>
          </w:tcPr>
          <w:p w:rsidR="009C5A31" w:rsidRPr="0016169A" w:rsidRDefault="009C5A31" w:rsidP="00466AA0">
            <w:pPr>
              <w:jc w:val="both"/>
              <w:rPr>
                <w:lang w:val="vi-VN"/>
              </w:rPr>
            </w:pPr>
          </w:p>
        </w:tc>
        <w:tc>
          <w:tcPr>
            <w:tcW w:w="963" w:type="dxa"/>
          </w:tcPr>
          <w:p w:rsidR="009C5A31" w:rsidRPr="00A6685C" w:rsidRDefault="009C5A31" w:rsidP="00466AA0">
            <w:pPr>
              <w:tabs>
                <w:tab w:val="left" w:pos="284"/>
              </w:tabs>
              <w:jc w:val="both"/>
            </w:pPr>
          </w:p>
        </w:tc>
        <w:tc>
          <w:tcPr>
            <w:tcW w:w="1134" w:type="dxa"/>
          </w:tcPr>
          <w:p w:rsidR="009C5A31" w:rsidRPr="0016169A" w:rsidRDefault="009C5A31" w:rsidP="00466AA0">
            <w:pPr>
              <w:jc w:val="both"/>
              <w:rPr>
                <w:lang w:val="vi-VN"/>
              </w:rPr>
            </w:pPr>
          </w:p>
        </w:tc>
        <w:tc>
          <w:tcPr>
            <w:tcW w:w="1134" w:type="dxa"/>
          </w:tcPr>
          <w:p w:rsidR="009C5A31" w:rsidRPr="0016169A" w:rsidRDefault="009C5A31" w:rsidP="00466AA0">
            <w:pPr>
              <w:jc w:val="both"/>
              <w:rPr>
                <w:lang w:val="vi-VN"/>
              </w:rPr>
            </w:pPr>
          </w:p>
        </w:tc>
        <w:tc>
          <w:tcPr>
            <w:tcW w:w="1021" w:type="dxa"/>
          </w:tcPr>
          <w:p w:rsidR="009C5A31" w:rsidRPr="0016169A" w:rsidRDefault="009C5A31" w:rsidP="00466AA0">
            <w:pPr>
              <w:jc w:val="both"/>
              <w:rPr>
                <w:lang w:val="vi-VN"/>
              </w:rPr>
            </w:pPr>
          </w:p>
        </w:tc>
      </w:tr>
      <w:tr w:rsidR="009C5A31" w:rsidRPr="00056EA9" w:rsidTr="0056772A">
        <w:tc>
          <w:tcPr>
            <w:tcW w:w="3657" w:type="dxa"/>
          </w:tcPr>
          <w:p w:rsidR="009C5A31" w:rsidRPr="00E41F1C" w:rsidRDefault="009C5A31" w:rsidP="00466AA0">
            <w:pPr>
              <w:pStyle w:val="NormalWeb"/>
              <w:shd w:val="clear" w:color="auto" w:fill="FFFFFF"/>
              <w:spacing w:before="0" w:beforeAutospacing="0" w:after="0" w:afterAutospacing="0"/>
            </w:pPr>
            <w:r>
              <w:t xml:space="preserve">1. Có </w:t>
            </w:r>
            <w:r w:rsidRPr="00056EA9">
              <w:t>Q</w:t>
            </w:r>
            <w:r w:rsidRPr="00056EA9">
              <w:rPr>
                <w:lang w:val="vi-VN"/>
              </w:rPr>
              <w:t>uy định ra vào khu vực xét nghiệm;</w:t>
            </w:r>
            <w:r>
              <w:t xml:space="preserve"> </w:t>
            </w:r>
            <w:r w:rsidRPr="006D4795">
              <w:rPr>
                <w:lang w:val="vi-VN"/>
              </w:rPr>
              <w:t>Có và tuân thủ quy trình theo dõi, ghi chép áp suất khi vào, ra khu vực phòng xét nghiệm</w:t>
            </w:r>
            <w:r>
              <w:t>. P</w:t>
            </w:r>
            <w:r w:rsidRPr="00E41F1C">
              <w:rPr>
                <w:lang w:val="vi-VN"/>
              </w:rPr>
              <w:t>hải theo dõi, ghi chép việc vào, ra phòng xét nghiệm, bao gồm các thông tin sau: tên người và thời gian vào, ra phòng xét nghiệm</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056EA9" w:rsidRDefault="009C5A31" w:rsidP="00466AA0">
            <w:pPr>
              <w:pStyle w:val="NormalWeb"/>
              <w:shd w:val="clear" w:color="auto" w:fill="FFFFFF"/>
              <w:spacing w:before="0" w:beforeAutospacing="0" w:after="0" w:afterAutospacing="0"/>
              <w:rPr>
                <w:lang w:val="vi-VN"/>
              </w:rPr>
            </w:pPr>
            <w:r>
              <w:t>2.</w:t>
            </w:r>
            <w:r w:rsidRPr="00056EA9">
              <w:rPr>
                <w:lang w:val="vi-VN"/>
              </w:rPr>
              <w:t xml:space="preserve">  Có quy định chế độ báo cáo;</w:t>
            </w:r>
          </w:p>
        </w:tc>
        <w:tc>
          <w:tcPr>
            <w:tcW w:w="880" w:type="dxa"/>
          </w:tcPr>
          <w:p w:rsidR="009C5A31" w:rsidRPr="00056EA9" w:rsidRDefault="009C5A31" w:rsidP="00466AA0">
            <w:pPr>
              <w:jc w:val="both"/>
            </w:pPr>
          </w:p>
        </w:tc>
        <w:tc>
          <w:tcPr>
            <w:tcW w:w="992" w:type="dxa"/>
          </w:tcPr>
          <w:p w:rsidR="009C5A31" w:rsidRPr="00C516A8" w:rsidRDefault="009C5A31" w:rsidP="00466AA0">
            <w:pPr>
              <w:jc w:val="both"/>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056EA9" w:rsidRDefault="009C5A31" w:rsidP="00466AA0">
            <w:pPr>
              <w:pStyle w:val="NormalWeb"/>
              <w:shd w:val="clear" w:color="auto" w:fill="FFFFFF"/>
              <w:spacing w:before="0" w:beforeAutospacing="0" w:after="0" w:afterAutospacing="0"/>
              <w:rPr>
                <w:lang w:val="vi-VN"/>
              </w:rPr>
            </w:pPr>
            <w:r>
              <w:t xml:space="preserve">3. </w:t>
            </w:r>
            <w:r w:rsidRPr="00056EA9">
              <w:rPr>
                <w:lang w:val="vi-VN"/>
              </w:rPr>
              <w:t xml:space="preserve"> Có quy trình lưu trữ hồ sơ;</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056EA9" w:rsidRDefault="009C5A31" w:rsidP="00466AA0">
            <w:pPr>
              <w:pStyle w:val="NormalWeb"/>
              <w:shd w:val="clear" w:color="auto" w:fill="FFFFFF"/>
              <w:spacing w:before="0" w:beforeAutospacing="0" w:after="0" w:afterAutospacing="0"/>
              <w:rPr>
                <w:lang w:val="vi-VN"/>
              </w:rPr>
            </w:pPr>
            <w:r>
              <w:t xml:space="preserve">4. </w:t>
            </w:r>
            <w:r w:rsidRPr="00056EA9">
              <w:rPr>
                <w:lang w:val="vi-VN"/>
              </w:rPr>
              <w:t>Có Quy trình xét nghiệm phù hợp với kỹ thuật và mẫu bệnh phẩm hoặc vi sinh vật được xét nghiệm;</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056EA9" w:rsidRDefault="009C5A31" w:rsidP="00466AA0">
            <w:pPr>
              <w:pStyle w:val="NormalWeb"/>
              <w:shd w:val="clear" w:color="auto" w:fill="FFFFFF"/>
              <w:spacing w:before="0" w:beforeAutospacing="0" w:after="0" w:afterAutospacing="0"/>
              <w:rPr>
                <w:lang w:val="vi-VN"/>
              </w:rPr>
            </w:pPr>
            <w:r>
              <w:t xml:space="preserve">5. </w:t>
            </w:r>
            <w:r w:rsidRPr="00056EA9">
              <w:rPr>
                <w:lang w:val="vi-VN"/>
              </w:rPr>
              <w:t>Có Hướng dẫn sử dụng các trang thiết bị phục vụ hoạt động xét nghiệm;</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056EA9" w:rsidRDefault="009C5A31" w:rsidP="00466AA0">
            <w:pPr>
              <w:pStyle w:val="NormalWeb"/>
              <w:shd w:val="clear" w:color="auto" w:fill="FFFFFF"/>
              <w:spacing w:before="0" w:beforeAutospacing="0" w:after="0" w:afterAutospacing="0"/>
              <w:rPr>
                <w:lang w:val="vi-VN"/>
              </w:rPr>
            </w:pPr>
            <w:r>
              <w:t>6.</w:t>
            </w:r>
            <w:r w:rsidRPr="00056EA9">
              <w:rPr>
                <w:lang w:val="vi-VN"/>
              </w:rPr>
              <w:t xml:space="preserve"> Có Quy trình về khử nhiễm và xử lý chất thải;</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056EA9" w:rsidRDefault="009C5A31" w:rsidP="00466AA0">
            <w:pPr>
              <w:tabs>
                <w:tab w:val="left" w:pos="284"/>
              </w:tabs>
              <w:jc w:val="both"/>
              <w:rPr>
                <w:lang w:val="vi-VN"/>
              </w:rPr>
            </w:pPr>
            <w:r>
              <w:t xml:space="preserve">7. </w:t>
            </w:r>
            <w:r w:rsidRPr="00056EA9">
              <w:rPr>
                <w:lang w:val="vi-VN"/>
              </w:rPr>
              <w:t>Có Quy định giám sát sức khỏe và y tế</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056EA9" w:rsidRDefault="009C5A31" w:rsidP="00466AA0">
            <w:pPr>
              <w:pStyle w:val="NormalWeb"/>
              <w:shd w:val="clear" w:color="auto" w:fill="FFFFFF"/>
              <w:spacing w:before="0" w:beforeAutospacing="0" w:after="0" w:afterAutospacing="0"/>
              <w:rPr>
                <w:lang w:val="vi-VN"/>
              </w:rPr>
            </w:pPr>
            <w:r>
              <w:t>8.</w:t>
            </w:r>
            <w:r w:rsidRPr="00056EA9">
              <w:rPr>
                <w:lang w:val="vi-VN"/>
              </w:rPr>
              <w:t xml:space="preserve"> Có kế hoạch đào tạo, tập huấn nhân viên làm việc tại khu vực xét nghiệm;</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056EA9" w:rsidRDefault="009C5A31" w:rsidP="00466AA0">
            <w:pPr>
              <w:pStyle w:val="NormalWeb"/>
              <w:shd w:val="clear" w:color="auto" w:fill="FFFFFF"/>
              <w:spacing w:before="0" w:beforeAutospacing="0" w:after="0" w:afterAutospacing="0"/>
              <w:rPr>
                <w:lang w:val="vi-VN"/>
              </w:rPr>
            </w:pPr>
            <w:r>
              <w:t>9.</w:t>
            </w:r>
            <w:r w:rsidRPr="00056EA9">
              <w:rPr>
                <w:lang w:val="vi-VN"/>
              </w:rPr>
              <w:t xml:space="preserve"> Quy định lưu giữ, bảo quản mẫu bệnh phẩm, tác nhân gây bệnh truyền nhiễm tại cơ sở xét nghiệm;</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62696D" w:rsidRDefault="009C5A31" w:rsidP="00466AA0">
            <w:pPr>
              <w:pStyle w:val="NormalWeb"/>
              <w:shd w:val="clear" w:color="auto" w:fill="FFFFFF"/>
              <w:spacing w:before="0" w:beforeAutospacing="0" w:after="0" w:afterAutospacing="0"/>
            </w:pPr>
            <w:r>
              <w:t>10.</w:t>
            </w:r>
            <w:r w:rsidRPr="00056EA9">
              <w:rPr>
                <w:lang w:val="vi-VN"/>
              </w:rPr>
              <w:t xml:space="preserve"> Có kế hoạch đánh giá nguy cơ xảy ra sự cố an toàn sinh học tại cơ sở xét nghiệm</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056EA9" w:rsidRDefault="009C5A31" w:rsidP="00466AA0">
            <w:pPr>
              <w:pStyle w:val="NormalWeb"/>
              <w:shd w:val="clear" w:color="auto" w:fill="FFFFFF"/>
              <w:spacing w:before="0" w:beforeAutospacing="0" w:after="0" w:afterAutospacing="0"/>
              <w:rPr>
                <w:lang w:val="vi-VN"/>
              </w:rPr>
            </w:pPr>
            <w:r>
              <w:t xml:space="preserve">11. </w:t>
            </w:r>
            <w:r w:rsidRPr="00056EA9">
              <w:rPr>
                <w:lang w:val="vi-VN"/>
              </w:rPr>
              <w:t>Có Quy trình khử trùng vật liệu, dụng cụ, thiết bị, chất lây nhiễm trước khi mang ra khỏi khu vực xét nghiệm;</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056EA9" w:rsidRDefault="009C5A31" w:rsidP="00466AA0">
            <w:pPr>
              <w:pStyle w:val="NormalWeb"/>
              <w:shd w:val="clear" w:color="auto" w:fill="FFFFFF"/>
              <w:spacing w:before="0" w:beforeAutospacing="0" w:after="0" w:afterAutospacing="0"/>
              <w:rPr>
                <w:lang w:val="vi-VN"/>
              </w:rPr>
            </w:pPr>
            <w:r>
              <w:t>12.</w:t>
            </w:r>
            <w:r w:rsidRPr="00056EA9">
              <w:rPr>
                <w:lang w:val="vi-VN"/>
              </w:rPr>
              <w:t xml:space="preserve"> Có Quy trình tiệt trùng khu vực xét nghiệm;</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Pr="00056EA9" w:rsidRDefault="009C5A31" w:rsidP="00466AA0">
            <w:pPr>
              <w:tabs>
                <w:tab w:val="left" w:pos="284"/>
              </w:tabs>
              <w:jc w:val="both"/>
              <w:rPr>
                <w:lang w:val="vi-VN"/>
              </w:rPr>
            </w:pPr>
            <w:r>
              <w:t>13.</w:t>
            </w:r>
            <w:r w:rsidRPr="00056EA9">
              <w:rPr>
                <w:lang w:val="vi-VN"/>
              </w:rPr>
              <w:t xml:space="preserve"> Có Quy trình xử lý tình huống khẩn cấp trong khu vực xét nghiệm</w:t>
            </w: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r w:rsidR="009C5A31" w:rsidRPr="00056EA9" w:rsidTr="0056772A">
        <w:tc>
          <w:tcPr>
            <w:tcW w:w="3657" w:type="dxa"/>
          </w:tcPr>
          <w:p w:rsidR="009C5A31" w:rsidRDefault="009C5A31" w:rsidP="00466AA0">
            <w:pPr>
              <w:tabs>
                <w:tab w:val="left" w:pos="284"/>
              </w:tabs>
              <w:jc w:val="both"/>
            </w:pPr>
            <w:r>
              <w:t>14.</w:t>
            </w:r>
            <w:r w:rsidRPr="00056EA9">
              <w:rPr>
                <w:lang w:val="vi-VN"/>
              </w:rPr>
              <w:t xml:space="preserve"> Có kế hoạch phòng ngừa, phương án khắc phục và xử lý sự cố an toàn sinh học.</w:t>
            </w:r>
            <w:r>
              <w:t xml:space="preserve"> </w:t>
            </w:r>
            <w:r w:rsidRPr="006D4795">
              <w:rPr>
                <w:lang w:val="vi-VN"/>
              </w:rPr>
              <w:t>Phải tiến hành diễn tập xử lý các sự cố ít nhất một lần một năm</w:t>
            </w:r>
          </w:p>
          <w:p w:rsidR="009C5A31" w:rsidRPr="0062696D" w:rsidRDefault="009C5A31" w:rsidP="00466AA0">
            <w:pPr>
              <w:tabs>
                <w:tab w:val="left" w:pos="284"/>
              </w:tabs>
              <w:jc w:val="both"/>
              <w:rPr>
                <w:i/>
              </w:rPr>
            </w:pPr>
          </w:p>
        </w:tc>
        <w:tc>
          <w:tcPr>
            <w:tcW w:w="880" w:type="dxa"/>
          </w:tcPr>
          <w:p w:rsidR="009C5A31" w:rsidRPr="00056EA9" w:rsidRDefault="009C5A31" w:rsidP="00466AA0">
            <w:pPr>
              <w:jc w:val="both"/>
            </w:pPr>
          </w:p>
        </w:tc>
        <w:tc>
          <w:tcPr>
            <w:tcW w:w="992" w:type="dxa"/>
          </w:tcPr>
          <w:p w:rsidR="009C5A31" w:rsidRPr="00056EA9" w:rsidRDefault="009C5A31" w:rsidP="00466AA0">
            <w:pPr>
              <w:jc w:val="both"/>
              <w:rPr>
                <w:lang w:val="vi-VN"/>
              </w:rPr>
            </w:pPr>
          </w:p>
        </w:tc>
        <w:tc>
          <w:tcPr>
            <w:tcW w:w="963" w:type="dxa"/>
          </w:tcPr>
          <w:p w:rsidR="009C5A31" w:rsidRPr="00056EA9" w:rsidRDefault="009C5A31" w:rsidP="00466AA0">
            <w:pPr>
              <w:rPr>
                <w:color w:val="000000"/>
              </w:rPr>
            </w:pPr>
          </w:p>
        </w:tc>
        <w:tc>
          <w:tcPr>
            <w:tcW w:w="1134" w:type="dxa"/>
          </w:tcPr>
          <w:p w:rsidR="009C5A31" w:rsidRPr="00056EA9" w:rsidRDefault="009C5A31" w:rsidP="00466AA0">
            <w:pPr>
              <w:jc w:val="both"/>
            </w:pPr>
          </w:p>
        </w:tc>
        <w:tc>
          <w:tcPr>
            <w:tcW w:w="1134" w:type="dxa"/>
          </w:tcPr>
          <w:p w:rsidR="009C5A31" w:rsidRPr="00056EA9" w:rsidRDefault="009C5A31" w:rsidP="00466AA0">
            <w:pPr>
              <w:jc w:val="both"/>
              <w:rPr>
                <w:lang w:val="vi-VN"/>
              </w:rPr>
            </w:pPr>
          </w:p>
        </w:tc>
        <w:tc>
          <w:tcPr>
            <w:tcW w:w="1021" w:type="dxa"/>
          </w:tcPr>
          <w:p w:rsidR="009C5A31" w:rsidRPr="00056EA9" w:rsidRDefault="009C5A31" w:rsidP="00466AA0">
            <w:pPr>
              <w:jc w:val="both"/>
              <w:rPr>
                <w:lang w:val="vi-VN"/>
              </w:rPr>
            </w:pPr>
          </w:p>
        </w:tc>
      </w:tr>
    </w:tbl>
    <w:p w:rsidR="009C5A31" w:rsidRPr="0016169A" w:rsidRDefault="009C5A31" w:rsidP="00923796">
      <w:pPr>
        <w:jc w:val="both"/>
        <w:rPr>
          <w:b/>
          <w:szCs w:val="28"/>
          <w:lang w:val="vi-VN"/>
        </w:rPr>
      </w:pPr>
    </w:p>
    <w:p w:rsidR="007D5B57" w:rsidRPr="00555F6C" w:rsidRDefault="007D5B57" w:rsidP="007D5B57">
      <w:pPr>
        <w:tabs>
          <w:tab w:val="left" w:pos="360"/>
        </w:tabs>
        <w:spacing w:line="340" w:lineRule="exact"/>
        <w:jc w:val="center"/>
        <w:rPr>
          <w:b/>
          <w:bCs/>
          <w:lang w:val="vi-VN"/>
        </w:rPr>
      </w:pPr>
      <w:r w:rsidRPr="00555F6C">
        <w:rPr>
          <w:b/>
          <w:bCs/>
          <w:lang w:val="vi-VN"/>
        </w:rPr>
        <w:t>V. KẾT LUẬN VÀ KIẾN NGHỊ</w:t>
      </w:r>
    </w:p>
    <w:p w:rsidR="007D5B57" w:rsidRPr="009F7B27" w:rsidRDefault="007D5B57" w:rsidP="007D5B57">
      <w:pPr>
        <w:tabs>
          <w:tab w:val="left" w:pos="900"/>
          <w:tab w:val="left" w:pos="993"/>
        </w:tabs>
        <w:spacing w:line="340" w:lineRule="exact"/>
        <w:jc w:val="both"/>
        <w:rPr>
          <w:lang w:val="vi-VN"/>
        </w:rPr>
      </w:pPr>
      <w:r>
        <w:rPr>
          <w:lang w:val="vi-VN"/>
        </w:rPr>
        <w:t>5.</w:t>
      </w:r>
      <w:r w:rsidRPr="00555F6C">
        <w:rPr>
          <w:lang w:val="vi-VN"/>
        </w:rPr>
        <w:t>1. Kết luận</w:t>
      </w:r>
      <w:r>
        <w:rPr>
          <w:lang w:val="vi-VN"/>
        </w:rPr>
        <w:t>:</w:t>
      </w:r>
    </w:p>
    <w:p w:rsidR="007D5B57" w:rsidRPr="009F7B27" w:rsidRDefault="007D5B57" w:rsidP="007D5B57">
      <w:pPr>
        <w:tabs>
          <w:tab w:val="left" w:pos="900"/>
        </w:tabs>
        <w:spacing w:line="340" w:lineRule="exact"/>
        <w:jc w:val="both"/>
        <w:rPr>
          <w:lang w:val="vi-VN"/>
        </w:rPr>
      </w:pPr>
      <w:r>
        <w:rPr>
          <w:lang w:val="vi-VN"/>
        </w:rPr>
        <w:t>5.</w:t>
      </w:r>
      <w:r w:rsidRPr="00555F6C">
        <w:rPr>
          <w:lang w:val="vi-VN"/>
        </w:rPr>
        <w:t>2. Kiến nghị (nếu có)</w:t>
      </w:r>
      <w:r>
        <w:rPr>
          <w:lang w:val="vi-VN"/>
        </w:rPr>
        <w:t>:</w:t>
      </w:r>
    </w:p>
    <w:p w:rsidR="007D5B57" w:rsidRPr="009F7B27" w:rsidRDefault="007D5B57" w:rsidP="007D5B57">
      <w:pPr>
        <w:tabs>
          <w:tab w:val="left" w:pos="900"/>
        </w:tabs>
        <w:spacing w:line="340" w:lineRule="exact"/>
        <w:jc w:val="both"/>
        <w:rPr>
          <w:lang w:val="vi-VN"/>
        </w:rPr>
      </w:pPr>
      <w:r>
        <w:rPr>
          <w:lang w:val="vi-VN"/>
        </w:rPr>
        <w:t>5.</w:t>
      </w:r>
      <w:r w:rsidRPr="00555F6C">
        <w:rPr>
          <w:lang w:val="vi-VN"/>
        </w:rPr>
        <w:t>3. Ý kiến không đồng ý với kết luận và kiến nghị của đoàn thẩm định (nếu có)</w:t>
      </w:r>
      <w:r>
        <w:rPr>
          <w:lang w:val="vi-VN"/>
        </w:rPr>
        <w:t>:</w:t>
      </w:r>
    </w:p>
    <w:p w:rsidR="007D5B57" w:rsidRPr="009F7B27" w:rsidRDefault="007D5B57" w:rsidP="007D5B57">
      <w:pPr>
        <w:tabs>
          <w:tab w:val="left" w:pos="900"/>
        </w:tabs>
        <w:spacing w:line="340" w:lineRule="exact"/>
        <w:jc w:val="both"/>
        <w:rPr>
          <w:sz w:val="26"/>
          <w:szCs w:val="26"/>
          <w:lang w:val="vi-VN"/>
        </w:rPr>
      </w:pPr>
    </w:p>
    <w:tbl>
      <w:tblPr>
        <w:tblW w:w="0" w:type="auto"/>
        <w:tblLook w:val="04A0" w:firstRow="1" w:lastRow="0" w:firstColumn="1" w:lastColumn="0" w:noHBand="0" w:noVBand="1"/>
      </w:tblPr>
      <w:tblGrid>
        <w:gridCol w:w="4542"/>
        <w:gridCol w:w="4629"/>
      </w:tblGrid>
      <w:tr w:rsidR="007D5B57" w:rsidRPr="00AC188D" w:rsidTr="00674B1F">
        <w:tc>
          <w:tcPr>
            <w:tcW w:w="7171" w:type="dxa"/>
            <w:shd w:val="clear" w:color="auto" w:fill="auto"/>
          </w:tcPr>
          <w:p w:rsidR="007D5B57" w:rsidRPr="00AC188D" w:rsidRDefault="007D5B57" w:rsidP="00674B1F">
            <w:pPr>
              <w:tabs>
                <w:tab w:val="left" w:pos="900"/>
              </w:tabs>
              <w:spacing w:line="340" w:lineRule="exact"/>
              <w:jc w:val="center"/>
              <w:rPr>
                <w:b/>
                <w:szCs w:val="28"/>
                <w:lang w:val="pt-BR"/>
              </w:rPr>
            </w:pPr>
            <w:r>
              <w:rPr>
                <w:b/>
                <w:szCs w:val="28"/>
                <w:lang w:val="pt-BR"/>
              </w:rPr>
              <w:t>Đoàn</w:t>
            </w:r>
            <w:r w:rsidRPr="00AC188D">
              <w:rPr>
                <w:b/>
                <w:szCs w:val="28"/>
                <w:lang w:val="pt-BR"/>
              </w:rPr>
              <w:t xml:space="preserve"> thẩm định</w:t>
            </w:r>
          </w:p>
          <w:p w:rsidR="007D5B57" w:rsidRPr="00AC188D" w:rsidRDefault="007D5B57" w:rsidP="00674B1F">
            <w:pPr>
              <w:tabs>
                <w:tab w:val="left" w:pos="900"/>
              </w:tabs>
              <w:spacing w:line="340" w:lineRule="exact"/>
              <w:jc w:val="center"/>
              <w:rPr>
                <w:i/>
                <w:szCs w:val="28"/>
                <w:lang w:val="vi-VN"/>
              </w:rPr>
            </w:pPr>
            <w:r w:rsidRPr="00AC188D">
              <w:rPr>
                <w:i/>
                <w:szCs w:val="28"/>
                <w:lang w:val="pt-BR"/>
              </w:rPr>
              <w:t>(các thành viên ký tên, ghi rõ họ tên)</w:t>
            </w:r>
          </w:p>
        </w:tc>
        <w:tc>
          <w:tcPr>
            <w:tcW w:w="7171" w:type="dxa"/>
            <w:shd w:val="clear" w:color="auto" w:fill="auto"/>
          </w:tcPr>
          <w:p w:rsidR="007D5B57" w:rsidRPr="00AC188D" w:rsidRDefault="007D5B57" w:rsidP="00674B1F">
            <w:pPr>
              <w:tabs>
                <w:tab w:val="left" w:pos="3048"/>
              </w:tabs>
              <w:jc w:val="center"/>
              <w:rPr>
                <w:b/>
                <w:szCs w:val="28"/>
                <w:lang w:val="pt-BR"/>
              </w:rPr>
            </w:pPr>
            <w:r>
              <w:rPr>
                <w:b/>
                <w:szCs w:val="28"/>
                <w:lang w:val="pt-BR"/>
              </w:rPr>
              <w:t>Đại diện cơ sở có phòng xét nghiệm</w:t>
            </w:r>
          </w:p>
          <w:p w:rsidR="007D5B57" w:rsidRPr="00AC188D" w:rsidRDefault="007D5B57" w:rsidP="00674B1F">
            <w:pPr>
              <w:tabs>
                <w:tab w:val="left" w:pos="3048"/>
              </w:tabs>
              <w:jc w:val="center"/>
              <w:rPr>
                <w:i/>
                <w:szCs w:val="28"/>
                <w:lang w:val="vi-VN"/>
              </w:rPr>
            </w:pPr>
            <w:r w:rsidRPr="00AC188D">
              <w:rPr>
                <w:i/>
                <w:szCs w:val="28"/>
                <w:lang w:val="pt-BR"/>
              </w:rPr>
              <w:t>(k</w:t>
            </w:r>
            <w:r w:rsidRPr="00AC188D">
              <w:rPr>
                <w:i/>
                <w:szCs w:val="28"/>
                <w:lang w:val="vi-VN"/>
              </w:rPr>
              <w:t>ý</w:t>
            </w:r>
            <w:r w:rsidRPr="00AC188D">
              <w:rPr>
                <w:i/>
                <w:szCs w:val="28"/>
                <w:lang w:val="pt-BR"/>
              </w:rPr>
              <w:t xml:space="preserve"> tên, đóng dấu)</w:t>
            </w:r>
          </w:p>
          <w:p w:rsidR="007D5B57" w:rsidRPr="00AC188D" w:rsidRDefault="007D5B57" w:rsidP="00674B1F">
            <w:pPr>
              <w:tabs>
                <w:tab w:val="left" w:pos="900"/>
              </w:tabs>
              <w:spacing w:line="340" w:lineRule="exact"/>
              <w:jc w:val="both"/>
              <w:rPr>
                <w:b/>
                <w:szCs w:val="28"/>
                <w:lang w:val="vi-VN"/>
              </w:rPr>
            </w:pPr>
          </w:p>
        </w:tc>
      </w:tr>
    </w:tbl>
    <w:p w:rsidR="007D5B57" w:rsidRPr="007D5B57" w:rsidRDefault="007D5B57" w:rsidP="007D5B57">
      <w:pPr>
        <w:tabs>
          <w:tab w:val="left" w:pos="3048"/>
        </w:tabs>
        <w:jc w:val="both"/>
      </w:pPr>
    </w:p>
    <w:p w:rsidR="007D5B57" w:rsidRDefault="007D5B57" w:rsidP="007D5B57">
      <w:pPr>
        <w:tabs>
          <w:tab w:val="left" w:pos="3048"/>
        </w:tabs>
        <w:jc w:val="both"/>
      </w:pPr>
    </w:p>
    <w:p w:rsidR="00674B1F" w:rsidRDefault="00674B1F" w:rsidP="007D5B57">
      <w:pPr>
        <w:tabs>
          <w:tab w:val="left" w:pos="3048"/>
        </w:tabs>
        <w:jc w:val="both"/>
      </w:pPr>
    </w:p>
    <w:p w:rsidR="00674B1F" w:rsidRPr="00674B1F" w:rsidRDefault="00674B1F" w:rsidP="007D5B57">
      <w:pPr>
        <w:tabs>
          <w:tab w:val="left" w:pos="3048"/>
        </w:tabs>
        <w:jc w:val="both"/>
      </w:pPr>
    </w:p>
    <w:p w:rsidR="00674B1F" w:rsidRPr="00AC317E" w:rsidRDefault="00674B1F" w:rsidP="00674B1F">
      <w:pPr>
        <w:pStyle w:val="EndnoteText"/>
        <w:rPr>
          <w:rFonts w:ascii="Calibri" w:hAnsi="Calibri"/>
          <w:lang w:val="vi-VN"/>
        </w:rPr>
      </w:pPr>
      <w:r>
        <w:rPr>
          <w:rStyle w:val="EndnoteReference"/>
        </w:rPr>
        <w:footnoteRef/>
      </w:r>
      <w:r>
        <w:t xml:space="preserve"> </w:t>
      </w:r>
      <w:r w:rsidRPr="009A2DC5">
        <w:rPr>
          <w:rFonts w:ascii="Times New Roman" w:hAnsi="Times New Roman"/>
          <w:sz w:val="24"/>
          <w:szCs w:val="24"/>
          <w:lang w:val="vi-VN"/>
        </w:rPr>
        <w:t>Tên cơ quan tiến hành thẩm định</w:t>
      </w:r>
    </w:p>
    <w:p w:rsidR="00674B1F" w:rsidRPr="009F7B27" w:rsidRDefault="00674B1F" w:rsidP="00674B1F">
      <w:pPr>
        <w:pStyle w:val="EndnoteText"/>
        <w:rPr>
          <w:rFonts w:ascii="Times New Roman" w:hAnsi="Times New Roman"/>
          <w:sz w:val="24"/>
          <w:szCs w:val="24"/>
          <w:lang w:val="vi-VN"/>
        </w:rPr>
      </w:pPr>
      <w:r>
        <w:rPr>
          <w:rStyle w:val="EndnoteReference"/>
        </w:rPr>
        <w:footnoteRef/>
      </w:r>
      <w:r w:rsidRPr="009F7B27">
        <w:rPr>
          <w:lang w:val="vi-VN"/>
        </w:rPr>
        <w:t xml:space="preserve"> </w:t>
      </w:r>
      <w:r>
        <w:rPr>
          <w:rFonts w:ascii="Times New Roman" w:hAnsi="Times New Roman"/>
          <w:sz w:val="24"/>
          <w:szCs w:val="24"/>
          <w:lang w:val="vi-VN"/>
        </w:rPr>
        <w:t>Địa dan</w:t>
      </w:r>
      <w:r w:rsidRPr="009F7B27">
        <w:rPr>
          <w:rFonts w:ascii="Times New Roman" w:hAnsi="Times New Roman"/>
          <w:sz w:val="24"/>
          <w:szCs w:val="24"/>
          <w:lang w:val="vi-VN"/>
        </w:rPr>
        <w:t>h</w:t>
      </w:r>
    </w:p>
    <w:p w:rsidR="00674B1F" w:rsidRDefault="007D5B57" w:rsidP="00176ADC">
      <w:pPr>
        <w:jc w:val="center"/>
        <w:rPr>
          <w:lang w:val="vi-VN"/>
        </w:rPr>
      </w:pPr>
      <w:r>
        <w:rPr>
          <w:b/>
          <w:sz w:val="26"/>
          <w:szCs w:val="26"/>
          <w:lang w:val="vi-VN"/>
        </w:rPr>
        <w:br w:type="page"/>
      </w:r>
    </w:p>
    <w:p w:rsidR="00465221" w:rsidRPr="00F255F0" w:rsidRDefault="007E5523" w:rsidP="00F255F0">
      <w:pPr>
        <w:spacing w:after="240"/>
        <w:jc w:val="center"/>
        <w:rPr>
          <w:lang w:val="pt-BR"/>
        </w:rPr>
      </w:pPr>
      <w:r w:rsidRPr="00674B1F">
        <w:rPr>
          <w:sz w:val="26"/>
          <w:szCs w:val="26"/>
          <w:lang w:val="pt-BR"/>
        </w:rPr>
        <w:t>Biểu mẫu 0</w:t>
      </w:r>
      <w:r w:rsidR="00176ADC">
        <w:rPr>
          <w:sz w:val="26"/>
          <w:szCs w:val="26"/>
          <w:lang w:val="pt-BR"/>
        </w:rPr>
        <w:t>6</w:t>
      </w:r>
      <w:r w:rsidRPr="00674B1F">
        <w:rPr>
          <w:sz w:val="26"/>
          <w:szCs w:val="26"/>
          <w:lang w:val="pt-BR"/>
        </w:rPr>
        <w:t xml:space="preserve">: Mẫu </w:t>
      </w:r>
      <w:r w:rsidR="009C5A31">
        <w:rPr>
          <w:sz w:val="26"/>
          <w:szCs w:val="26"/>
          <w:lang w:val="pt-BR"/>
        </w:rPr>
        <w:t>P</w:t>
      </w:r>
      <w:r>
        <w:rPr>
          <w:sz w:val="26"/>
          <w:szCs w:val="26"/>
          <w:lang w:val="pt-BR"/>
        </w:rPr>
        <w:t>hiếu trình giấy chứng nhận phòng xét nghiệm đạt tiêu chuẩn an toàn sinh học cấp III</w:t>
      </w:r>
      <w:r w:rsidR="009C0009">
        <w:rPr>
          <w:lang w:val="pt-BR"/>
        </w:rPr>
        <w:t>/IV</w:t>
      </w:r>
    </w:p>
    <w:tbl>
      <w:tblPr>
        <w:tblW w:w="10676" w:type="dxa"/>
        <w:jc w:val="center"/>
        <w:tblLook w:val="01E0" w:firstRow="1" w:lastRow="1" w:firstColumn="1" w:lastColumn="1" w:noHBand="0" w:noVBand="0"/>
      </w:tblPr>
      <w:tblGrid>
        <w:gridCol w:w="3192"/>
        <w:gridCol w:w="4767"/>
        <w:gridCol w:w="2717"/>
      </w:tblGrid>
      <w:tr w:rsidR="007E5523" w:rsidTr="00185A42">
        <w:trPr>
          <w:trHeight w:val="515"/>
          <w:jc w:val="center"/>
        </w:trPr>
        <w:tc>
          <w:tcPr>
            <w:tcW w:w="3192" w:type="dxa"/>
          </w:tcPr>
          <w:p w:rsidR="007E5523" w:rsidRPr="00CB6AC4" w:rsidRDefault="007E5523" w:rsidP="00185A42">
            <w:pPr>
              <w:jc w:val="center"/>
              <w:rPr>
                <w:b/>
                <w:lang w:val="fr-FR"/>
              </w:rPr>
            </w:pPr>
            <w:r w:rsidRPr="00CB6AC4">
              <w:rPr>
                <w:b/>
                <w:lang w:val="fr-FR"/>
              </w:rPr>
              <w:t xml:space="preserve">CỤC Y TẾ DỰ PHÒNG </w:t>
            </w:r>
          </w:p>
          <w:p w:rsidR="007E5523" w:rsidRPr="00394880" w:rsidRDefault="007E5523" w:rsidP="00185A42">
            <w:pPr>
              <w:jc w:val="center"/>
            </w:pPr>
            <w:r w:rsidRPr="005F7C57">
              <w:rPr>
                <w:b/>
              </w:rPr>
              <w:t>Số:  __________/PT-DP</w:t>
            </w:r>
          </w:p>
        </w:tc>
        <w:tc>
          <w:tcPr>
            <w:tcW w:w="4767" w:type="dxa"/>
          </w:tcPr>
          <w:p w:rsidR="007E5523" w:rsidRDefault="007E5523" w:rsidP="00185A42"/>
          <w:p w:rsidR="00AC76CB" w:rsidRDefault="00AC76CB" w:rsidP="00185A42"/>
        </w:tc>
        <w:tc>
          <w:tcPr>
            <w:tcW w:w="2717" w:type="dxa"/>
          </w:tcPr>
          <w:p w:rsidR="007E5523" w:rsidRPr="006C5976" w:rsidRDefault="007E5523" w:rsidP="00185A42">
            <w:pPr>
              <w:jc w:val="center"/>
            </w:pPr>
            <w:r>
              <w:rPr>
                <w:b/>
              </w:rPr>
              <w:t xml:space="preserve"> </w:t>
            </w:r>
          </w:p>
        </w:tc>
      </w:tr>
    </w:tbl>
    <w:p w:rsidR="007E5523" w:rsidRPr="007B7B1E" w:rsidRDefault="007E5523" w:rsidP="007E5523">
      <w:pPr>
        <w:jc w:val="center"/>
        <w:rPr>
          <w:b/>
          <w:sz w:val="28"/>
          <w:szCs w:val="28"/>
        </w:rPr>
      </w:pPr>
      <w:r w:rsidRPr="007B7B1E">
        <w:rPr>
          <w:b/>
          <w:sz w:val="28"/>
          <w:szCs w:val="28"/>
        </w:rPr>
        <w:t>PHIẾU TRÌNH LÃNH ĐẠO BỘ</w:t>
      </w:r>
    </w:p>
    <w:p w:rsidR="007E5523" w:rsidRDefault="007E5523" w:rsidP="007E5523">
      <w:pPr>
        <w:jc w:val="center"/>
        <w:rPr>
          <w:b/>
        </w:rPr>
      </w:pPr>
      <w:r>
        <w:rPr>
          <w:b/>
        </w:rPr>
        <w:t>(xin ban hành văn bản chỉ đạo, công văn trao đổi, Báo cáo, Tờ trình)</w:t>
      </w:r>
    </w:p>
    <w:p w:rsidR="007E5523" w:rsidRDefault="007E5523" w:rsidP="007E5523">
      <w:pPr>
        <w:rPr>
          <w:b/>
        </w:rPr>
      </w:pPr>
    </w:p>
    <w:p w:rsidR="007E5523" w:rsidRPr="00872051" w:rsidRDefault="007E5523" w:rsidP="007E5523">
      <w:pPr>
        <w:jc w:val="center"/>
        <w:rPr>
          <w:b/>
          <w:sz w:val="26"/>
          <w:szCs w:val="26"/>
        </w:rPr>
      </w:pPr>
      <w:r w:rsidRPr="00872051">
        <w:rPr>
          <w:b/>
          <w:sz w:val="26"/>
          <w:szCs w:val="26"/>
        </w:rPr>
        <w:t xml:space="preserve">Kính gửi: </w:t>
      </w:r>
      <w:r w:rsidR="00AC76CB">
        <w:rPr>
          <w:b/>
          <w:sz w:val="26"/>
          <w:szCs w:val="26"/>
        </w:rPr>
        <w:t>................................................................</w:t>
      </w:r>
      <w:r w:rsidRPr="00872051">
        <w:rPr>
          <w:b/>
          <w:sz w:val="26"/>
          <w:szCs w:val="26"/>
        </w:rPr>
        <w:t>- Bộ trưởng Bộ Y tế</w:t>
      </w:r>
    </w:p>
    <w:p w:rsidR="007E5523" w:rsidRPr="00872051" w:rsidRDefault="007E5523" w:rsidP="007E5523">
      <w:pPr>
        <w:jc w:val="center"/>
        <w:rPr>
          <w:b/>
          <w:sz w:val="26"/>
          <w:szCs w:val="26"/>
        </w:rPr>
      </w:pPr>
    </w:p>
    <w:p w:rsidR="007E5523" w:rsidRPr="00872051" w:rsidRDefault="007E5523" w:rsidP="007E5523">
      <w:pPr>
        <w:jc w:val="center"/>
        <w:rPr>
          <w:b/>
          <w:sz w:val="26"/>
          <w:szCs w:val="26"/>
        </w:rPr>
      </w:pPr>
      <w:r w:rsidRPr="00872051">
        <w:rPr>
          <w:b/>
          <w:sz w:val="26"/>
          <w:szCs w:val="26"/>
        </w:rPr>
        <w:t>PHẦN I: NỘI DUNG TRÌNH CỦA ĐƠN VỊ</w:t>
      </w:r>
    </w:p>
    <w:p w:rsidR="00465221" w:rsidRPr="00872051" w:rsidRDefault="007E5523" w:rsidP="00465221">
      <w:pPr>
        <w:spacing w:after="120"/>
        <w:jc w:val="center"/>
        <w:rPr>
          <w:sz w:val="26"/>
          <w:szCs w:val="26"/>
        </w:rPr>
      </w:pPr>
      <w:r w:rsidRPr="00872051">
        <w:rPr>
          <w:sz w:val="26"/>
          <w:szCs w:val="26"/>
        </w:rPr>
        <w:t>(Đơn vị chịu trách nhiệm về nội dung và tính pháp lý của Đề xuất)</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5"/>
        <w:gridCol w:w="3322"/>
      </w:tblGrid>
      <w:tr w:rsidR="007E5523" w:rsidRPr="006E1F2F" w:rsidTr="005B7306">
        <w:trPr>
          <w:trHeight w:val="678"/>
          <w:jc w:val="center"/>
        </w:trPr>
        <w:tc>
          <w:tcPr>
            <w:tcW w:w="7575" w:type="dxa"/>
          </w:tcPr>
          <w:p w:rsidR="007E5523" w:rsidRPr="001F7D21" w:rsidRDefault="007E5523" w:rsidP="00AC76CB">
            <w:pPr>
              <w:jc w:val="both"/>
              <w:rPr>
                <w:b/>
                <w:sz w:val="26"/>
                <w:szCs w:val="26"/>
                <w:lang w:val="pt-BR"/>
              </w:rPr>
            </w:pPr>
            <w:r w:rsidRPr="001F7D21">
              <w:rPr>
                <w:b/>
                <w:sz w:val="26"/>
                <w:szCs w:val="26"/>
                <w:lang w:val="pt-BR"/>
              </w:rPr>
              <w:t xml:space="preserve">Tên văn bản trình: </w:t>
            </w:r>
          </w:p>
          <w:p w:rsidR="00AC76CB" w:rsidRPr="00AC76CB" w:rsidRDefault="007E5523" w:rsidP="00AC76CB">
            <w:pPr>
              <w:jc w:val="both"/>
              <w:rPr>
                <w:i/>
                <w:sz w:val="26"/>
                <w:szCs w:val="26"/>
                <w:lang w:val="pt-BR"/>
              </w:rPr>
            </w:pPr>
            <w:r w:rsidRPr="001F7D21">
              <w:rPr>
                <w:sz w:val="26"/>
                <w:szCs w:val="26"/>
              </w:rPr>
              <w:t xml:space="preserve">Giấy chứng nhận phòng xét nghiệm đạt tiêu chuẩn an toàn sinh học </w:t>
            </w:r>
            <w:r w:rsidRPr="00AC76CB">
              <w:rPr>
                <w:sz w:val="26"/>
                <w:szCs w:val="26"/>
              </w:rPr>
              <w:t>cấp III</w:t>
            </w:r>
            <w:r w:rsidR="00AC76CB">
              <w:rPr>
                <w:sz w:val="26"/>
                <w:szCs w:val="26"/>
              </w:rPr>
              <w:t>/IV</w:t>
            </w:r>
            <w:r w:rsidRPr="00AC76CB">
              <w:rPr>
                <w:sz w:val="26"/>
                <w:szCs w:val="26"/>
              </w:rPr>
              <w:t xml:space="preserve"> cho </w:t>
            </w:r>
            <w:r w:rsidR="00AC76CB" w:rsidRPr="00AC76CB">
              <w:rPr>
                <w:i/>
                <w:sz w:val="26"/>
                <w:szCs w:val="26"/>
                <w:lang w:val="pt-BR"/>
              </w:rPr>
              <w:t>(đơn vị đề nghị cấp giấy chứng nhận)</w:t>
            </w:r>
          </w:p>
          <w:p w:rsidR="007E5523" w:rsidRPr="001F7D21" w:rsidRDefault="007E5523" w:rsidP="00AC76CB">
            <w:pPr>
              <w:jc w:val="both"/>
              <w:rPr>
                <w:b/>
                <w:sz w:val="26"/>
                <w:szCs w:val="26"/>
                <w:lang w:val="pt-BR"/>
              </w:rPr>
            </w:pPr>
            <w:r w:rsidRPr="001F7D21">
              <w:rPr>
                <w:b/>
                <w:sz w:val="26"/>
                <w:szCs w:val="26"/>
                <w:lang w:val="pt-BR"/>
              </w:rPr>
              <w:t>Nội dung trình:</w:t>
            </w:r>
          </w:p>
          <w:p w:rsidR="009C5A31" w:rsidRDefault="007E5523" w:rsidP="009C5A31">
            <w:pPr>
              <w:jc w:val="both"/>
              <w:rPr>
                <w:sz w:val="26"/>
                <w:szCs w:val="26"/>
              </w:rPr>
            </w:pPr>
            <w:r w:rsidRPr="001F7D21">
              <w:rPr>
                <w:sz w:val="26"/>
                <w:szCs w:val="26"/>
              </w:rPr>
              <w:t xml:space="preserve">- </w:t>
            </w:r>
            <w:r w:rsidR="009C5A31" w:rsidRPr="00491F49">
              <w:rPr>
                <w:sz w:val="26"/>
                <w:szCs w:val="26"/>
              </w:rPr>
              <w:t xml:space="preserve">Ngày 01/7/2016, Chính phủ ban hành Nghị định số 103/2016/NĐ-CP quy định về bảo đảm an toàn sinh học tại phòng xét nghiệm. </w:t>
            </w:r>
          </w:p>
          <w:p w:rsidR="009C5A31" w:rsidRPr="00491F49" w:rsidRDefault="009C5A31" w:rsidP="009C5A31">
            <w:pPr>
              <w:jc w:val="both"/>
              <w:rPr>
                <w:sz w:val="26"/>
                <w:szCs w:val="26"/>
              </w:rPr>
            </w:pPr>
            <w:r>
              <w:rPr>
                <w:sz w:val="26"/>
                <w:szCs w:val="26"/>
              </w:rPr>
              <w:t>- Ngày</w:t>
            </w:r>
            <w:r w:rsidR="005B7306">
              <w:rPr>
                <w:sz w:val="26"/>
                <w:szCs w:val="26"/>
              </w:rPr>
              <w:t xml:space="preserve"> 29/12/2016,</w:t>
            </w:r>
            <w:r>
              <w:rPr>
                <w:sz w:val="26"/>
                <w:szCs w:val="26"/>
              </w:rPr>
              <w:t xml:space="preserve"> </w:t>
            </w:r>
            <w:r w:rsidRPr="00491F49">
              <w:rPr>
                <w:sz w:val="26"/>
                <w:szCs w:val="26"/>
              </w:rPr>
              <w:t>Bộ Y tế đã ban hành Quyết định số 7577/QĐ-BYT về việc thành lập Đoàn thẩm định cấp mới, cấp lại giấy chứng nhận đạt tiêu chuẩn an toàn sinh học cấp III, IV đối với cơ sở xét nghiệm.</w:t>
            </w:r>
          </w:p>
          <w:p w:rsidR="007E5523" w:rsidRPr="001F7D21" w:rsidRDefault="007E5523" w:rsidP="00AC76CB">
            <w:pPr>
              <w:tabs>
                <w:tab w:val="left" w:pos="851"/>
              </w:tabs>
              <w:jc w:val="both"/>
              <w:rPr>
                <w:sz w:val="26"/>
                <w:szCs w:val="26"/>
              </w:rPr>
            </w:pPr>
            <w:r>
              <w:rPr>
                <w:sz w:val="26"/>
                <w:szCs w:val="26"/>
              </w:rPr>
              <w:t xml:space="preserve">- Ngày </w:t>
            </w:r>
            <w:r w:rsidR="00AC76CB">
              <w:rPr>
                <w:sz w:val="26"/>
                <w:szCs w:val="26"/>
              </w:rPr>
              <w:t>.....</w:t>
            </w:r>
            <w:r>
              <w:rPr>
                <w:sz w:val="26"/>
                <w:szCs w:val="26"/>
              </w:rPr>
              <w:t>/</w:t>
            </w:r>
            <w:r w:rsidR="00AC76CB">
              <w:rPr>
                <w:sz w:val="26"/>
                <w:szCs w:val="26"/>
              </w:rPr>
              <w:t>.....</w:t>
            </w:r>
            <w:r>
              <w:rPr>
                <w:sz w:val="26"/>
                <w:szCs w:val="26"/>
              </w:rPr>
              <w:t>/</w:t>
            </w:r>
            <w:r w:rsidR="00AC76CB">
              <w:rPr>
                <w:sz w:val="26"/>
                <w:szCs w:val="26"/>
              </w:rPr>
              <w:t>......</w:t>
            </w:r>
            <w:r>
              <w:rPr>
                <w:sz w:val="26"/>
                <w:szCs w:val="26"/>
              </w:rPr>
              <w:t xml:space="preserve">, </w:t>
            </w:r>
            <w:r w:rsidR="00AC76CB" w:rsidRPr="00AC76CB">
              <w:rPr>
                <w:i/>
                <w:sz w:val="26"/>
                <w:szCs w:val="26"/>
                <w:lang w:val="pt-BR"/>
              </w:rPr>
              <w:t>(đơn vị đề nghị cấp giấy chứng nhận)</w:t>
            </w:r>
            <w:r w:rsidR="00AC76CB">
              <w:rPr>
                <w:i/>
                <w:sz w:val="26"/>
                <w:szCs w:val="26"/>
                <w:lang w:val="pt-BR"/>
              </w:rPr>
              <w:t xml:space="preserve"> </w:t>
            </w:r>
            <w:r>
              <w:rPr>
                <w:sz w:val="26"/>
                <w:szCs w:val="26"/>
              </w:rPr>
              <w:t xml:space="preserve">có Công văn số </w:t>
            </w:r>
            <w:r w:rsidR="00AC76CB">
              <w:rPr>
                <w:sz w:val="26"/>
                <w:szCs w:val="26"/>
              </w:rPr>
              <w:t>............</w:t>
            </w:r>
            <w:r w:rsidR="009C5A31">
              <w:rPr>
                <w:sz w:val="26"/>
                <w:szCs w:val="26"/>
              </w:rPr>
              <w:t xml:space="preserve"> về việc cấp</w:t>
            </w:r>
            <w:r>
              <w:rPr>
                <w:sz w:val="26"/>
                <w:szCs w:val="26"/>
              </w:rPr>
              <w:t xml:space="preserve"> giấy chứng nhận phòng xét nghiệm đạt tiêu chuẩn an toàn sinh học. </w:t>
            </w:r>
          </w:p>
          <w:p w:rsidR="007E5523" w:rsidRDefault="007E5523" w:rsidP="00AC76CB">
            <w:pPr>
              <w:tabs>
                <w:tab w:val="left" w:pos="851"/>
              </w:tabs>
              <w:jc w:val="both"/>
              <w:rPr>
                <w:sz w:val="26"/>
                <w:szCs w:val="26"/>
              </w:rPr>
            </w:pPr>
            <w:r w:rsidRPr="001F7D21">
              <w:rPr>
                <w:sz w:val="26"/>
                <w:szCs w:val="26"/>
              </w:rPr>
              <w:t xml:space="preserve">Cục Y tế dự phòng </w:t>
            </w:r>
            <w:r w:rsidR="001667DD">
              <w:rPr>
                <w:sz w:val="26"/>
                <w:szCs w:val="26"/>
              </w:rPr>
              <w:t>-</w:t>
            </w:r>
            <w:r w:rsidRPr="001F7D21">
              <w:rPr>
                <w:sz w:val="26"/>
                <w:szCs w:val="26"/>
              </w:rPr>
              <w:t xml:space="preserve"> Thường trực Đoàn thẩm định </w:t>
            </w:r>
            <w:r>
              <w:rPr>
                <w:sz w:val="26"/>
                <w:szCs w:val="26"/>
              </w:rPr>
              <w:t>đã tiến hành xem xét hồ sơ đề nghị cấp lại giấy chứng nhận phòng xét nghiệm đạt tiêu chuẩn an toàn sinh học cấp III</w:t>
            </w:r>
            <w:r w:rsidR="00AC76CB">
              <w:rPr>
                <w:sz w:val="26"/>
                <w:szCs w:val="26"/>
              </w:rPr>
              <w:t>/IV</w:t>
            </w:r>
            <w:r>
              <w:rPr>
                <w:sz w:val="26"/>
                <w:szCs w:val="26"/>
              </w:rPr>
              <w:t xml:space="preserve"> của </w:t>
            </w:r>
            <w:r w:rsidR="00AC76CB" w:rsidRPr="00AC76CB">
              <w:rPr>
                <w:i/>
                <w:sz w:val="26"/>
                <w:szCs w:val="26"/>
                <w:lang w:val="pt-BR"/>
              </w:rPr>
              <w:t>(đơn vị đề nghị cấp giấy chứng nhận)</w:t>
            </w:r>
            <w:r>
              <w:rPr>
                <w:sz w:val="26"/>
                <w:szCs w:val="26"/>
              </w:rPr>
              <w:t xml:space="preserve"> và xin báo cáo Bộ trưởng như sau: </w:t>
            </w:r>
          </w:p>
          <w:p w:rsidR="00465221" w:rsidRDefault="007E5523" w:rsidP="00AC76CB">
            <w:pPr>
              <w:tabs>
                <w:tab w:val="left" w:pos="851"/>
              </w:tabs>
              <w:jc w:val="both"/>
              <w:rPr>
                <w:sz w:val="26"/>
                <w:szCs w:val="26"/>
              </w:rPr>
            </w:pPr>
            <w:r>
              <w:rPr>
                <w:sz w:val="26"/>
                <w:szCs w:val="26"/>
              </w:rPr>
              <w:t xml:space="preserve">1. </w:t>
            </w:r>
            <w:r w:rsidR="00465221">
              <w:rPr>
                <w:sz w:val="26"/>
                <w:szCs w:val="26"/>
              </w:rPr>
              <w:t>Kết quả thẩm định</w:t>
            </w:r>
            <w:r>
              <w:rPr>
                <w:sz w:val="26"/>
                <w:szCs w:val="26"/>
              </w:rPr>
              <w:t xml:space="preserve"> hồ sơ</w:t>
            </w:r>
            <w:r w:rsidR="00F255F0">
              <w:rPr>
                <w:sz w:val="26"/>
                <w:szCs w:val="26"/>
              </w:rPr>
              <w:t xml:space="preserve"> pháp lý</w:t>
            </w:r>
            <w:r>
              <w:rPr>
                <w:sz w:val="26"/>
                <w:szCs w:val="26"/>
              </w:rPr>
              <w:t xml:space="preserve">: </w:t>
            </w:r>
            <w:r w:rsidR="00465221">
              <w:rPr>
                <w:sz w:val="26"/>
                <w:szCs w:val="26"/>
              </w:rPr>
              <w:t>.........................</w:t>
            </w:r>
            <w:r w:rsidR="00F255F0">
              <w:rPr>
                <w:sz w:val="26"/>
                <w:szCs w:val="26"/>
              </w:rPr>
              <w:t>........................</w:t>
            </w:r>
          </w:p>
          <w:p w:rsidR="007E5523" w:rsidRDefault="007E5523" w:rsidP="00AC76CB">
            <w:pPr>
              <w:tabs>
                <w:tab w:val="left" w:pos="851"/>
              </w:tabs>
              <w:jc w:val="both"/>
              <w:rPr>
                <w:sz w:val="26"/>
                <w:szCs w:val="26"/>
              </w:rPr>
            </w:pPr>
            <w:r>
              <w:rPr>
                <w:sz w:val="26"/>
                <w:szCs w:val="26"/>
              </w:rPr>
              <w:t xml:space="preserve">2. </w:t>
            </w:r>
            <w:r w:rsidR="00465221">
              <w:rPr>
                <w:sz w:val="26"/>
                <w:szCs w:val="26"/>
              </w:rPr>
              <w:t>Kết quả thẩm định tại phòng xét nghiệm</w:t>
            </w:r>
            <w:r>
              <w:rPr>
                <w:sz w:val="26"/>
                <w:szCs w:val="26"/>
              </w:rPr>
              <w:t xml:space="preserve">: </w:t>
            </w:r>
            <w:r w:rsidR="00465221">
              <w:rPr>
                <w:sz w:val="26"/>
                <w:szCs w:val="26"/>
              </w:rPr>
              <w:t>..................................</w:t>
            </w:r>
          </w:p>
          <w:p w:rsidR="007E5523" w:rsidRPr="001F7D21" w:rsidRDefault="007E5523" w:rsidP="00AC76CB">
            <w:pPr>
              <w:jc w:val="both"/>
              <w:rPr>
                <w:b/>
                <w:sz w:val="26"/>
                <w:szCs w:val="26"/>
              </w:rPr>
            </w:pPr>
            <w:r w:rsidRPr="001F7D21">
              <w:rPr>
                <w:b/>
                <w:sz w:val="26"/>
                <w:szCs w:val="26"/>
              </w:rPr>
              <w:t xml:space="preserve">Tài liệu kèm theo: </w:t>
            </w:r>
          </w:p>
          <w:p w:rsidR="007E5523" w:rsidRDefault="007E5523" w:rsidP="00AC76CB">
            <w:pPr>
              <w:jc w:val="both"/>
              <w:rPr>
                <w:sz w:val="26"/>
                <w:szCs w:val="26"/>
              </w:rPr>
            </w:pPr>
            <w:r w:rsidRPr="001F7D21">
              <w:rPr>
                <w:b/>
                <w:sz w:val="26"/>
                <w:szCs w:val="26"/>
              </w:rPr>
              <w:t xml:space="preserve">- </w:t>
            </w:r>
            <w:r w:rsidR="00620AE1">
              <w:rPr>
                <w:sz w:val="26"/>
                <w:szCs w:val="26"/>
              </w:rPr>
              <w:t>Nghị định số 103/2016/NĐ-CP của Chính phủ quy định về đảm bảo an toàn sinh học tại phòng xét nghiệm.</w:t>
            </w:r>
          </w:p>
          <w:p w:rsidR="007E5523" w:rsidRDefault="007E5523" w:rsidP="00AC76CB">
            <w:pPr>
              <w:jc w:val="both"/>
              <w:rPr>
                <w:i/>
                <w:sz w:val="26"/>
                <w:szCs w:val="26"/>
                <w:lang w:val="pt-BR"/>
              </w:rPr>
            </w:pPr>
            <w:r w:rsidRPr="001F7D21">
              <w:rPr>
                <w:sz w:val="26"/>
                <w:szCs w:val="26"/>
              </w:rPr>
              <w:t xml:space="preserve">- Công văn số </w:t>
            </w:r>
            <w:r w:rsidR="00AC76CB">
              <w:rPr>
                <w:sz w:val="26"/>
                <w:szCs w:val="26"/>
              </w:rPr>
              <w:t>.......</w:t>
            </w:r>
            <w:r>
              <w:rPr>
                <w:sz w:val="26"/>
                <w:szCs w:val="26"/>
              </w:rPr>
              <w:t xml:space="preserve"> </w:t>
            </w:r>
            <w:r w:rsidRPr="001F7D21">
              <w:rPr>
                <w:sz w:val="26"/>
                <w:szCs w:val="26"/>
              </w:rPr>
              <w:t xml:space="preserve">ngày </w:t>
            </w:r>
            <w:r w:rsidR="00AC76CB">
              <w:rPr>
                <w:sz w:val="26"/>
                <w:szCs w:val="26"/>
              </w:rPr>
              <w:t>.../.../...</w:t>
            </w:r>
            <w:r w:rsidRPr="001F7D21">
              <w:rPr>
                <w:sz w:val="26"/>
                <w:szCs w:val="26"/>
              </w:rPr>
              <w:t xml:space="preserve"> của </w:t>
            </w:r>
            <w:r w:rsidR="00AC76CB" w:rsidRPr="00AC76CB">
              <w:rPr>
                <w:i/>
                <w:sz w:val="26"/>
                <w:szCs w:val="26"/>
                <w:lang w:val="pt-BR"/>
              </w:rPr>
              <w:t>(đơn vị đề nghị cấp giấy chứng nhận)</w:t>
            </w:r>
          </w:p>
          <w:p w:rsidR="00F255F0" w:rsidRDefault="00620AE1" w:rsidP="00AC76CB">
            <w:pPr>
              <w:jc w:val="both"/>
              <w:rPr>
                <w:sz w:val="26"/>
                <w:szCs w:val="26"/>
                <w:lang w:val="pt-BR"/>
              </w:rPr>
            </w:pPr>
            <w:r>
              <w:rPr>
                <w:sz w:val="26"/>
                <w:szCs w:val="26"/>
                <w:lang w:val="pt-BR"/>
              </w:rPr>
              <w:t xml:space="preserve">- </w:t>
            </w:r>
            <w:r w:rsidR="005B7306" w:rsidRPr="00491F49">
              <w:rPr>
                <w:sz w:val="26"/>
                <w:szCs w:val="26"/>
              </w:rPr>
              <w:t>Quyết định số 7577/QĐ-BYT ngày 29/12/2016 về việc thành lập Đoàn thẩm định cấp mới, cấp lại giấy chứng nhận đạt tiêu chuẩn an toàn sinh học cấp III, IV đối với cơ sở xét nghiệm</w:t>
            </w:r>
            <w:r w:rsidR="005B7306">
              <w:rPr>
                <w:sz w:val="26"/>
                <w:szCs w:val="26"/>
              </w:rPr>
              <w:t>.</w:t>
            </w:r>
          </w:p>
          <w:p w:rsidR="00F255F0" w:rsidRPr="00F255F0" w:rsidRDefault="00F255F0" w:rsidP="00AC76CB">
            <w:pPr>
              <w:jc w:val="both"/>
              <w:rPr>
                <w:sz w:val="26"/>
                <w:szCs w:val="26"/>
              </w:rPr>
            </w:pPr>
            <w:r>
              <w:rPr>
                <w:sz w:val="26"/>
                <w:szCs w:val="26"/>
                <w:lang w:val="pt-BR"/>
              </w:rPr>
              <w:t>- Biên bản thẩm định phòng xét nghiệm an toàn sinh học cấp III/IV ngày.../.../... của Đoàn thẩm định</w:t>
            </w:r>
            <w:r w:rsidR="005B7306">
              <w:rPr>
                <w:sz w:val="26"/>
                <w:szCs w:val="26"/>
                <w:lang w:val="pt-BR"/>
              </w:rPr>
              <w:t>.</w:t>
            </w:r>
          </w:p>
          <w:p w:rsidR="007E5523" w:rsidRPr="001F7D21" w:rsidRDefault="007E5523" w:rsidP="00AC76CB">
            <w:pPr>
              <w:jc w:val="both"/>
              <w:rPr>
                <w:b/>
                <w:sz w:val="26"/>
                <w:szCs w:val="26"/>
              </w:rPr>
            </w:pPr>
            <w:r>
              <w:rPr>
                <w:b/>
                <w:sz w:val="26"/>
                <w:szCs w:val="26"/>
              </w:rPr>
              <w:t>Đề</w:t>
            </w:r>
            <w:r w:rsidRPr="001F7D21">
              <w:rPr>
                <w:b/>
                <w:sz w:val="26"/>
                <w:szCs w:val="26"/>
              </w:rPr>
              <w:t xml:space="preserve"> xuất:</w:t>
            </w:r>
          </w:p>
          <w:p w:rsidR="007E5523" w:rsidRPr="001F7D21" w:rsidRDefault="007E5523" w:rsidP="00AC76CB">
            <w:pPr>
              <w:jc w:val="both"/>
              <w:rPr>
                <w:sz w:val="26"/>
                <w:szCs w:val="26"/>
                <w:lang w:val="pt-BR"/>
              </w:rPr>
            </w:pPr>
            <w:r w:rsidRPr="001F7D21">
              <w:rPr>
                <w:sz w:val="26"/>
                <w:szCs w:val="26"/>
                <w:lang w:val="pt-BR"/>
              </w:rPr>
              <w:t>Cục Y tế dự phòng kính trình Bộ trưởng xem xét, duyệt và ký Giấy chứng nhận phòng xét nghiệm đạt an toàn sinh học cấp III</w:t>
            </w:r>
            <w:r w:rsidR="00AC76CB">
              <w:rPr>
                <w:sz w:val="26"/>
                <w:szCs w:val="26"/>
                <w:lang w:val="pt-BR"/>
              </w:rPr>
              <w:t>/IV</w:t>
            </w:r>
            <w:r w:rsidRPr="001F7D21">
              <w:rPr>
                <w:sz w:val="26"/>
                <w:szCs w:val="26"/>
                <w:lang w:val="pt-BR"/>
              </w:rPr>
              <w:t xml:space="preserve"> cho </w:t>
            </w:r>
            <w:r w:rsidR="00AC76CB" w:rsidRPr="00AC76CB">
              <w:rPr>
                <w:i/>
                <w:sz w:val="26"/>
                <w:szCs w:val="26"/>
                <w:lang w:val="pt-BR"/>
              </w:rPr>
              <w:t>(đơn vị đề nghị cấp giấy chứng nhận)</w:t>
            </w:r>
          </w:p>
        </w:tc>
        <w:tc>
          <w:tcPr>
            <w:tcW w:w="3322" w:type="dxa"/>
          </w:tcPr>
          <w:p w:rsidR="007E5523" w:rsidRPr="001F7D21" w:rsidRDefault="007E5523" w:rsidP="00AC76CB">
            <w:pPr>
              <w:jc w:val="center"/>
              <w:rPr>
                <w:sz w:val="26"/>
                <w:szCs w:val="26"/>
                <w:lang w:val="pt-BR"/>
              </w:rPr>
            </w:pPr>
            <w:r w:rsidRPr="001F7D21">
              <w:rPr>
                <w:sz w:val="26"/>
                <w:szCs w:val="26"/>
                <w:lang w:val="pt-BR"/>
              </w:rPr>
              <w:t xml:space="preserve">Ngày       tháng </w:t>
            </w:r>
            <w:r w:rsidR="002061CE">
              <w:rPr>
                <w:sz w:val="26"/>
                <w:szCs w:val="26"/>
                <w:lang w:val="pt-BR"/>
              </w:rPr>
              <w:t xml:space="preserve">   </w:t>
            </w:r>
            <w:r w:rsidRPr="001F7D21">
              <w:rPr>
                <w:sz w:val="26"/>
                <w:szCs w:val="26"/>
                <w:lang w:val="pt-BR"/>
              </w:rPr>
              <w:t xml:space="preserve"> năm </w:t>
            </w:r>
            <w:r w:rsidR="002061CE">
              <w:rPr>
                <w:sz w:val="26"/>
                <w:szCs w:val="26"/>
                <w:lang w:val="pt-BR"/>
              </w:rPr>
              <w:t xml:space="preserve">    </w:t>
            </w:r>
          </w:p>
          <w:p w:rsidR="007E5523" w:rsidRPr="001F7D21" w:rsidRDefault="007E5523" w:rsidP="00AC76CB">
            <w:pPr>
              <w:jc w:val="center"/>
              <w:rPr>
                <w:sz w:val="26"/>
                <w:szCs w:val="26"/>
                <w:lang w:val="pt-BR"/>
              </w:rPr>
            </w:pPr>
            <w:r w:rsidRPr="001F7D21">
              <w:rPr>
                <w:sz w:val="26"/>
                <w:szCs w:val="26"/>
                <w:lang w:val="pt-BR"/>
              </w:rPr>
              <w:t>Chuyên viên soạn thảo</w:t>
            </w:r>
          </w:p>
          <w:p w:rsidR="007E5523" w:rsidRPr="001F7D21" w:rsidRDefault="007E5523" w:rsidP="00AC76CB">
            <w:pPr>
              <w:jc w:val="center"/>
              <w:rPr>
                <w:sz w:val="26"/>
                <w:szCs w:val="26"/>
                <w:lang w:val="pt-BR"/>
              </w:rPr>
            </w:pPr>
            <w:r w:rsidRPr="001F7D21">
              <w:rPr>
                <w:sz w:val="26"/>
                <w:szCs w:val="26"/>
                <w:lang w:val="pt-BR"/>
              </w:rPr>
              <w:t>(ký và ghi rõ tên)</w:t>
            </w:r>
          </w:p>
          <w:p w:rsidR="007E5523" w:rsidRPr="001F7D21" w:rsidRDefault="007E5523" w:rsidP="00AC76CB">
            <w:pPr>
              <w:jc w:val="center"/>
              <w:rPr>
                <w:sz w:val="26"/>
                <w:szCs w:val="26"/>
                <w:lang w:val="pt-BR"/>
              </w:rPr>
            </w:pPr>
          </w:p>
          <w:p w:rsidR="007E5523" w:rsidRDefault="007E5523" w:rsidP="00AC76CB">
            <w:pPr>
              <w:jc w:val="center"/>
              <w:rPr>
                <w:sz w:val="26"/>
                <w:szCs w:val="26"/>
                <w:lang w:val="pt-BR"/>
              </w:rPr>
            </w:pPr>
          </w:p>
          <w:p w:rsidR="002061CE" w:rsidRPr="001F7D21" w:rsidRDefault="002061CE" w:rsidP="00AC76CB">
            <w:pPr>
              <w:jc w:val="center"/>
              <w:rPr>
                <w:sz w:val="26"/>
                <w:szCs w:val="26"/>
                <w:lang w:val="pt-BR"/>
              </w:rPr>
            </w:pPr>
          </w:p>
          <w:p w:rsidR="007E5523" w:rsidRPr="001F7D21" w:rsidRDefault="007E5523" w:rsidP="00AC76CB">
            <w:pPr>
              <w:jc w:val="center"/>
              <w:rPr>
                <w:sz w:val="26"/>
                <w:szCs w:val="26"/>
                <w:lang w:val="pt-BR"/>
              </w:rPr>
            </w:pPr>
          </w:p>
          <w:p w:rsidR="007E5523" w:rsidRPr="001F7D21" w:rsidRDefault="007E5523" w:rsidP="002061CE">
            <w:pPr>
              <w:rPr>
                <w:sz w:val="26"/>
                <w:szCs w:val="26"/>
                <w:lang w:val="pt-BR"/>
              </w:rPr>
            </w:pPr>
          </w:p>
          <w:p w:rsidR="007E5523" w:rsidRPr="001F7D21" w:rsidRDefault="007E5523" w:rsidP="00AC76CB">
            <w:pPr>
              <w:jc w:val="center"/>
              <w:rPr>
                <w:sz w:val="26"/>
                <w:szCs w:val="26"/>
                <w:lang w:val="pt-BR"/>
              </w:rPr>
            </w:pPr>
            <w:r w:rsidRPr="001F7D21">
              <w:rPr>
                <w:sz w:val="26"/>
                <w:szCs w:val="26"/>
                <w:lang w:val="pt-BR"/>
              </w:rPr>
              <w:t xml:space="preserve">Ngày       tháng </w:t>
            </w:r>
            <w:r w:rsidR="002061CE">
              <w:rPr>
                <w:sz w:val="26"/>
                <w:szCs w:val="26"/>
                <w:lang w:val="pt-BR"/>
              </w:rPr>
              <w:t xml:space="preserve">   </w:t>
            </w:r>
            <w:r w:rsidRPr="001F7D21">
              <w:rPr>
                <w:sz w:val="26"/>
                <w:szCs w:val="26"/>
                <w:lang w:val="pt-BR"/>
              </w:rPr>
              <w:t xml:space="preserve"> năm </w:t>
            </w:r>
            <w:r w:rsidR="002061CE">
              <w:rPr>
                <w:sz w:val="26"/>
                <w:szCs w:val="26"/>
                <w:lang w:val="pt-BR"/>
              </w:rPr>
              <w:t xml:space="preserve">  </w:t>
            </w:r>
          </w:p>
          <w:p w:rsidR="007E5523" w:rsidRPr="001F7D21" w:rsidRDefault="007E5523" w:rsidP="00AC76CB">
            <w:pPr>
              <w:jc w:val="center"/>
              <w:rPr>
                <w:sz w:val="26"/>
                <w:szCs w:val="26"/>
                <w:lang w:val="pt-BR"/>
              </w:rPr>
            </w:pPr>
            <w:r w:rsidRPr="001F7D21">
              <w:rPr>
                <w:sz w:val="26"/>
                <w:szCs w:val="26"/>
                <w:lang w:val="pt-BR"/>
              </w:rPr>
              <w:t>Lãnh đạo Cục, Vụ</w:t>
            </w:r>
          </w:p>
          <w:p w:rsidR="007E5523" w:rsidRPr="001F7D21" w:rsidRDefault="007E5523" w:rsidP="00AC76CB">
            <w:pPr>
              <w:jc w:val="center"/>
              <w:rPr>
                <w:sz w:val="26"/>
                <w:szCs w:val="26"/>
                <w:lang w:val="pt-BR"/>
              </w:rPr>
            </w:pPr>
            <w:r w:rsidRPr="001F7D21">
              <w:rPr>
                <w:sz w:val="26"/>
                <w:szCs w:val="26"/>
                <w:lang w:val="pt-BR"/>
              </w:rPr>
              <w:t>(ký và ghi rõ tên)</w:t>
            </w:r>
          </w:p>
          <w:p w:rsidR="007E5523" w:rsidRPr="001F7D21" w:rsidRDefault="007E5523" w:rsidP="00AC76CB">
            <w:pPr>
              <w:jc w:val="center"/>
              <w:rPr>
                <w:sz w:val="26"/>
                <w:szCs w:val="26"/>
                <w:lang w:val="pt-BR"/>
              </w:rPr>
            </w:pPr>
          </w:p>
          <w:p w:rsidR="007E5523" w:rsidRPr="001F7D21" w:rsidRDefault="007E5523" w:rsidP="00AC76CB">
            <w:pPr>
              <w:rPr>
                <w:sz w:val="26"/>
                <w:szCs w:val="26"/>
                <w:lang w:val="pt-BR"/>
              </w:rPr>
            </w:pPr>
          </w:p>
          <w:p w:rsidR="007E5523" w:rsidRPr="001F7D21" w:rsidRDefault="007E5523" w:rsidP="00AC76CB">
            <w:pPr>
              <w:jc w:val="center"/>
              <w:rPr>
                <w:sz w:val="26"/>
                <w:szCs w:val="26"/>
                <w:lang w:val="pt-BR"/>
              </w:rPr>
            </w:pPr>
          </w:p>
          <w:p w:rsidR="007E5523" w:rsidRPr="001F7D21" w:rsidRDefault="007E5523" w:rsidP="00AC76CB">
            <w:pPr>
              <w:rPr>
                <w:b/>
                <w:sz w:val="26"/>
                <w:szCs w:val="26"/>
              </w:rPr>
            </w:pPr>
          </w:p>
          <w:p w:rsidR="007E5523" w:rsidRPr="001F7D21" w:rsidRDefault="007E5523" w:rsidP="00AC76CB">
            <w:pPr>
              <w:rPr>
                <w:sz w:val="26"/>
                <w:szCs w:val="26"/>
              </w:rPr>
            </w:pPr>
          </w:p>
        </w:tc>
      </w:tr>
    </w:tbl>
    <w:p w:rsidR="007E5523" w:rsidRPr="001F7D21" w:rsidRDefault="007E5523" w:rsidP="00465221">
      <w:pPr>
        <w:jc w:val="center"/>
        <w:rPr>
          <w:b/>
          <w:sz w:val="26"/>
          <w:szCs w:val="26"/>
        </w:rPr>
      </w:pPr>
      <w:r w:rsidRPr="001F7D21">
        <w:rPr>
          <w:b/>
          <w:sz w:val="26"/>
          <w:szCs w:val="26"/>
        </w:rPr>
        <w:t>PHẦN II: TIẾP NHẬN VÀ KIỂM TRA CỦA VĂN PHÒNG BỘ</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6"/>
        <w:gridCol w:w="3224"/>
      </w:tblGrid>
      <w:tr w:rsidR="007E5523" w:rsidRPr="001F7D21" w:rsidTr="00185A42">
        <w:trPr>
          <w:jc w:val="center"/>
        </w:trPr>
        <w:tc>
          <w:tcPr>
            <w:tcW w:w="7475" w:type="dxa"/>
          </w:tcPr>
          <w:p w:rsidR="007E5523" w:rsidRPr="001F7D21" w:rsidRDefault="007E5523" w:rsidP="00AC76CB">
            <w:pPr>
              <w:jc w:val="both"/>
              <w:rPr>
                <w:sz w:val="26"/>
                <w:szCs w:val="26"/>
              </w:rPr>
            </w:pPr>
            <w:r w:rsidRPr="001F7D21">
              <w:rPr>
                <w:sz w:val="26"/>
                <w:szCs w:val="26"/>
              </w:rPr>
              <w:t>Văn phòng Bộ đã kiểm tra và chịu trách nhiệm về thể thức văn bản.</w:t>
            </w:r>
          </w:p>
          <w:p w:rsidR="007E5523" w:rsidRPr="001F7D21" w:rsidRDefault="007E5523" w:rsidP="00AC76CB">
            <w:pPr>
              <w:jc w:val="both"/>
              <w:rPr>
                <w:sz w:val="26"/>
                <w:szCs w:val="26"/>
              </w:rPr>
            </w:pPr>
            <w:r>
              <w:rPr>
                <w:b/>
                <w:sz w:val="26"/>
                <w:szCs w:val="26"/>
              </w:rPr>
              <w:t xml:space="preserve">Kính </w:t>
            </w:r>
            <w:r w:rsidRPr="001F7D21">
              <w:rPr>
                <w:b/>
                <w:sz w:val="26"/>
                <w:szCs w:val="26"/>
              </w:rPr>
              <w:t>trình</w:t>
            </w:r>
            <w:r>
              <w:rPr>
                <w:sz w:val="26"/>
                <w:szCs w:val="26"/>
              </w:rPr>
              <w:t>: ……………………………………………………………</w:t>
            </w:r>
          </w:p>
          <w:p w:rsidR="007E5523" w:rsidRPr="001F7D21" w:rsidRDefault="007E5523" w:rsidP="00AC76CB">
            <w:pPr>
              <w:rPr>
                <w:sz w:val="26"/>
                <w:szCs w:val="26"/>
              </w:rPr>
            </w:pPr>
            <w:r w:rsidRPr="001F7D21">
              <w:rPr>
                <w:sz w:val="26"/>
                <w:szCs w:val="26"/>
              </w:rPr>
              <w:t>……………………………………………………………………………</w:t>
            </w:r>
          </w:p>
          <w:p w:rsidR="007E5523" w:rsidRPr="001F7D21" w:rsidRDefault="007E5523" w:rsidP="00AC76CB">
            <w:pPr>
              <w:rPr>
                <w:sz w:val="26"/>
                <w:szCs w:val="26"/>
              </w:rPr>
            </w:pPr>
            <w:r w:rsidRPr="001F7D21">
              <w:rPr>
                <w:sz w:val="26"/>
                <w:szCs w:val="26"/>
              </w:rPr>
              <w:t>……………………………………………………………………………</w:t>
            </w:r>
          </w:p>
          <w:p w:rsidR="007E5523" w:rsidRPr="001F7D21" w:rsidRDefault="007E5523" w:rsidP="00AC76CB">
            <w:pPr>
              <w:rPr>
                <w:sz w:val="26"/>
                <w:szCs w:val="26"/>
              </w:rPr>
            </w:pPr>
          </w:p>
          <w:p w:rsidR="007E5523" w:rsidRPr="001F7D21" w:rsidRDefault="007E5523" w:rsidP="00AC76CB">
            <w:pPr>
              <w:ind w:firstLine="2052"/>
              <w:jc w:val="right"/>
              <w:rPr>
                <w:sz w:val="26"/>
                <w:szCs w:val="26"/>
              </w:rPr>
            </w:pPr>
            <w:r w:rsidRPr="001F7D21">
              <w:rPr>
                <w:sz w:val="26"/>
                <w:szCs w:val="26"/>
              </w:rPr>
              <w:t>Ngày           tháng            năm 201</w:t>
            </w:r>
            <w:r w:rsidR="00620AE1">
              <w:rPr>
                <w:sz w:val="26"/>
                <w:szCs w:val="26"/>
              </w:rPr>
              <w:t>8</w:t>
            </w:r>
          </w:p>
          <w:p w:rsidR="007E5523" w:rsidRPr="001F7D21" w:rsidRDefault="007E5523" w:rsidP="00AC76CB">
            <w:pPr>
              <w:ind w:firstLine="4316"/>
              <w:jc w:val="center"/>
              <w:rPr>
                <w:b/>
                <w:sz w:val="26"/>
                <w:szCs w:val="26"/>
              </w:rPr>
            </w:pPr>
            <w:r w:rsidRPr="001F7D21">
              <w:rPr>
                <w:sz w:val="26"/>
                <w:szCs w:val="26"/>
              </w:rPr>
              <w:t>Lãnh đạo Văn phòng Bộ</w:t>
            </w:r>
          </w:p>
          <w:p w:rsidR="007E5523" w:rsidRPr="001F7D21" w:rsidRDefault="007E5523" w:rsidP="00AC76CB">
            <w:pPr>
              <w:rPr>
                <w:sz w:val="26"/>
                <w:szCs w:val="26"/>
              </w:rPr>
            </w:pPr>
          </w:p>
          <w:p w:rsidR="007E5523" w:rsidRPr="001F7D21" w:rsidRDefault="007E5523" w:rsidP="00AC76CB">
            <w:pPr>
              <w:rPr>
                <w:sz w:val="26"/>
                <w:szCs w:val="26"/>
              </w:rPr>
            </w:pPr>
          </w:p>
          <w:p w:rsidR="007E5523" w:rsidRPr="001F7D21" w:rsidRDefault="007E5523" w:rsidP="00AC76CB">
            <w:pPr>
              <w:rPr>
                <w:sz w:val="26"/>
                <w:szCs w:val="26"/>
              </w:rPr>
            </w:pPr>
          </w:p>
        </w:tc>
        <w:tc>
          <w:tcPr>
            <w:tcW w:w="3505" w:type="dxa"/>
          </w:tcPr>
          <w:p w:rsidR="007E5523" w:rsidRPr="001F7D21" w:rsidRDefault="007E5523" w:rsidP="00AC76CB">
            <w:pPr>
              <w:rPr>
                <w:b/>
                <w:sz w:val="26"/>
                <w:szCs w:val="26"/>
              </w:rPr>
            </w:pPr>
            <w:r w:rsidRPr="001F7D21">
              <w:rPr>
                <w:b/>
                <w:sz w:val="26"/>
                <w:szCs w:val="26"/>
              </w:rPr>
              <w:t>Số:              /HC</w:t>
            </w:r>
          </w:p>
          <w:p w:rsidR="007E5523" w:rsidRPr="001F7D21" w:rsidRDefault="007E5523" w:rsidP="00AC76CB">
            <w:pPr>
              <w:rPr>
                <w:b/>
                <w:sz w:val="26"/>
                <w:szCs w:val="26"/>
              </w:rPr>
            </w:pPr>
            <w:r w:rsidRPr="001F7D21">
              <w:rPr>
                <w:b/>
                <w:sz w:val="26"/>
                <w:szCs w:val="26"/>
              </w:rPr>
              <w:t xml:space="preserve">Tiếp nhận Phiếu trình </w:t>
            </w:r>
            <w:r w:rsidRPr="001F7D21">
              <w:rPr>
                <w:sz w:val="26"/>
                <w:szCs w:val="26"/>
              </w:rPr>
              <w:t>(bao gồm cả các tài liệu kèm theo)</w:t>
            </w:r>
            <w:r w:rsidRPr="001F7D21">
              <w:rPr>
                <w:b/>
                <w:sz w:val="26"/>
                <w:szCs w:val="26"/>
              </w:rPr>
              <w:t>:</w:t>
            </w:r>
          </w:p>
          <w:p w:rsidR="007E5523" w:rsidRPr="001F7D21" w:rsidRDefault="007E5523" w:rsidP="00AC76CB">
            <w:pPr>
              <w:rPr>
                <w:sz w:val="26"/>
                <w:szCs w:val="26"/>
              </w:rPr>
            </w:pPr>
            <w:r w:rsidRPr="001F7D21">
              <w:rPr>
                <w:sz w:val="26"/>
                <w:szCs w:val="26"/>
              </w:rPr>
              <w:t>Gi</w:t>
            </w:r>
            <w:r>
              <w:rPr>
                <w:sz w:val="26"/>
                <w:szCs w:val="26"/>
              </w:rPr>
              <w:t xml:space="preserve">ờ:            ngày      /  </w:t>
            </w:r>
            <w:r w:rsidRPr="001F7D21">
              <w:rPr>
                <w:sz w:val="26"/>
                <w:szCs w:val="26"/>
              </w:rPr>
              <w:t xml:space="preserve"> /</w:t>
            </w:r>
          </w:p>
          <w:p w:rsidR="007E5523" w:rsidRPr="001F7D21" w:rsidRDefault="00AC76CB" w:rsidP="00AC76CB">
            <w:pPr>
              <w:rPr>
                <w:sz w:val="26"/>
                <w:szCs w:val="26"/>
              </w:rPr>
            </w:pPr>
            <w:r>
              <w:rPr>
                <w:sz w:val="26"/>
                <w:szCs w:val="26"/>
              </w:rPr>
              <w:t>Người nhận:</w:t>
            </w:r>
          </w:p>
          <w:p w:rsidR="007E5523" w:rsidRPr="001F7D21" w:rsidRDefault="007E5523" w:rsidP="00AC76CB">
            <w:pPr>
              <w:rPr>
                <w:b/>
                <w:sz w:val="26"/>
                <w:szCs w:val="26"/>
              </w:rPr>
            </w:pPr>
            <w:r w:rsidRPr="001F7D21">
              <w:rPr>
                <w:b/>
                <w:sz w:val="26"/>
                <w:szCs w:val="26"/>
              </w:rPr>
              <w:t xml:space="preserve">Trả Phiếu trình </w:t>
            </w:r>
            <w:r w:rsidRPr="001F7D21">
              <w:rPr>
                <w:sz w:val="26"/>
                <w:szCs w:val="26"/>
              </w:rPr>
              <w:t>(bao gồm cả các tài liệu kèm theo)</w:t>
            </w:r>
            <w:r w:rsidRPr="001F7D21">
              <w:rPr>
                <w:b/>
                <w:sz w:val="26"/>
                <w:szCs w:val="26"/>
              </w:rPr>
              <w:t>:</w:t>
            </w:r>
          </w:p>
          <w:p w:rsidR="007E5523" w:rsidRPr="001F7D21" w:rsidRDefault="007E5523" w:rsidP="00AC76CB">
            <w:pPr>
              <w:rPr>
                <w:sz w:val="26"/>
                <w:szCs w:val="26"/>
              </w:rPr>
            </w:pPr>
            <w:r>
              <w:rPr>
                <w:sz w:val="26"/>
                <w:szCs w:val="26"/>
              </w:rPr>
              <w:t xml:space="preserve">Giờ:            ngày      /   </w:t>
            </w:r>
            <w:r w:rsidRPr="001F7D21">
              <w:rPr>
                <w:sz w:val="26"/>
                <w:szCs w:val="26"/>
              </w:rPr>
              <w:t>/</w:t>
            </w:r>
          </w:p>
          <w:p w:rsidR="007E5523" w:rsidRPr="001F7D21" w:rsidRDefault="007E5523" w:rsidP="00AC76CB">
            <w:pPr>
              <w:rPr>
                <w:sz w:val="26"/>
                <w:szCs w:val="26"/>
              </w:rPr>
            </w:pPr>
            <w:r w:rsidRPr="001F7D21">
              <w:rPr>
                <w:sz w:val="26"/>
                <w:szCs w:val="26"/>
              </w:rPr>
              <w:t>Người trả:</w:t>
            </w:r>
          </w:p>
        </w:tc>
      </w:tr>
    </w:tbl>
    <w:p w:rsidR="007E5523" w:rsidRPr="001F7D21" w:rsidRDefault="007E5523" w:rsidP="00AC76CB">
      <w:pPr>
        <w:jc w:val="center"/>
        <w:rPr>
          <w:b/>
          <w:sz w:val="26"/>
          <w:szCs w:val="26"/>
        </w:rPr>
      </w:pPr>
      <w:r w:rsidRPr="001F7D21">
        <w:rPr>
          <w:b/>
          <w:sz w:val="26"/>
          <w:szCs w:val="26"/>
        </w:rPr>
        <w:t>PHẦN XỬ LÝ CỦA LÃNH ĐẠO BỘ</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6"/>
        <w:gridCol w:w="3296"/>
      </w:tblGrid>
      <w:tr w:rsidR="007E5523" w:rsidRPr="001F7D21" w:rsidTr="00676E84">
        <w:trPr>
          <w:jc w:val="center"/>
        </w:trPr>
        <w:tc>
          <w:tcPr>
            <w:tcW w:w="7756" w:type="dxa"/>
          </w:tcPr>
          <w:p w:rsidR="007E5523" w:rsidRPr="001F7D21" w:rsidRDefault="007E5523" w:rsidP="00AC76CB">
            <w:pPr>
              <w:jc w:val="both"/>
              <w:rPr>
                <w:sz w:val="26"/>
                <w:szCs w:val="26"/>
              </w:rPr>
            </w:pPr>
            <w:r w:rsidRPr="001F7D21">
              <w:rPr>
                <w:sz w:val="26"/>
                <w:szCs w:val="26"/>
              </w:rPr>
              <w:t>……………………………………………………………………………</w:t>
            </w:r>
          </w:p>
          <w:p w:rsidR="007E5523" w:rsidRPr="001F7D21" w:rsidRDefault="007E5523" w:rsidP="00AC76CB">
            <w:pPr>
              <w:rPr>
                <w:sz w:val="26"/>
                <w:szCs w:val="26"/>
              </w:rPr>
            </w:pPr>
            <w:r w:rsidRPr="001F7D21">
              <w:rPr>
                <w:sz w:val="26"/>
                <w:szCs w:val="26"/>
              </w:rPr>
              <w:t>……………………………………………………………………………</w:t>
            </w:r>
          </w:p>
          <w:p w:rsidR="007E5523" w:rsidRPr="001F7D21" w:rsidRDefault="007E5523" w:rsidP="00AC76CB">
            <w:pPr>
              <w:rPr>
                <w:sz w:val="26"/>
                <w:szCs w:val="26"/>
              </w:rPr>
            </w:pPr>
            <w:r w:rsidRPr="001F7D21">
              <w:rPr>
                <w:sz w:val="26"/>
                <w:szCs w:val="26"/>
              </w:rPr>
              <w:t>……………………………………………………………………………</w:t>
            </w:r>
          </w:p>
          <w:p w:rsidR="007E5523" w:rsidRPr="001F7D21" w:rsidRDefault="007E5523" w:rsidP="00AC76CB">
            <w:pPr>
              <w:jc w:val="both"/>
              <w:rPr>
                <w:sz w:val="26"/>
                <w:szCs w:val="26"/>
              </w:rPr>
            </w:pPr>
            <w:r w:rsidRPr="001F7D21">
              <w:rPr>
                <w:sz w:val="26"/>
                <w:szCs w:val="26"/>
              </w:rPr>
              <w:t>……………………………………………………………………………</w:t>
            </w:r>
          </w:p>
          <w:p w:rsidR="007E5523" w:rsidRPr="001F7D21" w:rsidRDefault="007E5523" w:rsidP="00AC76CB">
            <w:pPr>
              <w:rPr>
                <w:sz w:val="26"/>
                <w:szCs w:val="26"/>
              </w:rPr>
            </w:pPr>
            <w:r w:rsidRPr="001F7D21">
              <w:rPr>
                <w:sz w:val="26"/>
                <w:szCs w:val="26"/>
              </w:rPr>
              <w:t>……………………………………………………………………………</w:t>
            </w:r>
          </w:p>
          <w:p w:rsidR="007E5523" w:rsidRPr="001F7D21" w:rsidRDefault="007E5523" w:rsidP="00AC76CB">
            <w:pPr>
              <w:rPr>
                <w:sz w:val="26"/>
                <w:szCs w:val="26"/>
              </w:rPr>
            </w:pPr>
            <w:r w:rsidRPr="001F7D21">
              <w:rPr>
                <w:sz w:val="26"/>
                <w:szCs w:val="26"/>
              </w:rPr>
              <w:t>…………………………………………………………………………...</w:t>
            </w:r>
          </w:p>
          <w:p w:rsidR="007E5523" w:rsidRPr="001F7D21" w:rsidRDefault="007E5523" w:rsidP="00AC76CB">
            <w:pPr>
              <w:rPr>
                <w:sz w:val="26"/>
                <w:szCs w:val="26"/>
              </w:rPr>
            </w:pPr>
          </w:p>
        </w:tc>
        <w:tc>
          <w:tcPr>
            <w:tcW w:w="3296" w:type="dxa"/>
          </w:tcPr>
          <w:p w:rsidR="007E5523" w:rsidRPr="001F7D21" w:rsidRDefault="007E5523" w:rsidP="00AC76CB">
            <w:pPr>
              <w:jc w:val="center"/>
              <w:rPr>
                <w:spacing w:val="-2"/>
                <w:sz w:val="26"/>
                <w:szCs w:val="26"/>
              </w:rPr>
            </w:pPr>
            <w:r w:rsidRPr="001F7D21">
              <w:rPr>
                <w:spacing w:val="-2"/>
                <w:sz w:val="26"/>
                <w:szCs w:val="26"/>
              </w:rPr>
              <w:t xml:space="preserve">Ngày      tháng    năm </w:t>
            </w:r>
          </w:p>
          <w:p w:rsidR="007E5523" w:rsidRPr="001F7D21" w:rsidRDefault="007E5523" w:rsidP="00AC76CB">
            <w:pPr>
              <w:jc w:val="center"/>
              <w:rPr>
                <w:sz w:val="26"/>
                <w:szCs w:val="26"/>
              </w:rPr>
            </w:pPr>
            <w:r w:rsidRPr="001F7D21">
              <w:rPr>
                <w:sz w:val="26"/>
                <w:szCs w:val="26"/>
              </w:rPr>
              <w:t>Lãnh đạo Bộ</w:t>
            </w:r>
          </w:p>
          <w:p w:rsidR="007E5523" w:rsidRDefault="007E5523" w:rsidP="00AC76CB">
            <w:pPr>
              <w:jc w:val="center"/>
              <w:rPr>
                <w:sz w:val="26"/>
                <w:szCs w:val="26"/>
              </w:rPr>
            </w:pPr>
            <w:r w:rsidRPr="001F7D21">
              <w:rPr>
                <w:sz w:val="26"/>
                <w:szCs w:val="26"/>
              </w:rPr>
              <w:t>(ký tên)</w:t>
            </w:r>
          </w:p>
          <w:p w:rsidR="005B7306" w:rsidRDefault="005B7306" w:rsidP="00AC76CB">
            <w:pPr>
              <w:jc w:val="center"/>
              <w:rPr>
                <w:sz w:val="26"/>
                <w:szCs w:val="26"/>
              </w:rPr>
            </w:pPr>
          </w:p>
          <w:p w:rsidR="005B7306" w:rsidRDefault="005B7306" w:rsidP="00AC76CB">
            <w:pPr>
              <w:jc w:val="center"/>
              <w:rPr>
                <w:sz w:val="26"/>
                <w:szCs w:val="26"/>
              </w:rPr>
            </w:pPr>
          </w:p>
          <w:p w:rsidR="005B7306" w:rsidRPr="001F7D21" w:rsidRDefault="005B7306" w:rsidP="00AC76CB">
            <w:pPr>
              <w:jc w:val="center"/>
              <w:rPr>
                <w:sz w:val="26"/>
                <w:szCs w:val="26"/>
              </w:rPr>
            </w:pPr>
          </w:p>
        </w:tc>
      </w:tr>
    </w:tbl>
    <w:p w:rsidR="007E5523" w:rsidRDefault="007E5523"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56772A" w:rsidRDefault="0056772A" w:rsidP="00AC76CB"/>
    <w:p w:rsidR="00EC2412" w:rsidRPr="00674B1F" w:rsidRDefault="00EC2412" w:rsidP="00EC2412">
      <w:pPr>
        <w:jc w:val="center"/>
        <w:rPr>
          <w:sz w:val="26"/>
          <w:szCs w:val="26"/>
          <w:lang w:val="vi-VN"/>
        </w:rPr>
      </w:pPr>
      <w:r w:rsidRPr="00674B1F">
        <w:rPr>
          <w:sz w:val="26"/>
          <w:szCs w:val="26"/>
          <w:lang w:val="pt-BR"/>
        </w:rPr>
        <w:t>Biểu mẫu 0</w:t>
      </w:r>
      <w:r>
        <w:rPr>
          <w:sz w:val="26"/>
          <w:szCs w:val="26"/>
          <w:lang w:val="pt-BR"/>
        </w:rPr>
        <w:t>7</w:t>
      </w:r>
      <w:r w:rsidRPr="00674B1F">
        <w:rPr>
          <w:sz w:val="26"/>
          <w:szCs w:val="26"/>
          <w:lang w:val="pt-BR"/>
        </w:rPr>
        <w:t xml:space="preserve">: Mẫu </w:t>
      </w:r>
      <w:r w:rsidRPr="00674B1F">
        <w:rPr>
          <w:sz w:val="26"/>
          <w:szCs w:val="26"/>
          <w:lang w:val="vi-VN"/>
        </w:rPr>
        <w:t>g</w:t>
      </w:r>
      <w:r w:rsidRPr="00674B1F">
        <w:rPr>
          <w:sz w:val="26"/>
          <w:szCs w:val="26"/>
          <w:lang w:val="pt-BR"/>
        </w:rPr>
        <w:t xml:space="preserve">iấy chứng nhận </w:t>
      </w:r>
      <w:r w:rsidRPr="00674B1F">
        <w:rPr>
          <w:sz w:val="26"/>
          <w:szCs w:val="26"/>
          <w:lang w:val="vi-VN"/>
        </w:rPr>
        <w:t>phòng xét nghiêm</w:t>
      </w:r>
      <w:r w:rsidRPr="00674B1F">
        <w:rPr>
          <w:sz w:val="26"/>
          <w:szCs w:val="26"/>
          <w:lang w:val="pt-BR"/>
        </w:rPr>
        <w:t xml:space="preserve"> </w:t>
      </w:r>
      <w:r>
        <w:rPr>
          <w:sz w:val="26"/>
          <w:szCs w:val="26"/>
          <w:lang w:val="pt-BR"/>
        </w:rPr>
        <w:t xml:space="preserve">đạt tiêu chuẩn </w:t>
      </w:r>
      <w:r w:rsidRPr="00674B1F">
        <w:rPr>
          <w:sz w:val="26"/>
          <w:szCs w:val="26"/>
          <w:lang w:val="pt-BR"/>
        </w:rPr>
        <w:t>an toàn sinh học</w:t>
      </w:r>
    </w:p>
    <w:p w:rsidR="00EC2412" w:rsidRPr="000672BD" w:rsidRDefault="00EC2412" w:rsidP="00EC2412">
      <w:pPr>
        <w:rPr>
          <w:lang w:val="pt-BR"/>
        </w:rPr>
      </w:pPr>
    </w:p>
    <w:tbl>
      <w:tblPr>
        <w:tblW w:w="10527" w:type="dxa"/>
        <w:tblInd w:w="-1006" w:type="dxa"/>
        <w:tblLook w:val="0000" w:firstRow="0" w:lastRow="0" w:firstColumn="0" w:lastColumn="0" w:noHBand="0" w:noVBand="0"/>
      </w:tblPr>
      <w:tblGrid>
        <w:gridCol w:w="4397"/>
        <w:gridCol w:w="6130"/>
      </w:tblGrid>
      <w:tr w:rsidR="00EC2412" w:rsidRPr="000672BD" w:rsidTr="000C3803">
        <w:tc>
          <w:tcPr>
            <w:tcW w:w="4397" w:type="dxa"/>
          </w:tcPr>
          <w:p w:rsidR="00EC2412" w:rsidRPr="00674B1F" w:rsidRDefault="00EC2412" w:rsidP="000C3803">
            <w:pPr>
              <w:jc w:val="center"/>
              <w:rPr>
                <w:b/>
                <w:sz w:val="26"/>
                <w:szCs w:val="26"/>
                <w:lang w:val="fr-FR"/>
              </w:rPr>
            </w:pPr>
            <w:r w:rsidRPr="009F7B27">
              <w:rPr>
                <w:sz w:val="26"/>
                <w:szCs w:val="26"/>
                <w:lang w:val="vi-VN"/>
              </w:rPr>
              <w:br w:type="page"/>
            </w:r>
            <w:r w:rsidRPr="00674B1F">
              <w:rPr>
                <w:b/>
                <w:sz w:val="26"/>
                <w:szCs w:val="26"/>
                <w:lang w:val="fr-FR"/>
              </w:rPr>
              <w:t xml:space="preserve">BỘ Y TẾ </w:t>
            </w:r>
          </w:p>
          <w:p w:rsidR="00EC2412" w:rsidRPr="00674B1F" w:rsidRDefault="00EC2412" w:rsidP="000C3803">
            <w:pPr>
              <w:pStyle w:val="BodyText"/>
              <w:rPr>
                <w:sz w:val="26"/>
                <w:szCs w:val="26"/>
                <w:lang w:val="fr-FR"/>
              </w:rPr>
            </w:pPr>
            <w:r>
              <w:rPr>
                <w:noProof/>
                <w:sz w:val="26"/>
                <w:szCs w:val="26"/>
              </w:rPr>
              <mc:AlternateContent>
                <mc:Choice Requires="wps">
                  <w:drawing>
                    <wp:anchor distT="0" distB="0" distL="114300" distR="114300" simplePos="0" relativeHeight="251727872" behindDoc="0" locked="0" layoutInCell="1" allowOverlap="1" wp14:anchorId="1C906D52" wp14:editId="6BBEA9BE">
                      <wp:simplePos x="0" y="0"/>
                      <wp:positionH relativeFrom="column">
                        <wp:posOffset>1029970</wp:posOffset>
                      </wp:positionH>
                      <wp:positionV relativeFrom="paragraph">
                        <wp:posOffset>30480</wp:posOffset>
                      </wp:positionV>
                      <wp:extent cx="558800" cy="635"/>
                      <wp:effectExtent l="6350" t="10795" r="6350" b="762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B8548" id="AutoShape 99" o:spid="_x0000_s1026" type="#_x0000_t32" style="position:absolute;margin-left:81.1pt;margin-top:2.4pt;width:44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9e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"/>
                  </w:pict>
                </mc:Fallback>
              </mc:AlternateContent>
            </w:r>
            <w:r w:rsidRPr="00674B1F">
              <w:rPr>
                <w:sz w:val="26"/>
                <w:szCs w:val="26"/>
                <w:lang w:val="fr-FR"/>
              </w:rPr>
              <w:t xml:space="preserve">        </w:t>
            </w:r>
          </w:p>
          <w:p w:rsidR="00EC2412" w:rsidRPr="00674B1F" w:rsidRDefault="00EC2412" w:rsidP="000C3803">
            <w:pPr>
              <w:rPr>
                <w:sz w:val="26"/>
                <w:szCs w:val="26"/>
                <w:lang w:val="fr-FR"/>
              </w:rPr>
            </w:pPr>
            <w:r w:rsidRPr="00674B1F">
              <w:rPr>
                <w:sz w:val="26"/>
                <w:szCs w:val="26"/>
                <w:lang w:val="fr-FR"/>
              </w:rPr>
              <w:t xml:space="preserve">              Số:             /GCNATSH</w:t>
            </w:r>
          </w:p>
          <w:p w:rsidR="00EC2412" w:rsidRPr="00674B1F" w:rsidRDefault="00EC2412" w:rsidP="000C3803">
            <w:pPr>
              <w:pStyle w:val="Heading5"/>
              <w:ind w:left="665" w:hanging="665"/>
              <w:rPr>
                <w:rFonts w:ascii="Times New Roman" w:hAnsi="Times New Roman"/>
                <w:i w:val="0"/>
                <w:iCs w:val="0"/>
                <w:sz w:val="26"/>
                <w:szCs w:val="26"/>
                <w:lang w:val="fr-FR"/>
              </w:rPr>
            </w:pPr>
            <w:r w:rsidRPr="00674B1F">
              <w:rPr>
                <w:rFonts w:ascii="Times New Roman" w:hAnsi="Times New Roman"/>
                <w:sz w:val="26"/>
                <w:szCs w:val="26"/>
                <w:lang w:val="fr-FR"/>
              </w:rPr>
              <w:t xml:space="preserve">           </w:t>
            </w:r>
          </w:p>
          <w:p w:rsidR="00EC2412" w:rsidRPr="00674B1F" w:rsidRDefault="00EC2412" w:rsidP="000C3803">
            <w:pPr>
              <w:pStyle w:val="Heading5"/>
              <w:rPr>
                <w:sz w:val="26"/>
                <w:szCs w:val="26"/>
                <w:lang w:val="fr-FR"/>
              </w:rPr>
            </w:pPr>
          </w:p>
        </w:tc>
        <w:tc>
          <w:tcPr>
            <w:tcW w:w="6130" w:type="dxa"/>
          </w:tcPr>
          <w:p w:rsidR="00EC2412" w:rsidRPr="00674B1F" w:rsidRDefault="00EC2412" w:rsidP="000C3803">
            <w:pPr>
              <w:pStyle w:val="Heading1"/>
              <w:spacing w:before="0"/>
              <w:rPr>
                <w:sz w:val="26"/>
                <w:szCs w:val="26"/>
                <w:lang w:val="vi-VN"/>
              </w:rPr>
            </w:pPr>
            <w:r w:rsidRPr="00674B1F">
              <w:rPr>
                <w:sz w:val="26"/>
                <w:szCs w:val="26"/>
                <w:lang w:val="vi-VN"/>
              </w:rPr>
              <w:t>CỘNG HOÀ XÃ HỘI CHỦ NGHĨA VIỆT NAM</w:t>
            </w:r>
          </w:p>
          <w:p w:rsidR="00EC2412" w:rsidRPr="00674B1F" w:rsidRDefault="00EC2412" w:rsidP="000C3803">
            <w:pPr>
              <w:jc w:val="center"/>
              <w:rPr>
                <w:b/>
                <w:bCs/>
                <w:sz w:val="26"/>
                <w:szCs w:val="26"/>
                <w:lang w:val="vi-VN"/>
              </w:rPr>
            </w:pPr>
            <w:r w:rsidRPr="00674B1F">
              <w:rPr>
                <w:b/>
                <w:bCs/>
                <w:sz w:val="26"/>
                <w:szCs w:val="26"/>
                <w:lang w:val="vi-VN"/>
              </w:rPr>
              <w:t>Độc lập - Tự do - Hạnh phúc</w:t>
            </w:r>
          </w:p>
          <w:p w:rsidR="00EC2412" w:rsidRPr="00674B1F" w:rsidRDefault="00EC2412" w:rsidP="000C3803">
            <w:pPr>
              <w:rPr>
                <w:sz w:val="26"/>
                <w:szCs w:val="26"/>
              </w:rPr>
            </w:pPr>
            <w:r>
              <w:rPr>
                <w:noProof/>
                <w:sz w:val="26"/>
                <w:szCs w:val="26"/>
              </w:rPr>
              <mc:AlternateContent>
                <mc:Choice Requires="wps">
                  <w:drawing>
                    <wp:anchor distT="0" distB="0" distL="114300" distR="114300" simplePos="0" relativeHeight="251728896" behindDoc="0" locked="0" layoutInCell="1" allowOverlap="1" wp14:anchorId="0C82DEC1" wp14:editId="13A847FD">
                      <wp:simplePos x="0" y="0"/>
                      <wp:positionH relativeFrom="column">
                        <wp:posOffset>938530</wp:posOffset>
                      </wp:positionH>
                      <wp:positionV relativeFrom="paragraph">
                        <wp:posOffset>64135</wp:posOffset>
                      </wp:positionV>
                      <wp:extent cx="1914525" cy="0"/>
                      <wp:effectExtent l="11430" t="5715" r="7620" b="13335"/>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7F3B5" id="AutoShape 101" o:spid="_x0000_s1026" type="#_x0000_t32" style="position:absolute;margin-left:73.9pt;margin-top:5.05pt;width:150.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"/>
                  </w:pict>
                </mc:Fallback>
              </mc:AlternateContent>
            </w:r>
          </w:p>
        </w:tc>
      </w:tr>
    </w:tbl>
    <w:p w:rsidR="00EC2412" w:rsidRPr="002061CE" w:rsidRDefault="00EC2412" w:rsidP="00EC2412">
      <w:pPr>
        <w:tabs>
          <w:tab w:val="left" w:pos="3636"/>
        </w:tabs>
        <w:spacing w:before="120" w:after="120"/>
        <w:jc w:val="center"/>
        <w:rPr>
          <w:b/>
          <w:sz w:val="28"/>
          <w:szCs w:val="28"/>
          <w:lang w:val="vi-VN"/>
        </w:rPr>
      </w:pPr>
      <w:r w:rsidRPr="002061CE">
        <w:rPr>
          <w:b/>
          <w:sz w:val="28"/>
          <w:szCs w:val="28"/>
          <w:lang w:val="vi-VN"/>
        </w:rPr>
        <w:t>GIẤY CHỨNG NHẬN</w:t>
      </w:r>
    </w:p>
    <w:p w:rsidR="00EC2412" w:rsidRPr="002061CE" w:rsidRDefault="00EC2412" w:rsidP="00EC2412">
      <w:pPr>
        <w:tabs>
          <w:tab w:val="left" w:pos="3636"/>
        </w:tabs>
        <w:spacing w:before="120" w:after="120"/>
        <w:rPr>
          <w:sz w:val="28"/>
          <w:szCs w:val="28"/>
          <w:lang w:val="vi-VN"/>
        </w:rPr>
      </w:pPr>
    </w:p>
    <w:p w:rsidR="00EC2412" w:rsidRPr="002061CE" w:rsidRDefault="00EC2412" w:rsidP="00EC2412">
      <w:pPr>
        <w:tabs>
          <w:tab w:val="left" w:pos="3636"/>
        </w:tabs>
        <w:spacing w:before="120" w:after="120"/>
        <w:rPr>
          <w:sz w:val="28"/>
          <w:szCs w:val="28"/>
        </w:rPr>
      </w:pPr>
      <w:r w:rsidRPr="002061CE">
        <w:rPr>
          <w:sz w:val="28"/>
          <w:szCs w:val="28"/>
          <w:lang w:val="vi-VN"/>
        </w:rPr>
        <w:t>Tên phòng xét nghiệm:...........................................................................................</w:t>
      </w:r>
      <w:r w:rsidRPr="002061CE">
        <w:rPr>
          <w:sz w:val="28"/>
          <w:szCs w:val="28"/>
        </w:rPr>
        <w:t>..</w:t>
      </w:r>
    </w:p>
    <w:p w:rsidR="00EC2412" w:rsidRPr="002061CE" w:rsidRDefault="00EC2412" w:rsidP="00EC2412">
      <w:pPr>
        <w:tabs>
          <w:tab w:val="left" w:pos="3636"/>
        </w:tabs>
        <w:spacing w:before="120" w:after="120"/>
        <w:rPr>
          <w:sz w:val="28"/>
          <w:szCs w:val="28"/>
        </w:rPr>
      </w:pPr>
      <w:r w:rsidRPr="002061CE">
        <w:rPr>
          <w:sz w:val="28"/>
          <w:szCs w:val="28"/>
          <w:lang w:val="vi-VN"/>
        </w:rPr>
        <w:t>Địa chỉ:...................................................................................................................</w:t>
      </w:r>
      <w:r>
        <w:rPr>
          <w:sz w:val="28"/>
          <w:szCs w:val="28"/>
        </w:rPr>
        <w:t>...</w:t>
      </w:r>
    </w:p>
    <w:p w:rsidR="00EC2412" w:rsidRPr="002061CE" w:rsidRDefault="00EC2412" w:rsidP="00EC2412">
      <w:pPr>
        <w:tabs>
          <w:tab w:val="left" w:pos="3636"/>
        </w:tabs>
        <w:spacing w:before="120" w:after="120"/>
        <w:rPr>
          <w:sz w:val="28"/>
          <w:szCs w:val="28"/>
        </w:rPr>
      </w:pPr>
      <w:r w:rsidRPr="002061CE">
        <w:rPr>
          <w:sz w:val="28"/>
          <w:szCs w:val="28"/>
          <w:lang w:val="vi-VN"/>
        </w:rPr>
        <w:t>Tên cơ sở có phòng xét nghiệm:.......................................................................</w:t>
      </w:r>
      <w:r w:rsidRPr="002061CE">
        <w:rPr>
          <w:sz w:val="28"/>
          <w:szCs w:val="28"/>
        </w:rPr>
        <w:t>........</w:t>
      </w:r>
    </w:p>
    <w:p w:rsidR="00EC2412" w:rsidRPr="002061CE" w:rsidRDefault="00EC2412" w:rsidP="00EC2412">
      <w:pPr>
        <w:tabs>
          <w:tab w:val="left" w:pos="3636"/>
        </w:tabs>
        <w:spacing w:before="120" w:after="120"/>
        <w:rPr>
          <w:sz w:val="28"/>
          <w:szCs w:val="28"/>
        </w:rPr>
      </w:pPr>
      <w:r w:rsidRPr="002061CE">
        <w:rPr>
          <w:sz w:val="28"/>
          <w:szCs w:val="28"/>
          <w:lang w:val="vi-VN"/>
        </w:rPr>
        <w:t>Đã đạt tiêu chuẩn phòng xét nghiệm an toàn sinh học cấp</w:t>
      </w:r>
      <w:r w:rsidRPr="002061CE">
        <w:rPr>
          <w:sz w:val="28"/>
          <w:szCs w:val="28"/>
        </w:rPr>
        <w:t xml:space="preserve"> III/IV</w:t>
      </w:r>
    </w:p>
    <w:p w:rsidR="00EC2412" w:rsidRPr="002061CE" w:rsidRDefault="00EC2412" w:rsidP="00EC2412">
      <w:pPr>
        <w:tabs>
          <w:tab w:val="left" w:pos="3636"/>
        </w:tabs>
        <w:spacing w:before="120" w:after="120"/>
        <w:rPr>
          <w:sz w:val="28"/>
          <w:szCs w:val="28"/>
        </w:rPr>
      </w:pPr>
      <w:r w:rsidRPr="002061CE">
        <w:rPr>
          <w:sz w:val="28"/>
          <w:szCs w:val="28"/>
          <w:lang w:val="vi-VN"/>
        </w:rPr>
        <w:t>Giấy chứng nhận an toàn sinh học này có giá trị</w:t>
      </w:r>
      <w:r>
        <w:rPr>
          <w:sz w:val="28"/>
          <w:szCs w:val="28"/>
        </w:rPr>
        <w:t xml:space="preserve"> </w:t>
      </w:r>
      <w:r w:rsidRPr="002061CE">
        <w:rPr>
          <w:sz w:val="28"/>
          <w:szCs w:val="28"/>
          <w:lang w:val="vi-VN"/>
        </w:rPr>
        <w:t>...... năm kể từ ngày cấp</w:t>
      </w:r>
    </w:p>
    <w:p w:rsidR="00EC2412" w:rsidRPr="002061CE" w:rsidRDefault="00EC2412" w:rsidP="00EC2412">
      <w:pPr>
        <w:tabs>
          <w:tab w:val="left" w:pos="3636"/>
        </w:tabs>
        <w:spacing w:before="120" w:after="120"/>
        <w:rPr>
          <w:sz w:val="28"/>
          <w:szCs w:val="28"/>
          <w:lang w:val="vi-VN"/>
        </w:rPr>
      </w:pPr>
    </w:p>
    <w:p w:rsidR="00EC2412" w:rsidRPr="002061CE" w:rsidRDefault="00EC2412" w:rsidP="00EC2412">
      <w:pPr>
        <w:tabs>
          <w:tab w:val="left" w:pos="3636"/>
        </w:tabs>
        <w:spacing w:before="120" w:after="120"/>
        <w:rPr>
          <w:sz w:val="28"/>
          <w:szCs w:val="28"/>
          <w:lang w:val="vi-VN"/>
        </w:rPr>
      </w:pPr>
    </w:p>
    <w:p w:rsidR="00EC2412" w:rsidRPr="002061CE" w:rsidRDefault="00EC2412" w:rsidP="00EC2412">
      <w:pPr>
        <w:tabs>
          <w:tab w:val="left" w:pos="3636"/>
        </w:tabs>
        <w:spacing w:before="120" w:after="120"/>
        <w:rPr>
          <w:sz w:val="28"/>
          <w:szCs w:val="28"/>
          <w:lang w:val="vi-VN"/>
        </w:rPr>
      </w:pPr>
      <w:r w:rsidRPr="002061CE">
        <w:rPr>
          <w:sz w:val="28"/>
          <w:szCs w:val="28"/>
          <w:lang w:val="vi-VN"/>
        </w:rPr>
        <w:t xml:space="preserve">                                                                    ........., ngày....... tháng........ năm.....</w:t>
      </w:r>
    </w:p>
    <w:p w:rsidR="00EC2412" w:rsidRPr="002061CE" w:rsidRDefault="00EC2412" w:rsidP="00EC2412">
      <w:pPr>
        <w:tabs>
          <w:tab w:val="left" w:pos="7008"/>
        </w:tabs>
        <w:rPr>
          <w:b/>
          <w:sz w:val="28"/>
          <w:szCs w:val="28"/>
          <w:lang w:val="vi-VN"/>
        </w:rPr>
      </w:pPr>
      <w:r w:rsidRPr="002061CE">
        <w:rPr>
          <w:sz w:val="28"/>
          <w:szCs w:val="28"/>
          <w:lang w:val="vi-VN"/>
        </w:rPr>
        <w:t xml:space="preserve">                                                                                     </w:t>
      </w:r>
      <w:r w:rsidRPr="002061CE">
        <w:rPr>
          <w:sz w:val="28"/>
          <w:szCs w:val="28"/>
        </w:rPr>
        <w:t xml:space="preserve">        </w:t>
      </w:r>
      <w:r w:rsidRPr="002061CE">
        <w:rPr>
          <w:sz w:val="28"/>
          <w:szCs w:val="28"/>
          <w:lang w:val="vi-VN"/>
        </w:rPr>
        <w:t xml:space="preserve"> </w:t>
      </w:r>
      <w:r w:rsidRPr="002061CE">
        <w:rPr>
          <w:b/>
          <w:sz w:val="28"/>
          <w:szCs w:val="28"/>
          <w:lang w:val="vi-VN"/>
        </w:rPr>
        <w:t xml:space="preserve">Bộ trưởng  </w:t>
      </w:r>
    </w:p>
    <w:p w:rsidR="00EC2412" w:rsidRDefault="00EC2412" w:rsidP="00EC2412">
      <w:pPr>
        <w:rPr>
          <w:sz w:val="28"/>
          <w:szCs w:val="28"/>
        </w:rPr>
      </w:pPr>
    </w:p>
    <w:p w:rsidR="00EC2412" w:rsidRDefault="00EC2412" w:rsidP="00EC2412">
      <w:pPr>
        <w:rPr>
          <w:sz w:val="28"/>
          <w:szCs w:val="28"/>
        </w:rPr>
      </w:pPr>
    </w:p>
    <w:p w:rsidR="00EC2412" w:rsidRDefault="00EC2412" w:rsidP="00EC2412">
      <w:pPr>
        <w:tabs>
          <w:tab w:val="left" w:pos="7596"/>
        </w:tabs>
        <w:rPr>
          <w:sz w:val="28"/>
          <w:szCs w:val="28"/>
          <w:lang w:val="vi-VN"/>
        </w:rPr>
      </w:pPr>
      <w:r w:rsidRPr="002061CE">
        <w:rPr>
          <w:sz w:val="28"/>
          <w:szCs w:val="28"/>
          <w:lang w:val="vi-VN"/>
        </w:rPr>
        <w:t xml:space="preserve">   </w:t>
      </w:r>
      <w:r>
        <w:rPr>
          <w:sz w:val="28"/>
          <w:szCs w:val="28"/>
        </w:rPr>
        <w:t xml:space="preserve">                                                                                      </w:t>
      </w:r>
      <w:r w:rsidRPr="002061CE">
        <w:rPr>
          <w:sz w:val="28"/>
          <w:szCs w:val="28"/>
          <w:lang w:val="pt-BR"/>
        </w:rPr>
        <w:t>(</w:t>
      </w:r>
      <w:r w:rsidRPr="002061CE">
        <w:rPr>
          <w:sz w:val="28"/>
          <w:szCs w:val="28"/>
          <w:lang w:val="vi-VN"/>
        </w:rPr>
        <w:t>K</w:t>
      </w:r>
      <w:r w:rsidRPr="002061CE">
        <w:rPr>
          <w:sz w:val="28"/>
          <w:szCs w:val="28"/>
          <w:lang w:val="pt-BR"/>
        </w:rPr>
        <w:t>ý tên, đóng dấu)</w:t>
      </w:r>
    </w:p>
    <w:p w:rsidR="00EC2412" w:rsidRDefault="00EC2412" w:rsidP="00EC2412">
      <w:pPr>
        <w:tabs>
          <w:tab w:val="left" w:pos="7596"/>
        </w:tabs>
        <w:rPr>
          <w:sz w:val="28"/>
          <w:szCs w:val="28"/>
        </w:rPr>
      </w:pPr>
      <w:r>
        <w:rPr>
          <w:sz w:val="28"/>
          <w:szCs w:val="28"/>
        </w:rPr>
        <w:t xml:space="preserve"> </w:t>
      </w: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p w:rsidR="0056772A" w:rsidRDefault="0056772A" w:rsidP="00EC2412">
      <w:pPr>
        <w:tabs>
          <w:tab w:val="left" w:pos="7596"/>
        </w:tabs>
        <w:rPr>
          <w:sz w:val="28"/>
          <w:szCs w:val="28"/>
        </w:rPr>
      </w:pPr>
    </w:p>
    <w:sectPr w:rsidR="0056772A" w:rsidSect="00820E90">
      <w:headerReference w:type="default" r:id="rId10"/>
      <w:footerReference w:type="default" r:id="rId11"/>
      <w:footerReference w:type="first" r:id="rId12"/>
      <w:type w:val="continuous"/>
      <w:pgSz w:w="11907" w:h="16840" w:code="9"/>
      <w:pgMar w:top="1008" w:right="1152" w:bottom="720" w:left="1584" w:header="720" w:footer="720" w:gutter="0"/>
      <w:pgBorders w:display="firstPage">
        <w:top w:val="triple" w:sz="4" w:space="1" w:color="auto"/>
        <w:left w:val="triple" w:sz="4" w:space="4" w:color="auto"/>
        <w:bottom w:val="triple" w:sz="4" w:space="1" w:color="auto"/>
        <w:right w:val="triple" w:sz="4" w:space="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2F" w:rsidRDefault="0099522F">
      <w:r>
        <w:separator/>
      </w:r>
    </w:p>
  </w:endnote>
  <w:endnote w:type="continuationSeparator" w:id="0">
    <w:p w:rsidR="0099522F" w:rsidRDefault="0099522F">
      <w:r>
        <w:continuationSeparator/>
      </w:r>
    </w:p>
  </w:endnote>
  <w:endnote w:id="1">
    <w:p w:rsidR="00466AA0" w:rsidRPr="00AC317E" w:rsidRDefault="00466AA0" w:rsidP="00923796">
      <w:pPr>
        <w:pStyle w:val="EndnoteText"/>
        <w:rPr>
          <w:rFonts w:ascii="Calibri" w:hAnsi="Calibri"/>
          <w:lang w:val="vi-VN"/>
        </w:rPr>
      </w:pPr>
    </w:p>
  </w:endnote>
  <w:endnote w:id="2">
    <w:p w:rsidR="00466AA0" w:rsidRDefault="00466AA0" w:rsidP="00923796">
      <w:pPr>
        <w:pStyle w:val="EndnoteText"/>
        <w:rPr>
          <w:rFonts w:ascii="Times New Roman" w:hAnsi="Times New Roman"/>
          <w:sz w:val="24"/>
          <w:szCs w:val="24"/>
        </w:rPr>
      </w:pPr>
    </w:p>
    <w:p w:rsidR="00466AA0" w:rsidRDefault="00466AA0" w:rsidP="00923796">
      <w:pPr>
        <w:pStyle w:val="EndnoteText"/>
        <w:rPr>
          <w:rFonts w:ascii="Times New Roman" w:hAnsi="Times New Roman"/>
          <w:sz w:val="24"/>
          <w:szCs w:val="24"/>
        </w:rPr>
      </w:pPr>
    </w:p>
    <w:p w:rsidR="00466AA0" w:rsidRDefault="00466AA0" w:rsidP="00923796">
      <w:pPr>
        <w:pStyle w:val="EndnoteText"/>
        <w:rPr>
          <w:rFonts w:ascii="Times New Roman" w:hAnsi="Times New Roman"/>
          <w:sz w:val="24"/>
          <w:szCs w:val="24"/>
        </w:rPr>
      </w:pPr>
    </w:p>
    <w:p w:rsidR="00466AA0" w:rsidRPr="007D5B57" w:rsidRDefault="00466AA0" w:rsidP="00923796">
      <w:pPr>
        <w:pStyle w:val="EndnoteText"/>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91258"/>
      <w:docPartObj>
        <w:docPartGallery w:val="Page Numbers (Bottom of Page)"/>
        <w:docPartUnique/>
      </w:docPartObj>
    </w:sdtPr>
    <w:sdtEndPr/>
    <w:sdtContent>
      <w:p w:rsidR="00466AA0" w:rsidRDefault="00466AA0">
        <w:pPr>
          <w:pStyle w:val="Footer"/>
          <w:jc w:val="right"/>
        </w:pPr>
        <w:r>
          <w:fldChar w:fldCharType="begin"/>
        </w:r>
        <w:r>
          <w:instrText xml:space="preserve"> PAGE   \* MERGEFORMAT </w:instrText>
        </w:r>
        <w:r>
          <w:fldChar w:fldCharType="separate"/>
        </w:r>
        <w:r w:rsidR="00676E84">
          <w:rPr>
            <w:noProof/>
          </w:rPr>
          <w:t>21</w:t>
        </w:r>
        <w:r>
          <w:rPr>
            <w:noProof/>
          </w:rPr>
          <w:fldChar w:fldCharType="end"/>
        </w:r>
      </w:p>
    </w:sdtContent>
  </w:sdt>
  <w:p w:rsidR="00466AA0" w:rsidRDefault="00466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A0" w:rsidRDefault="00466AA0">
    <w:pPr>
      <w:pStyle w:val="Footer"/>
      <w:jc w:val="center"/>
    </w:pPr>
    <w:r>
      <w:fldChar w:fldCharType="begin"/>
    </w:r>
    <w:r>
      <w:instrText xml:space="preserve"> PAGE   \* MERGEFORMAT </w:instrText>
    </w:r>
    <w:r>
      <w:fldChar w:fldCharType="separate"/>
    </w:r>
    <w:r w:rsidR="0099522F">
      <w:rPr>
        <w:noProof/>
      </w:rPr>
      <w:t>0</w:t>
    </w:r>
    <w:r>
      <w:rPr>
        <w:noProof/>
      </w:rPr>
      <w:fldChar w:fldCharType="end"/>
    </w:r>
  </w:p>
  <w:p w:rsidR="00466AA0" w:rsidRDefault="00466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2F" w:rsidRDefault="0099522F">
      <w:r>
        <w:separator/>
      </w:r>
    </w:p>
  </w:footnote>
  <w:footnote w:type="continuationSeparator" w:id="0">
    <w:p w:rsidR="0099522F" w:rsidRDefault="0099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18"/>
      <w:gridCol w:w="3390"/>
      <w:gridCol w:w="3240"/>
    </w:tblGrid>
    <w:tr w:rsidR="00466AA0" w:rsidTr="004328B3">
      <w:trPr>
        <w:cantSplit/>
      </w:trPr>
      <w:tc>
        <w:tcPr>
          <w:tcW w:w="2718" w:type="dxa"/>
          <w:vMerge w:val="restart"/>
          <w:vAlign w:val="center"/>
        </w:tcPr>
        <w:p w:rsidR="00466AA0" w:rsidRPr="0066738F" w:rsidRDefault="00466AA0" w:rsidP="004328B3">
          <w:pPr>
            <w:jc w:val="center"/>
            <w:rPr>
              <w:lang w:val="fr-FR"/>
            </w:rPr>
          </w:pPr>
          <w:r w:rsidRPr="0066738F">
            <w:rPr>
              <w:lang w:val="fr-FR"/>
            </w:rPr>
            <w:t>BỘ Y TẾ</w:t>
          </w:r>
        </w:p>
        <w:p w:rsidR="00466AA0" w:rsidRPr="0066738F" w:rsidRDefault="00466AA0" w:rsidP="004328B3">
          <w:pPr>
            <w:jc w:val="center"/>
            <w:rPr>
              <w:b/>
              <w:lang w:val="fr-FR"/>
            </w:rPr>
          </w:pPr>
          <w:r w:rsidRPr="0066738F">
            <w:rPr>
              <w:b/>
              <w:lang w:val="fr-FR"/>
            </w:rPr>
            <w:t>CỤC Y TẾ DỰ PHÒNG</w:t>
          </w:r>
        </w:p>
      </w:tc>
      <w:tc>
        <w:tcPr>
          <w:tcW w:w="3390" w:type="dxa"/>
          <w:tcBorders>
            <w:bottom w:val="nil"/>
          </w:tcBorders>
          <w:vAlign w:val="center"/>
        </w:tcPr>
        <w:p w:rsidR="00466AA0" w:rsidRPr="005364EC" w:rsidRDefault="00466AA0" w:rsidP="004328B3">
          <w:pPr>
            <w:jc w:val="center"/>
            <w:rPr>
              <w:b/>
              <w:sz w:val="20"/>
              <w:szCs w:val="20"/>
            </w:rPr>
          </w:pPr>
          <w:r w:rsidRPr="005364EC">
            <w:rPr>
              <w:b/>
              <w:sz w:val="20"/>
              <w:szCs w:val="20"/>
            </w:rPr>
            <w:t>QUY TRÌNH</w:t>
          </w:r>
        </w:p>
      </w:tc>
      <w:tc>
        <w:tcPr>
          <w:tcW w:w="3240" w:type="dxa"/>
        </w:tcPr>
        <w:p w:rsidR="00466AA0" w:rsidRPr="005364EC" w:rsidRDefault="00466AA0" w:rsidP="004328B3">
          <w:r>
            <w:t xml:space="preserve">Mã hiệu: </w:t>
          </w:r>
          <w:r>
            <w:rPr>
              <w:sz w:val="26"/>
              <w:szCs w:val="26"/>
            </w:rPr>
            <w:t>QT.</w:t>
          </w:r>
          <w:r w:rsidR="0056772A">
            <w:rPr>
              <w:sz w:val="26"/>
              <w:szCs w:val="26"/>
              <w:lang w:val="nl-NL"/>
            </w:rPr>
            <w:t>TC.</w:t>
          </w:r>
          <w:r>
            <w:rPr>
              <w:sz w:val="26"/>
              <w:szCs w:val="26"/>
              <w:lang w:val="nl-NL"/>
            </w:rPr>
            <w:t>02</w:t>
          </w:r>
        </w:p>
      </w:tc>
    </w:tr>
    <w:tr w:rsidR="00466AA0" w:rsidTr="004328B3">
      <w:trPr>
        <w:cantSplit/>
      </w:trPr>
      <w:tc>
        <w:tcPr>
          <w:tcW w:w="2718" w:type="dxa"/>
          <w:vMerge/>
        </w:tcPr>
        <w:p w:rsidR="00466AA0" w:rsidRDefault="00466AA0" w:rsidP="004328B3">
          <w:pPr>
            <w:jc w:val="both"/>
          </w:pPr>
        </w:p>
      </w:tc>
      <w:tc>
        <w:tcPr>
          <w:tcW w:w="3390" w:type="dxa"/>
          <w:vMerge w:val="restart"/>
          <w:tcBorders>
            <w:top w:val="nil"/>
          </w:tcBorders>
          <w:vAlign w:val="center"/>
        </w:tcPr>
        <w:p w:rsidR="00466AA0" w:rsidRPr="005364EC" w:rsidRDefault="00466AA0" w:rsidP="004328B3">
          <w:pPr>
            <w:spacing w:after="120"/>
            <w:jc w:val="center"/>
            <w:rPr>
              <w:b/>
              <w:sz w:val="20"/>
              <w:szCs w:val="20"/>
            </w:rPr>
          </w:pPr>
          <w:r w:rsidRPr="005364EC">
            <w:rPr>
              <w:b/>
              <w:sz w:val="20"/>
              <w:szCs w:val="20"/>
            </w:rPr>
            <w:t>THẨM ĐỊNH VÀ CẤP GIẤY CHỨNG NHẬN PHÒNG XÉT NGHIỆM ĐẠT</w:t>
          </w:r>
          <w:r w:rsidRPr="005364EC">
            <w:rPr>
              <w:b/>
              <w:sz w:val="20"/>
              <w:szCs w:val="20"/>
              <w:lang w:val="vi-VN"/>
            </w:rPr>
            <w:t xml:space="preserve"> </w:t>
          </w:r>
          <w:r w:rsidRPr="005364EC">
            <w:rPr>
              <w:b/>
              <w:sz w:val="20"/>
              <w:szCs w:val="20"/>
            </w:rPr>
            <w:t xml:space="preserve">TIÊU CHUẨN </w:t>
          </w:r>
          <w:r w:rsidRPr="005364EC">
            <w:rPr>
              <w:b/>
              <w:sz w:val="20"/>
              <w:szCs w:val="20"/>
              <w:lang w:val="vi-VN"/>
            </w:rPr>
            <w:t>AN TOÀN SINH HỌC CẤP III, CẤP IV</w:t>
          </w:r>
        </w:p>
      </w:tc>
      <w:tc>
        <w:tcPr>
          <w:tcW w:w="3240" w:type="dxa"/>
        </w:tcPr>
        <w:p w:rsidR="00466AA0" w:rsidRPr="004E32A3" w:rsidRDefault="00466AA0" w:rsidP="004328B3">
          <w:pPr>
            <w:rPr>
              <w:lang w:val="nl-NL"/>
            </w:rPr>
          </w:pPr>
          <w:r>
            <w:rPr>
              <w:lang w:val="nl-NL"/>
            </w:rPr>
            <w:t>L</w:t>
          </w:r>
          <w:r w:rsidRPr="00EB7932">
            <w:rPr>
              <w:lang w:val="nl-NL"/>
            </w:rPr>
            <w:t>ần</w:t>
          </w:r>
          <w:r>
            <w:rPr>
              <w:lang w:val="nl-NL"/>
            </w:rPr>
            <w:t xml:space="preserve"> ban h</w:t>
          </w:r>
          <w:r w:rsidRPr="00A818C6">
            <w:rPr>
              <w:lang w:val="nl-NL"/>
            </w:rPr>
            <w:t>ành</w:t>
          </w:r>
          <w:r>
            <w:rPr>
              <w:lang w:val="nl-NL"/>
            </w:rPr>
            <w:t>: 01</w:t>
          </w:r>
        </w:p>
      </w:tc>
    </w:tr>
    <w:tr w:rsidR="00466AA0" w:rsidTr="004328B3">
      <w:trPr>
        <w:cantSplit/>
      </w:trPr>
      <w:tc>
        <w:tcPr>
          <w:tcW w:w="2718" w:type="dxa"/>
          <w:vMerge/>
        </w:tcPr>
        <w:p w:rsidR="00466AA0" w:rsidRDefault="00466AA0" w:rsidP="004328B3">
          <w:pPr>
            <w:jc w:val="both"/>
          </w:pPr>
        </w:p>
      </w:tc>
      <w:tc>
        <w:tcPr>
          <w:tcW w:w="3390" w:type="dxa"/>
          <w:vMerge/>
          <w:tcBorders>
            <w:top w:val="nil"/>
          </w:tcBorders>
        </w:tcPr>
        <w:p w:rsidR="00466AA0" w:rsidRDefault="00466AA0" w:rsidP="004328B3">
          <w:pPr>
            <w:jc w:val="both"/>
            <w:rPr>
              <w:sz w:val="28"/>
            </w:rPr>
          </w:pPr>
        </w:p>
      </w:tc>
      <w:tc>
        <w:tcPr>
          <w:tcW w:w="3240" w:type="dxa"/>
        </w:tcPr>
        <w:p w:rsidR="00466AA0" w:rsidRPr="004E32A3" w:rsidRDefault="00466AA0" w:rsidP="00A03EC9">
          <w:pPr>
            <w:rPr>
              <w:lang w:val="nl-NL"/>
            </w:rPr>
          </w:pPr>
          <w:r w:rsidRPr="004E32A3">
            <w:rPr>
              <w:lang w:val="nl-NL"/>
            </w:rPr>
            <w:t>Ngày ban hành:</w:t>
          </w:r>
          <w:r>
            <w:rPr>
              <w:lang w:val="nl-NL"/>
            </w:rPr>
            <w:t xml:space="preserve"> 16/04/2018</w:t>
          </w:r>
        </w:p>
      </w:tc>
    </w:tr>
  </w:tbl>
  <w:p w:rsidR="00466AA0" w:rsidRDefault="00466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0A7"/>
    <w:multiLevelType w:val="hybridMultilevel"/>
    <w:tmpl w:val="87484D86"/>
    <w:lvl w:ilvl="0" w:tplc="FA58A56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9063731"/>
    <w:multiLevelType w:val="hybridMultilevel"/>
    <w:tmpl w:val="2504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76223"/>
    <w:multiLevelType w:val="hybridMultilevel"/>
    <w:tmpl w:val="23166CA8"/>
    <w:lvl w:ilvl="0" w:tplc="042A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D1F7226"/>
    <w:multiLevelType w:val="hybridMultilevel"/>
    <w:tmpl w:val="F5AC4A3E"/>
    <w:lvl w:ilvl="0" w:tplc="FA58A56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15B4AB1"/>
    <w:multiLevelType w:val="multilevel"/>
    <w:tmpl w:val="72128300"/>
    <w:lvl w:ilvl="0">
      <w:start w:val="1"/>
      <w:numFmt w:val="decimal"/>
      <w:lvlText w:val="%1."/>
      <w:lvlJc w:val="left"/>
      <w:pPr>
        <w:tabs>
          <w:tab w:val="num" w:pos="0"/>
        </w:tabs>
        <w:ind w:left="144"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541BF"/>
    <w:multiLevelType w:val="hybridMultilevel"/>
    <w:tmpl w:val="E0D8741E"/>
    <w:lvl w:ilvl="0" w:tplc="70DC0500">
      <w:start w:val="1"/>
      <w:numFmt w:val="decimal"/>
      <w:lvlText w:val="%1."/>
      <w:lvlJc w:val="left"/>
      <w:pPr>
        <w:tabs>
          <w:tab w:val="num" w:pos="0"/>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61736B"/>
    <w:multiLevelType w:val="hybridMultilevel"/>
    <w:tmpl w:val="3000D128"/>
    <w:lvl w:ilvl="0" w:tplc="FA58A568">
      <w:start w:val="1"/>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2" w15:restartNumberingAfterBreak="0">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D76CA"/>
    <w:multiLevelType w:val="hybridMultilevel"/>
    <w:tmpl w:val="FB327700"/>
    <w:lvl w:ilvl="0" w:tplc="042A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0014E50"/>
    <w:multiLevelType w:val="hybridMultilevel"/>
    <w:tmpl w:val="0DBADEDA"/>
    <w:lvl w:ilvl="0" w:tplc="FF842964">
      <w:numFmt w:val="bullet"/>
      <w:lvlText w:val="-"/>
      <w:lvlJc w:val="left"/>
      <w:pPr>
        <w:ind w:left="720" w:hanging="360"/>
      </w:pPr>
      <w:rPr>
        <w:sz w:val="28"/>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C2816B9"/>
    <w:multiLevelType w:val="multilevel"/>
    <w:tmpl w:val="25048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FE456B"/>
    <w:multiLevelType w:val="hybridMultilevel"/>
    <w:tmpl w:val="C316D2B6"/>
    <w:lvl w:ilvl="0" w:tplc="1E5274BA">
      <w:start w:val="1"/>
      <w:numFmt w:val="decimal"/>
      <w:lvlText w:val="%1."/>
      <w:lvlJc w:val="left"/>
      <w:pPr>
        <w:tabs>
          <w:tab w:val="num" w:pos="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2C38F1"/>
    <w:multiLevelType w:val="multilevel"/>
    <w:tmpl w:val="9F44829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74357B"/>
    <w:multiLevelType w:val="hybridMultilevel"/>
    <w:tmpl w:val="2A3A5C66"/>
    <w:lvl w:ilvl="0" w:tplc="A5C64338">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E1DE6"/>
    <w:multiLevelType w:val="hybridMultilevel"/>
    <w:tmpl w:val="72128300"/>
    <w:lvl w:ilvl="0" w:tplc="1D467390">
      <w:start w:val="1"/>
      <w:numFmt w:val="decimal"/>
      <w:lvlText w:val="%1."/>
      <w:lvlJc w:val="left"/>
      <w:pPr>
        <w:tabs>
          <w:tab w:val="num" w:pos="0"/>
        </w:tabs>
        <w:ind w:left="144" w:firstLine="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682F18"/>
    <w:multiLevelType w:val="hybridMultilevel"/>
    <w:tmpl w:val="BFBE75D8"/>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0" w15:restartNumberingAfterBreak="0">
    <w:nsid w:val="6CC470B6"/>
    <w:multiLevelType w:val="hybridMultilevel"/>
    <w:tmpl w:val="9F44829A"/>
    <w:lvl w:ilvl="0" w:tplc="85C8CB94">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952039"/>
    <w:multiLevelType w:val="multilevel"/>
    <w:tmpl w:val="C316D2B6"/>
    <w:lvl w:ilvl="0">
      <w:start w:val="1"/>
      <w:numFmt w:val="decimal"/>
      <w:lvlText w:val="%1."/>
      <w:lvlJc w:val="left"/>
      <w:pPr>
        <w:tabs>
          <w:tab w:val="num" w:pos="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24"/>
  </w:num>
  <w:num w:numId="3">
    <w:abstractNumId w:val="3"/>
  </w:num>
  <w:num w:numId="4">
    <w:abstractNumId w:val="23"/>
  </w:num>
  <w:num w:numId="5">
    <w:abstractNumId w:val="1"/>
  </w:num>
  <w:num w:numId="6">
    <w:abstractNumId w:val="28"/>
  </w:num>
  <w:num w:numId="7">
    <w:abstractNumId w:val="12"/>
  </w:num>
  <w:num w:numId="8">
    <w:abstractNumId w:val="15"/>
  </w:num>
  <w:num w:numId="9">
    <w:abstractNumId w:val="29"/>
  </w:num>
  <w:num w:numId="10">
    <w:abstractNumId w:val="21"/>
  </w:num>
  <w:num w:numId="11">
    <w:abstractNumId w:val="16"/>
  </w:num>
  <w:num w:numId="12">
    <w:abstractNumId w:val="22"/>
  </w:num>
  <w:num w:numId="13">
    <w:abstractNumId w:val="4"/>
  </w:num>
  <w:num w:numId="14">
    <w:abstractNumId w:val="10"/>
  </w:num>
  <w:num w:numId="15">
    <w:abstractNumId w:val="26"/>
  </w:num>
  <w:num w:numId="16">
    <w:abstractNumId w:val="5"/>
  </w:num>
  <w:num w:numId="17">
    <w:abstractNumId w:val="2"/>
  </w:num>
  <w:num w:numId="18">
    <w:abstractNumId w:val="17"/>
  </w:num>
  <w:num w:numId="19">
    <w:abstractNumId w:val="30"/>
  </w:num>
  <w:num w:numId="20">
    <w:abstractNumId w:val="20"/>
  </w:num>
  <w:num w:numId="21">
    <w:abstractNumId w:val="18"/>
  </w:num>
  <w:num w:numId="22">
    <w:abstractNumId w:val="31"/>
  </w:num>
  <w:num w:numId="23">
    <w:abstractNumId w:val="27"/>
  </w:num>
  <w:num w:numId="24">
    <w:abstractNumId w:val="8"/>
  </w:num>
  <w:num w:numId="25">
    <w:abstractNumId w:val="9"/>
  </w:num>
  <w:num w:numId="26">
    <w:abstractNumId w:val="13"/>
  </w:num>
  <w:num w:numId="27">
    <w:abstractNumId w:val="6"/>
  </w:num>
  <w:num w:numId="28">
    <w:abstractNumId w:val="14"/>
  </w:num>
  <w:num w:numId="29">
    <w:abstractNumId w:val="11"/>
  </w:num>
  <w:num w:numId="30">
    <w:abstractNumId w:val="7"/>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B3"/>
    <w:rsid w:val="000000D4"/>
    <w:rsid w:val="0000227E"/>
    <w:rsid w:val="00005741"/>
    <w:rsid w:val="00007A16"/>
    <w:rsid w:val="00011306"/>
    <w:rsid w:val="0001214C"/>
    <w:rsid w:val="000134C1"/>
    <w:rsid w:val="00014A26"/>
    <w:rsid w:val="00015526"/>
    <w:rsid w:val="0001659B"/>
    <w:rsid w:val="00016B98"/>
    <w:rsid w:val="000213BC"/>
    <w:rsid w:val="0002142C"/>
    <w:rsid w:val="00024EE2"/>
    <w:rsid w:val="00025032"/>
    <w:rsid w:val="00026B3F"/>
    <w:rsid w:val="00035D5B"/>
    <w:rsid w:val="00042096"/>
    <w:rsid w:val="00043711"/>
    <w:rsid w:val="00043D42"/>
    <w:rsid w:val="00051AB8"/>
    <w:rsid w:val="00057C2D"/>
    <w:rsid w:val="00067954"/>
    <w:rsid w:val="00094BCC"/>
    <w:rsid w:val="000B2A00"/>
    <w:rsid w:val="000B4037"/>
    <w:rsid w:val="000B46A5"/>
    <w:rsid w:val="000C2B59"/>
    <w:rsid w:val="000C53B0"/>
    <w:rsid w:val="000C7C66"/>
    <w:rsid w:val="000D2B44"/>
    <w:rsid w:val="000D5740"/>
    <w:rsid w:val="000E15C0"/>
    <w:rsid w:val="000E3D6B"/>
    <w:rsid w:val="000E43A4"/>
    <w:rsid w:val="000F4992"/>
    <w:rsid w:val="000F5F5A"/>
    <w:rsid w:val="000F66C7"/>
    <w:rsid w:val="00100349"/>
    <w:rsid w:val="00100FF6"/>
    <w:rsid w:val="001055A1"/>
    <w:rsid w:val="00112C2B"/>
    <w:rsid w:val="00116F4A"/>
    <w:rsid w:val="00124BFF"/>
    <w:rsid w:val="00136CAA"/>
    <w:rsid w:val="001469D2"/>
    <w:rsid w:val="0015091A"/>
    <w:rsid w:val="00150C61"/>
    <w:rsid w:val="001667DD"/>
    <w:rsid w:val="00173A9C"/>
    <w:rsid w:val="00174125"/>
    <w:rsid w:val="00176ADC"/>
    <w:rsid w:val="0018111B"/>
    <w:rsid w:val="00185079"/>
    <w:rsid w:val="00185A42"/>
    <w:rsid w:val="00194088"/>
    <w:rsid w:val="00194C22"/>
    <w:rsid w:val="00195E9C"/>
    <w:rsid w:val="001A09E1"/>
    <w:rsid w:val="001A1FAF"/>
    <w:rsid w:val="001B51DA"/>
    <w:rsid w:val="001B6215"/>
    <w:rsid w:val="001C10A7"/>
    <w:rsid w:val="001C1502"/>
    <w:rsid w:val="001C42C7"/>
    <w:rsid w:val="001D0CF0"/>
    <w:rsid w:val="001D3AFA"/>
    <w:rsid w:val="001D64E9"/>
    <w:rsid w:val="001E7317"/>
    <w:rsid w:val="002061CE"/>
    <w:rsid w:val="00233E12"/>
    <w:rsid w:val="00235AFB"/>
    <w:rsid w:val="00244D12"/>
    <w:rsid w:val="00246544"/>
    <w:rsid w:val="0025092D"/>
    <w:rsid w:val="00254FB9"/>
    <w:rsid w:val="00255C51"/>
    <w:rsid w:val="00270D7D"/>
    <w:rsid w:val="0027176E"/>
    <w:rsid w:val="002724F3"/>
    <w:rsid w:val="00296F70"/>
    <w:rsid w:val="0029701A"/>
    <w:rsid w:val="00297B39"/>
    <w:rsid w:val="002A3735"/>
    <w:rsid w:val="002A5A85"/>
    <w:rsid w:val="002B127F"/>
    <w:rsid w:val="002C2587"/>
    <w:rsid w:val="002D15A9"/>
    <w:rsid w:val="002E6670"/>
    <w:rsid w:val="002E7A90"/>
    <w:rsid w:val="003061A2"/>
    <w:rsid w:val="0031139E"/>
    <w:rsid w:val="0031177E"/>
    <w:rsid w:val="00321DDA"/>
    <w:rsid w:val="003254CE"/>
    <w:rsid w:val="00327BAF"/>
    <w:rsid w:val="00330A38"/>
    <w:rsid w:val="003336DF"/>
    <w:rsid w:val="0034562B"/>
    <w:rsid w:val="00350A30"/>
    <w:rsid w:val="003512D1"/>
    <w:rsid w:val="00352ADF"/>
    <w:rsid w:val="003553D0"/>
    <w:rsid w:val="0035780D"/>
    <w:rsid w:val="00362DB5"/>
    <w:rsid w:val="00375195"/>
    <w:rsid w:val="00385654"/>
    <w:rsid w:val="00392B31"/>
    <w:rsid w:val="003937B3"/>
    <w:rsid w:val="00396379"/>
    <w:rsid w:val="003A00A2"/>
    <w:rsid w:val="003A5013"/>
    <w:rsid w:val="003A6001"/>
    <w:rsid w:val="003A6617"/>
    <w:rsid w:val="003B4DCE"/>
    <w:rsid w:val="003C458C"/>
    <w:rsid w:val="003D104C"/>
    <w:rsid w:val="003D4499"/>
    <w:rsid w:val="003E3A59"/>
    <w:rsid w:val="003E48DA"/>
    <w:rsid w:val="003E5348"/>
    <w:rsid w:val="0040794A"/>
    <w:rsid w:val="00412AB9"/>
    <w:rsid w:val="004171C3"/>
    <w:rsid w:val="004172C5"/>
    <w:rsid w:val="004202FE"/>
    <w:rsid w:val="00423CA6"/>
    <w:rsid w:val="004253BD"/>
    <w:rsid w:val="00432557"/>
    <w:rsid w:val="004328B3"/>
    <w:rsid w:val="00433490"/>
    <w:rsid w:val="0043415E"/>
    <w:rsid w:val="00435242"/>
    <w:rsid w:val="004428E0"/>
    <w:rsid w:val="00446CAF"/>
    <w:rsid w:val="00454AC7"/>
    <w:rsid w:val="00464E82"/>
    <w:rsid w:val="00465221"/>
    <w:rsid w:val="00466AA0"/>
    <w:rsid w:val="0047614E"/>
    <w:rsid w:val="0049304F"/>
    <w:rsid w:val="004A6277"/>
    <w:rsid w:val="004A6A2E"/>
    <w:rsid w:val="004B108D"/>
    <w:rsid w:val="004C5D7B"/>
    <w:rsid w:val="004E0888"/>
    <w:rsid w:val="004E22CE"/>
    <w:rsid w:val="004E4E0A"/>
    <w:rsid w:val="004E58BA"/>
    <w:rsid w:val="004F1C55"/>
    <w:rsid w:val="00500FBF"/>
    <w:rsid w:val="00505753"/>
    <w:rsid w:val="005066CD"/>
    <w:rsid w:val="00512F18"/>
    <w:rsid w:val="00513467"/>
    <w:rsid w:val="0051653B"/>
    <w:rsid w:val="00517001"/>
    <w:rsid w:val="005201EC"/>
    <w:rsid w:val="00520E9E"/>
    <w:rsid w:val="0052425F"/>
    <w:rsid w:val="0052445E"/>
    <w:rsid w:val="005364EC"/>
    <w:rsid w:val="00537264"/>
    <w:rsid w:val="00542164"/>
    <w:rsid w:val="00543FF2"/>
    <w:rsid w:val="0054563B"/>
    <w:rsid w:val="00545D8D"/>
    <w:rsid w:val="0055628D"/>
    <w:rsid w:val="005569ED"/>
    <w:rsid w:val="00564935"/>
    <w:rsid w:val="0056772A"/>
    <w:rsid w:val="00567E8E"/>
    <w:rsid w:val="00571837"/>
    <w:rsid w:val="005731A0"/>
    <w:rsid w:val="0057433B"/>
    <w:rsid w:val="0057547D"/>
    <w:rsid w:val="00581392"/>
    <w:rsid w:val="00586402"/>
    <w:rsid w:val="0058692B"/>
    <w:rsid w:val="00587340"/>
    <w:rsid w:val="00587A2C"/>
    <w:rsid w:val="005902E3"/>
    <w:rsid w:val="00590478"/>
    <w:rsid w:val="00593A0F"/>
    <w:rsid w:val="00595427"/>
    <w:rsid w:val="005A25F1"/>
    <w:rsid w:val="005A6F1D"/>
    <w:rsid w:val="005B1B5F"/>
    <w:rsid w:val="005B4A8A"/>
    <w:rsid w:val="005B7306"/>
    <w:rsid w:val="005C284C"/>
    <w:rsid w:val="005D0675"/>
    <w:rsid w:val="005D4032"/>
    <w:rsid w:val="005D7B64"/>
    <w:rsid w:val="005E3285"/>
    <w:rsid w:val="005E3498"/>
    <w:rsid w:val="005F4CA6"/>
    <w:rsid w:val="00602ED2"/>
    <w:rsid w:val="00610CBD"/>
    <w:rsid w:val="006111EF"/>
    <w:rsid w:val="00620AE1"/>
    <w:rsid w:val="006237C9"/>
    <w:rsid w:val="00632F1E"/>
    <w:rsid w:val="00640815"/>
    <w:rsid w:val="0064129A"/>
    <w:rsid w:val="00645926"/>
    <w:rsid w:val="00660994"/>
    <w:rsid w:val="00661625"/>
    <w:rsid w:val="0066616A"/>
    <w:rsid w:val="00667182"/>
    <w:rsid w:val="0066738F"/>
    <w:rsid w:val="00671118"/>
    <w:rsid w:val="0067383E"/>
    <w:rsid w:val="006749F9"/>
    <w:rsid w:val="00674B1F"/>
    <w:rsid w:val="00676E84"/>
    <w:rsid w:val="0068083F"/>
    <w:rsid w:val="00682A90"/>
    <w:rsid w:val="00682BA9"/>
    <w:rsid w:val="00685C97"/>
    <w:rsid w:val="00685F0D"/>
    <w:rsid w:val="00691AEA"/>
    <w:rsid w:val="00691D3A"/>
    <w:rsid w:val="00692DA1"/>
    <w:rsid w:val="00692F76"/>
    <w:rsid w:val="006935D3"/>
    <w:rsid w:val="006959FB"/>
    <w:rsid w:val="00696E0B"/>
    <w:rsid w:val="00697027"/>
    <w:rsid w:val="006A5178"/>
    <w:rsid w:val="006A733C"/>
    <w:rsid w:val="006B32DA"/>
    <w:rsid w:val="006B7317"/>
    <w:rsid w:val="006C2302"/>
    <w:rsid w:val="006C5C52"/>
    <w:rsid w:val="006D03A7"/>
    <w:rsid w:val="006D7D75"/>
    <w:rsid w:val="006D7FC5"/>
    <w:rsid w:val="006E51E1"/>
    <w:rsid w:val="006E7AF6"/>
    <w:rsid w:val="006F214E"/>
    <w:rsid w:val="006F2878"/>
    <w:rsid w:val="006F7328"/>
    <w:rsid w:val="007062B7"/>
    <w:rsid w:val="007069BA"/>
    <w:rsid w:val="00716C09"/>
    <w:rsid w:val="007242FB"/>
    <w:rsid w:val="00725664"/>
    <w:rsid w:val="007272B3"/>
    <w:rsid w:val="00732D99"/>
    <w:rsid w:val="007338CC"/>
    <w:rsid w:val="00735EEB"/>
    <w:rsid w:val="00743472"/>
    <w:rsid w:val="00753581"/>
    <w:rsid w:val="00755538"/>
    <w:rsid w:val="007621C4"/>
    <w:rsid w:val="00764FF8"/>
    <w:rsid w:val="00766B1F"/>
    <w:rsid w:val="00772A15"/>
    <w:rsid w:val="007821C8"/>
    <w:rsid w:val="007A578B"/>
    <w:rsid w:val="007A6D16"/>
    <w:rsid w:val="007A6EEE"/>
    <w:rsid w:val="007C63B1"/>
    <w:rsid w:val="007D4F07"/>
    <w:rsid w:val="007D5B57"/>
    <w:rsid w:val="007D5E86"/>
    <w:rsid w:val="007D7177"/>
    <w:rsid w:val="007E38AF"/>
    <w:rsid w:val="007E5523"/>
    <w:rsid w:val="007F67E4"/>
    <w:rsid w:val="00804E64"/>
    <w:rsid w:val="008054A9"/>
    <w:rsid w:val="00805F16"/>
    <w:rsid w:val="00811AA2"/>
    <w:rsid w:val="00820E90"/>
    <w:rsid w:val="00823A8D"/>
    <w:rsid w:val="00824E48"/>
    <w:rsid w:val="00827587"/>
    <w:rsid w:val="00831B30"/>
    <w:rsid w:val="00857E05"/>
    <w:rsid w:val="00865BA2"/>
    <w:rsid w:val="00865BCA"/>
    <w:rsid w:val="00884C47"/>
    <w:rsid w:val="00884DA9"/>
    <w:rsid w:val="00890176"/>
    <w:rsid w:val="008918CD"/>
    <w:rsid w:val="00894611"/>
    <w:rsid w:val="0089492B"/>
    <w:rsid w:val="008A44F4"/>
    <w:rsid w:val="008B0C56"/>
    <w:rsid w:val="008B597B"/>
    <w:rsid w:val="008B6C1B"/>
    <w:rsid w:val="008C418E"/>
    <w:rsid w:val="008E32C6"/>
    <w:rsid w:val="008E42DE"/>
    <w:rsid w:val="008F071E"/>
    <w:rsid w:val="008F1333"/>
    <w:rsid w:val="008F20D8"/>
    <w:rsid w:val="009010D5"/>
    <w:rsid w:val="00905EC1"/>
    <w:rsid w:val="00907C98"/>
    <w:rsid w:val="00913486"/>
    <w:rsid w:val="00923796"/>
    <w:rsid w:val="00923FBE"/>
    <w:rsid w:val="0094458E"/>
    <w:rsid w:val="00951780"/>
    <w:rsid w:val="0095193F"/>
    <w:rsid w:val="00962CFC"/>
    <w:rsid w:val="0096546A"/>
    <w:rsid w:val="00967177"/>
    <w:rsid w:val="00973D43"/>
    <w:rsid w:val="00986B7C"/>
    <w:rsid w:val="009905D9"/>
    <w:rsid w:val="0099522F"/>
    <w:rsid w:val="00996BDB"/>
    <w:rsid w:val="0099710E"/>
    <w:rsid w:val="00997D09"/>
    <w:rsid w:val="009A681E"/>
    <w:rsid w:val="009A744B"/>
    <w:rsid w:val="009B756E"/>
    <w:rsid w:val="009B7926"/>
    <w:rsid w:val="009C0009"/>
    <w:rsid w:val="009C092F"/>
    <w:rsid w:val="009C1B83"/>
    <w:rsid w:val="009C4EFE"/>
    <w:rsid w:val="009C5331"/>
    <w:rsid w:val="009C5513"/>
    <w:rsid w:val="009C5A31"/>
    <w:rsid w:val="009D2B76"/>
    <w:rsid w:val="009E4595"/>
    <w:rsid w:val="009E4689"/>
    <w:rsid w:val="009F45A1"/>
    <w:rsid w:val="009F7B27"/>
    <w:rsid w:val="00A03EC9"/>
    <w:rsid w:val="00A101D9"/>
    <w:rsid w:val="00A14894"/>
    <w:rsid w:val="00A32936"/>
    <w:rsid w:val="00A32B69"/>
    <w:rsid w:val="00A341E1"/>
    <w:rsid w:val="00A4611F"/>
    <w:rsid w:val="00A47DCD"/>
    <w:rsid w:val="00A55898"/>
    <w:rsid w:val="00A617F3"/>
    <w:rsid w:val="00A715BA"/>
    <w:rsid w:val="00A7165B"/>
    <w:rsid w:val="00A72626"/>
    <w:rsid w:val="00A81D11"/>
    <w:rsid w:val="00A82B6F"/>
    <w:rsid w:val="00A82E7E"/>
    <w:rsid w:val="00A8559B"/>
    <w:rsid w:val="00A86358"/>
    <w:rsid w:val="00A9387A"/>
    <w:rsid w:val="00A95679"/>
    <w:rsid w:val="00AC2A91"/>
    <w:rsid w:val="00AC2DD7"/>
    <w:rsid w:val="00AC76CB"/>
    <w:rsid w:val="00AD1A70"/>
    <w:rsid w:val="00AF0221"/>
    <w:rsid w:val="00AF5309"/>
    <w:rsid w:val="00AF6D0A"/>
    <w:rsid w:val="00B0259C"/>
    <w:rsid w:val="00B0360E"/>
    <w:rsid w:val="00B0487C"/>
    <w:rsid w:val="00B06316"/>
    <w:rsid w:val="00B11461"/>
    <w:rsid w:val="00B11FF9"/>
    <w:rsid w:val="00B14FDF"/>
    <w:rsid w:val="00B22AD7"/>
    <w:rsid w:val="00B32863"/>
    <w:rsid w:val="00B32F02"/>
    <w:rsid w:val="00B346A4"/>
    <w:rsid w:val="00B4600F"/>
    <w:rsid w:val="00B4753D"/>
    <w:rsid w:val="00B5148D"/>
    <w:rsid w:val="00B57882"/>
    <w:rsid w:val="00B61314"/>
    <w:rsid w:val="00B63A54"/>
    <w:rsid w:val="00B64D2B"/>
    <w:rsid w:val="00B65427"/>
    <w:rsid w:val="00B67ECB"/>
    <w:rsid w:val="00B70224"/>
    <w:rsid w:val="00B726AF"/>
    <w:rsid w:val="00B93BB5"/>
    <w:rsid w:val="00B9654A"/>
    <w:rsid w:val="00BA1810"/>
    <w:rsid w:val="00BA21BF"/>
    <w:rsid w:val="00BA3371"/>
    <w:rsid w:val="00BB3A00"/>
    <w:rsid w:val="00BC4282"/>
    <w:rsid w:val="00BD068A"/>
    <w:rsid w:val="00BD406C"/>
    <w:rsid w:val="00BD6B64"/>
    <w:rsid w:val="00BF2E47"/>
    <w:rsid w:val="00C01C97"/>
    <w:rsid w:val="00C16316"/>
    <w:rsid w:val="00C31695"/>
    <w:rsid w:val="00C33AF0"/>
    <w:rsid w:val="00C3500B"/>
    <w:rsid w:val="00C37722"/>
    <w:rsid w:val="00C47250"/>
    <w:rsid w:val="00C47DE0"/>
    <w:rsid w:val="00C53869"/>
    <w:rsid w:val="00C57FAD"/>
    <w:rsid w:val="00C832FB"/>
    <w:rsid w:val="00C83839"/>
    <w:rsid w:val="00C85C2C"/>
    <w:rsid w:val="00C937E8"/>
    <w:rsid w:val="00C9567E"/>
    <w:rsid w:val="00C96099"/>
    <w:rsid w:val="00CA468C"/>
    <w:rsid w:val="00CA759C"/>
    <w:rsid w:val="00CB0AF8"/>
    <w:rsid w:val="00CB4730"/>
    <w:rsid w:val="00CB57B0"/>
    <w:rsid w:val="00CB78E6"/>
    <w:rsid w:val="00CD14D1"/>
    <w:rsid w:val="00CD1B6B"/>
    <w:rsid w:val="00CE26D9"/>
    <w:rsid w:val="00CE31BA"/>
    <w:rsid w:val="00CE3CCF"/>
    <w:rsid w:val="00CF254E"/>
    <w:rsid w:val="00D01345"/>
    <w:rsid w:val="00D0400F"/>
    <w:rsid w:val="00D06E00"/>
    <w:rsid w:val="00D1203C"/>
    <w:rsid w:val="00D17003"/>
    <w:rsid w:val="00D171D9"/>
    <w:rsid w:val="00D1750D"/>
    <w:rsid w:val="00D21189"/>
    <w:rsid w:val="00D23124"/>
    <w:rsid w:val="00D35162"/>
    <w:rsid w:val="00D46F0E"/>
    <w:rsid w:val="00D50C7C"/>
    <w:rsid w:val="00D576FC"/>
    <w:rsid w:val="00D64E63"/>
    <w:rsid w:val="00D706F5"/>
    <w:rsid w:val="00D7274A"/>
    <w:rsid w:val="00D76C10"/>
    <w:rsid w:val="00D76EC6"/>
    <w:rsid w:val="00D83240"/>
    <w:rsid w:val="00D838B0"/>
    <w:rsid w:val="00D83B57"/>
    <w:rsid w:val="00D90E5B"/>
    <w:rsid w:val="00D937D4"/>
    <w:rsid w:val="00DA2E3C"/>
    <w:rsid w:val="00DB4109"/>
    <w:rsid w:val="00DB5BAC"/>
    <w:rsid w:val="00DC4B50"/>
    <w:rsid w:val="00DD0116"/>
    <w:rsid w:val="00DD2E62"/>
    <w:rsid w:val="00DE0D10"/>
    <w:rsid w:val="00DE6669"/>
    <w:rsid w:val="00DF4592"/>
    <w:rsid w:val="00E079C7"/>
    <w:rsid w:val="00E101FC"/>
    <w:rsid w:val="00E114F2"/>
    <w:rsid w:val="00E25EB8"/>
    <w:rsid w:val="00E26B13"/>
    <w:rsid w:val="00E42B19"/>
    <w:rsid w:val="00E51D88"/>
    <w:rsid w:val="00E65C97"/>
    <w:rsid w:val="00E745D6"/>
    <w:rsid w:val="00E87293"/>
    <w:rsid w:val="00E90938"/>
    <w:rsid w:val="00E921FA"/>
    <w:rsid w:val="00E93485"/>
    <w:rsid w:val="00E96408"/>
    <w:rsid w:val="00EB1481"/>
    <w:rsid w:val="00EC2412"/>
    <w:rsid w:val="00EC7587"/>
    <w:rsid w:val="00ED4598"/>
    <w:rsid w:val="00EE3A72"/>
    <w:rsid w:val="00F018D4"/>
    <w:rsid w:val="00F03FEE"/>
    <w:rsid w:val="00F05AEC"/>
    <w:rsid w:val="00F05B48"/>
    <w:rsid w:val="00F07CBF"/>
    <w:rsid w:val="00F1750F"/>
    <w:rsid w:val="00F20EB6"/>
    <w:rsid w:val="00F255F0"/>
    <w:rsid w:val="00F26F4D"/>
    <w:rsid w:val="00F31F51"/>
    <w:rsid w:val="00F321A2"/>
    <w:rsid w:val="00F36350"/>
    <w:rsid w:val="00F412F0"/>
    <w:rsid w:val="00F503AD"/>
    <w:rsid w:val="00F559C1"/>
    <w:rsid w:val="00F61045"/>
    <w:rsid w:val="00F652DB"/>
    <w:rsid w:val="00F6605D"/>
    <w:rsid w:val="00F6687E"/>
    <w:rsid w:val="00F70286"/>
    <w:rsid w:val="00F91943"/>
    <w:rsid w:val="00F91D4A"/>
    <w:rsid w:val="00F933E1"/>
    <w:rsid w:val="00F95E93"/>
    <w:rsid w:val="00F977F2"/>
    <w:rsid w:val="00FA1B98"/>
    <w:rsid w:val="00FA1F63"/>
    <w:rsid w:val="00FB0817"/>
    <w:rsid w:val="00FB18F9"/>
    <w:rsid w:val="00FB3951"/>
    <w:rsid w:val="00FB4D3A"/>
    <w:rsid w:val="00FB4D54"/>
    <w:rsid w:val="00FB7D00"/>
    <w:rsid w:val="00FC053D"/>
    <w:rsid w:val="00FC29B4"/>
    <w:rsid w:val="00FD1333"/>
    <w:rsid w:val="00FE129B"/>
    <w:rsid w:val="00FE44C0"/>
    <w:rsid w:val="00FE588F"/>
    <w:rsid w:val="00FF5097"/>
    <w:rsid w:val="00FF662C"/>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B29EB8-8380-423A-9311-66FDD87B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77"/>
    <w:rPr>
      <w:sz w:val="24"/>
      <w:szCs w:val="24"/>
      <w:lang w:val="en-US" w:eastAsia="en-US"/>
    </w:rPr>
  </w:style>
  <w:style w:type="paragraph" w:styleId="Heading1">
    <w:name w:val="heading 1"/>
    <w:basedOn w:val="Normal"/>
    <w:next w:val="Normal"/>
    <w:link w:val="Heading1Char"/>
    <w:uiPriority w:val="9"/>
    <w:qFormat/>
    <w:rsid w:val="00CD14D1"/>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CD14D1"/>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057C2D"/>
    <w:pPr>
      <w:keepNext/>
      <w:spacing w:before="240" w:after="60"/>
      <w:outlineLvl w:val="2"/>
    </w:pPr>
    <w:rPr>
      <w:b/>
      <w:bCs/>
      <w:sz w:val="26"/>
      <w:szCs w:val="26"/>
    </w:rPr>
  </w:style>
  <w:style w:type="paragraph" w:styleId="Heading4">
    <w:name w:val="heading 4"/>
    <w:basedOn w:val="Normal"/>
    <w:next w:val="Normal"/>
    <w:link w:val="Heading4Char"/>
    <w:qFormat/>
    <w:rsid w:val="00C33AF0"/>
    <w:pPr>
      <w:keepNext/>
      <w:spacing w:before="240" w:after="60"/>
      <w:outlineLvl w:val="3"/>
    </w:pPr>
    <w:rPr>
      <w:b/>
      <w:bCs/>
      <w:sz w:val="28"/>
      <w:szCs w:val="28"/>
    </w:rPr>
  </w:style>
  <w:style w:type="paragraph" w:styleId="Heading5">
    <w:name w:val="heading 5"/>
    <w:basedOn w:val="Normal"/>
    <w:next w:val="Normal"/>
    <w:link w:val="Heading5Char"/>
    <w:unhideWhenUsed/>
    <w:qFormat/>
    <w:rsid w:val="00FB4D3A"/>
    <w:pPr>
      <w:outlineLvl w:val="4"/>
    </w:pPr>
    <w:rPr>
      <w:rFonts w:ascii=".VnTime" w:hAnsi=".VnTime"/>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0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D7177"/>
    <w:pPr>
      <w:tabs>
        <w:tab w:val="center" w:pos="4320"/>
        <w:tab w:val="right" w:pos="8640"/>
      </w:tabs>
    </w:pPr>
  </w:style>
  <w:style w:type="paragraph" w:styleId="Footer">
    <w:name w:val="footer"/>
    <w:basedOn w:val="Normal"/>
    <w:link w:val="FooterChar"/>
    <w:uiPriority w:val="99"/>
    <w:rsid w:val="007D7177"/>
    <w:pPr>
      <w:tabs>
        <w:tab w:val="center" w:pos="4320"/>
        <w:tab w:val="right" w:pos="8640"/>
      </w:tabs>
    </w:pPr>
  </w:style>
  <w:style w:type="character" w:styleId="PageNumber">
    <w:name w:val="page number"/>
    <w:basedOn w:val="DefaultParagraphFont"/>
    <w:semiHidden/>
    <w:rsid w:val="007D7177"/>
  </w:style>
  <w:style w:type="character" w:styleId="CommentReference">
    <w:name w:val="annotation reference"/>
    <w:semiHidden/>
    <w:rsid w:val="007D7177"/>
    <w:rPr>
      <w:sz w:val="16"/>
      <w:szCs w:val="16"/>
    </w:rPr>
  </w:style>
  <w:style w:type="paragraph" w:styleId="CommentText">
    <w:name w:val="annotation text"/>
    <w:basedOn w:val="Normal"/>
    <w:semiHidden/>
    <w:rsid w:val="007D7177"/>
    <w:rPr>
      <w:sz w:val="20"/>
      <w:szCs w:val="20"/>
    </w:rPr>
  </w:style>
  <w:style w:type="paragraph" w:styleId="CommentSubject">
    <w:name w:val="annotation subject"/>
    <w:basedOn w:val="CommentText"/>
    <w:next w:val="CommentText"/>
    <w:semiHidden/>
    <w:rsid w:val="007D7177"/>
    <w:rPr>
      <w:b/>
      <w:bCs/>
    </w:rPr>
  </w:style>
  <w:style w:type="paragraph" w:styleId="BalloonText">
    <w:name w:val="Balloon Text"/>
    <w:basedOn w:val="Normal"/>
    <w:semiHidden/>
    <w:rsid w:val="007D7177"/>
    <w:rPr>
      <w:rFonts w:ascii="Tahoma" w:hAnsi="Tahoma" w:cs="Tahoma"/>
      <w:sz w:val="16"/>
      <w:szCs w:val="16"/>
    </w:rPr>
  </w:style>
  <w:style w:type="character" w:styleId="Hyperlink">
    <w:name w:val="Hyperlink"/>
    <w:semiHidden/>
    <w:rsid w:val="007D7177"/>
    <w:rPr>
      <w:color w:val="0000FF"/>
      <w:u w:val="single"/>
    </w:rPr>
  </w:style>
  <w:style w:type="character" w:styleId="FollowedHyperlink">
    <w:name w:val="FollowedHyperlink"/>
    <w:semiHidden/>
    <w:rsid w:val="007D7177"/>
    <w:rPr>
      <w:color w:val="800080"/>
      <w:u w:val="single"/>
    </w:rPr>
  </w:style>
  <w:style w:type="paragraph" w:customStyle="1" w:styleId="Char">
    <w:name w:val="Char"/>
    <w:basedOn w:val="Normal"/>
    <w:rsid w:val="00923FBE"/>
    <w:pPr>
      <w:spacing w:after="160" w:line="240" w:lineRule="exact"/>
    </w:pPr>
    <w:rPr>
      <w:rFonts w:ascii="Verdana" w:hAnsi="Verdana"/>
      <w:sz w:val="20"/>
      <w:szCs w:val="20"/>
    </w:rPr>
  </w:style>
  <w:style w:type="paragraph" w:customStyle="1" w:styleId="CharCharCharChar">
    <w:name w:val="Char Char Char Char"/>
    <w:basedOn w:val="Normal"/>
    <w:semiHidden/>
    <w:rsid w:val="008F20D8"/>
    <w:pPr>
      <w:spacing w:after="160" w:line="240" w:lineRule="exact"/>
    </w:pPr>
    <w:rPr>
      <w:rFonts w:ascii="Arial" w:hAnsi="Arial"/>
      <w:sz w:val="22"/>
      <w:szCs w:val="22"/>
    </w:rPr>
  </w:style>
  <w:style w:type="paragraph" w:styleId="NormalWeb">
    <w:name w:val="Normal (Web)"/>
    <w:basedOn w:val="Normal"/>
    <w:uiPriority w:val="99"/>
    <w:rsid w:val="006237C9"/>
    <w:pPr>
      <w:spacing w:before="100" w:beforeAutospacing="1" w:after="100" w:afterAutospacing="1"/>
    </w:pPr>
  </w:style>
  <w:style w:type="paragraph" w:styleId="BodyTextIndent">
    <w:name w:val="Body Text Indent"/>
    <w:basedOn w:val="Normal"/>
    <w:rsid w:val="0066738F"/>
    <w:pPr>
      <w:spacing w:before="100" w:beforeAutospacing="1" w:after="100" w:afterAutospacing="1"/>
    </w:pPr>
  </w:style>
  <w:style w:type="character" w:customStyle="1" w:styleId="Heading5Char">
    <w:name w:val="Heading 5 Char"/>
    <w:basedOn w:val="DefaultParagraphFont"/>
    <w:link w:val="Heading5"/>
    <w:rsid w:val="00FB4D3A"/>
    <w:rPr>
      <w:rFonts w:ascii=".VnTime" w:hAnsi=".VnTime"/>
      <w:i/>
      <w:iCs/>
      <w:sz w:val="22"/>
      <w:szCs w:val="24"/>
      <w:lang w:val="en-US" w:eastAsia="en-US"/>
    </w:rPr>
  </w:style>
  <w:style w:type="character" w:customStyle="1" w:styleId="Heading3Char">
    <w:name w:val="Heading 3 Char"/>
    <w:basedOn w:val="DefaultParagraphFont"/>
    <w:link w:val="Heading3"/>
    <w:uiPriority w:val="9"/>
    <w:semiHidden/>
    <w:rsid w:val="00057C2D"/>
    <w:rPr>
      <w:rFonts w:ascii="Times New Roman" w:eastAsia="Times New Roman" w:hAnsi="Times New Roman" w:cs="Times New Roman"/>
      <w:b/>
      <w:bCs/>
      <w:sz w:val="26"/>
      <w:szCs w:val="26"/>
      <w:lang w:val="en-US" w:eastAsia="en-US"/>
    </w:rPr>
  </w:style>
  <w:style w:type="paragraph" w:styleId="BodyText">
    <w:name w:val="Body Text"/>
    <w:basedOn w:val="Normal"/>
    <w:link w:val="BodyTextChar"/>
    <w:uiPriority w:val="99"/>
    <w:unhideWhenUsed/>
    <w:rsid w:val="00057C2D"/>
    <w:pPr>
      <w:spacing w:after="120"/>
    </w:pPr>
  </w:style>
  <w:style w:type="character" w:customStyle="1" w:styleId="BodyTextChar">
    <w:name w:val="Body Text Char"/>
    <w:basedOn w:val="DefaultParagraphFont"/>
    <w:link w:val="BodyText"/>
    <w:uiPriority w:val="99"/>
    <w:rsid w:val="00057C2D"/>
    <w:rPr>
      <w:sz w:val="24"/>
      <w:szCs w:val="24"/>
      <w:lang w:val="en-US" w:eastAsia="en-US"/>
    </w:rPr>
  </w:style>
  <w:style w:type="character" w:customStyle="1" w:styleId="Heading1Char">
    <w:name w:val="Heading 1 Char"/>
    <w:basedOn w:val="DefaultParagraphFont"/>
    <w:link w:val="Heading1"/>
    <w:uiPriority w:val="9"/>
    <w:rsid w:val="00CD14D1"/>
    <w:rPr>
      <w:rFonts w:ascii="Times New Roman" w:eastAsia="Times New Roman" w:hAnsi="Times New Roman" w:cs="Times New Roman"/>
      <w:b/>
      <w:bCs/>
      <w:kern w:val="32"/>
      <w:sz w:val="32"/>
      <w:szCs w:val="32"/>
      <w:lang w:val="en-US" w:eastAsia="en-US"/>
    </w:rPr>
  </w:style>
  <w:style w:type="character" w:customStyle="1" w:styleId="Heading2Char">
    <w:name w:val="Heading 2 Char"/>
    <w:basedOn w:val="DefaultParagraphFont"/>
    <w:link w:val="Heading2"/>
    <w:uiPriority w:val="9"/>
    <w:rsid w:val="00CD14D1"/>
    <w:rPr>
      <w:rFonts w:ascii="Times New Roman" w:eastAsia="Times New Roman" w:hAnsi="Times New Roman" w:cs="Times New Roman"/>
      <w:b/>
      <w:bCs/>
      <w:i/>
      <w:iCs/>
      <w:sz w:val="28"/>
      <w:szCs w:val="28"/>
      <w:lang w:val="en-US" w:eastAsia="en-US"/>
    </w:rPr>
  </w:style>
  <w:style w:type="paragraph" w:styleId="FootnoteText">
    <w:name w:val="footnote text"/>
    <w:basedOn w:val="Normal"/>
    <w:link w:val="FootnoteTextChar"/>
    <w:semiHidden/>
    <w:rsid w:val="006111EF"/>
    <w:rPr>
      <w:sz w:val="20"/>
      <w:szCs w:val="20"/>
    </w:rPr>
  </w:style>
  <w:style w:type="character" w:customStyle="1" w:styleId="FootnoteTextChar">
    <w:name w:val="Footnote Text Char"/>
    <w:basedOn w:val="DefaultParagraphFont"/>
    <w:link w:val="FootnoteText"/>
    <w:semiHidden/>
    <w:rsid w:val="006111EF"/>
  </w:style>
  <w:style w:type="character" w:styleId="FootnoteReference">
    <w:name w:val="footnote reference"/>
    <w:basedOn w:val="DefaultParagraphFont"/>
    <w:semiHidden/>
    <w:rsid w:val="006111EF"/>
    <w:rPr>
      <w:rFonts w:cs="Times New Roman"/>
      <w:vertAlign w:val="superscript"/>
    </w:rPr>
  </w:style>
  <w:style w:type="paragraph" w:customStyle="1" w:styleId="antoansinhhc">
    <w:name w:val="an toan sinh học"/>
    <w:basedOn w:val="Normal"/>
    <w:rsid w:val="00923796"/>
    <w:pPr>
      <w:spacing w:before="60" w:line="252" w:lineRule="auto"/>
      <w:jc w:val="both"/>
    </w:pPr>
  </w:style>
  <w:style w:type="paragraph" w:styleId="EndnoteText">
    <w:name w:val="endnote text"/>
    <w:basedOn w:val="Normal"/>
    <w:link w:val="EndnoteTextChar"/>
    <w:uiPriority w:val="99"/>
    <w:semiHidden/>
    <w:unhideWhenUsed/>
    <w:rsid w:val="00923796"/>
    <w:rPr>
      <w:rFonts w:ascii=".VnTime" w:hAnsi=".VnTime"/>
      <w:sz w:val="20"/>
      <w:szCs w:val="20"/>
    </w:rPr>
  </w:style>
  <w:style w:type="character" w:customStyle="1" w:styleId="EndnoteTextChar">
    <w:name w:val="Endnote Text Char"/>
    <w:basedOn w:val="DefaultParagraphFont"/>
    <w:link w:val="EndnoteText"/>
    <w:uiPriority w:val="99"/>
    <w:semiHidden/>
    <w:rsid w:val="00923796"/>
    <w:rPr>
      <w:rFonts w:ascii=".VnTime" w:hAnsi=".VnTime"/>
    </w:rPr>
  </w:style>
  <w:style w:type="character" w:styleId="EndnoteReference">
    <w:name w:val="endnote reference"/>
    <w:basedOn w:val="DefaultParagraphFont"/>
    <w:uiPriority w:val="99"/>
    <w:semiHidden/>
    <w:unhideWhenUsed/>
    <w:rsid w:val="00923796"/>
    <w:rPr>
      <w:vertAlign w:val="superscript"/>
    </w:rPr>
  </w:style>
  <w:style w:type="character" w:customStyle="1" w:styleId="FooterChar">
    <w:name w:val="Footer Char"/>
    <w:basedOn w:val="DefaultParagraphFont"/>
    <w:link w:val="Footer"/>
    <w:uiPriority w:val="99"/>
    <w:rsid w:val="00464E82"/>
    <w:rPr>
      <w:sz w:val="24"/>
      <w:szCs w:val="24"/>
      <w:lang w:val="en-US" w:eastAsia="en-US"/>
    </w:rPr>
  </w:style>
  <w:style w:type="character" w:customStyle="1" w:styleId="HeaderChar">
    <w:name w:val="Header Char"/>
    <w:basedOn w:val="DefaultParagraphFont"/>
    <w:link w:val="Header"/>
    <w:uiPriority w:val="99"/>
    <w:rsid w:val="004328B3"/>
    <w:rPr>
      <w:sz w:val="24"/>
      <w:szCs w:val="24"/>
      <w:lang w:val="en-US" w:eastAsia="en-US"/>
    </w:rPr>
  </w:style>
  <w:style w:type="character" w:customStyle="1" w:styleId="Heading4Char">
    <w:name w:val="Heading 4 Char"/>
    <w:basedOn w:val="DefaultParagraphFont"/>
    <w:link w:val="Heading4"/>
    <w:rsid w:val="00C33AF0"/>
    <w:rPr>
      <w:b/>
      <w:bCs/>
      <w:sz w:val="28"/>
      <w:szCs w:val="28"/>
      <w:lang w:val="en-US" w:eastAsia="en-US"/>
    </w:rPr>
  </w:style>
  <w:style w:type="paragraph" w:styleId="ListParagraph">
    <w:name w:val="List Paragraph"/>
    <w:basedOn w:val="Normal"/>
    <w:uiPriority w:val="34"/>
    <w:qFormat/>
    <w:rsid w:val="0046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6221">
      <w:bodyDiv w:val="1"/>
      <w:marLeft w:val="0"/>
      <w:marRight w:val="0"/>
      <w:marTop w:val="0"/>
      <w:marBottom w:val="0"/>
      <w:divBdr>
        <w:top w:val="none" w:sz="0" w:space="0" w:color="auto"/>
        <w:left w:val="none" w:sz="0" w:space="0" w:color="auto"/>
        <w:bottom w:val="none" w:sz="0" w:space="0" w:color="auto"/>
        <w:right w:val="none" w:sz="0" w:space="0" w:color="auto"/>
      </w:divBdr>
    </w:div>
    <w:div w:id="364256520">
      <w:bodyDiv w:val="1"/>
      <w:marLeft w:val="0"/>
      <w:marRight w:val="0"/>
      <w:marTop w:val="0"/>
      <w:marBottom w:val="0"/>
      <w:divBdr>
        <w:top w:val="none" w:sz="0" w:space="0" w:color="auto"/>
        <w:left w:val="none" w:sz="0" w:space="0" w:color="auto"/>
        <w:bottom w:val="none" w:sz="0" w:space="0" w:color="auto"/>
        <w:right w:val="none" w:sz="0" w:space="0" w:color="auto"/>
      </w:divBdr>
    </w:div>
    <w:div w:id="562908125">
      <w:bodyDiv w:val="1"/>
      <w:marLeft w:val="0"/>
      <w:marRight w:val="0"/>
      <w:marTop w:val="0"/>
      <w:marBottom w:val="0"/>
      <w:divBdr>
        <w:top w:val="none" w:sz="0" w:space="0" w:color="auto"/>
        <w:left w:val="none" w:sz="0" w:space="0" w:color="auto"/>
        <w:bottom w:val="none" w:sz="0" w:space="0" w:color="auto"/>
        <w:right w:val="none" w:sz="0" w:space="0" w:color="auto"/>
      </w:divBdr>
    </w:div>
    <w:div w:id="1243873637">
      <w:bodyDiv w:val="1"/>
      <w:marLeft w:val="0"/>
      <w:marRight w:val="0"/>
      <w:marTop w:val="0"/>
      <w:marBottom w:val="0"/>
      <w:divBdr>
        <w:top w:val="none" w:sz="0" w:space="0" w:color="auto"/>
        <w:left w:val="none" w:sz="0" w:space="0" w:color="auto"/>
        <w:bottom w:val="none" w:sz="0" w:space="0" w:color="auto"/>
        <w:right w:val="none" w:sz="0" w:space="0" w:color="auto"/>
      </w:divBdr>
    </w:div>
    <w:div w:id="1380520551">
      <w:bodyDiv w:val="1"/>
      <w:marLeft w:val="0"/>
      <w:marRight w:val="0"/>
      <w:marTop w:val="0"/>
      <w:marBottom w:val="0"/>
      <w:divBdr>
        <w:top w:val="none" w:sz="0" w:space="0" w:color="auto"/>
        <w:left w:val="none" w:sz="0" w:space="0" w:color="auto"/>
        <w:bottom w:val="none" w:sz="0" w:space="0" w:color="auto"/>
        <w:right w:val="none" w:sz="0" w:space="0" w:color="auto"/>
      </w:divBdr>
    </w:div>
    <w:div w:id="1422292028">
      <w:bodyDiv w:val="1"/>
      <w:marLeft w:val="0"/>
      <w:marRight w:val="0"/>
      <w:marTop w:val="0"/>
      <w:marBottom w:val="0"/>
      <w:divBdr>
        <w:top w:val="none" w:sz="0" w:space="0" w:color="auto"/>
        <w:left w:val="none" w:sz="0" w:space="0" w:color="auto"/>
        <w:bottom w:val="none" w:sz="0" w:space="0" w:color="auto"/>
        <w:right w:val="none" w:sz="0" w:space="0" w:color="auto"/>
      </w:divBdr>
    </w:div>
    <w:div w:id="1434743560">
      <w:bodyDiv w:val="1"/>
      <w:marLeft w:val="0"/>
      <w:marRight w:val="0"/>
      <w:marTop w:val="0"/>
      <w:marBottom w:val="0"/>
      <w:divBdr>
        <w:top w:val="none" w:sz="0" w:space="0" w:color="auto"/>
        <w:left w:val="none" w:sz="0" w:space="0" w:color="auto"/>
        <w:bottom w:val="none" w:sz="0" w:space="0" w:color="auto"/>
        <w:right w:val="none" w:sz="0" w:space="0" w:color="auto"/>
      </w:divBdr>
    </w:div>
    <w:div w:id="1445735185">
      <w:bodyDiv w:val="1"/>
      <w:marLeft w:val="0"/>
      <w:marRight w:val="0"/>
      <w:marTop w:val="0"/>
      <w:marBottom w:val="0"/>
      <w:divBdr>
        <w:top w:val="none" w:sz="0" w:space="0" w:color="auto"/>
        <w:left w:val="none" w:sz="0" w:space="0" w:color="auto"/>
        <w:bottom w:val="none" w:sz="0" w:space="0" w:color="auto"/>
        <w:right w:val="none" w:sz="0" w:space="0" w:color="auto"/>
      </w:divBdr>
    </w:div>
    <w:div w:id="1671716941">
      <w:bodyDiv w:val="1"/>
      <w:marLeft w:val="0"/>
      <w:marRight w:val="0"/>
      <w:marTop w:val="0"/>
      <w:marBottom w:val="0"/>
      <w:divBdr>
        <w:top w:val="none" w:sz="0" w:space="0" w:color="auto"/>
        <w:left w:val="none" w:sz="0" w:space="0" w:color="auto"/>
        <w:bottom w:val="none" w:sz="0" w:space="0" w:color="auto"/>
        <w:right w:val="none" w:sz="0" w:space="0" w:color="auto"/>
      </w:divBdr>
    </w:div>
    <w:div w:id="2010015629">
      <w:bodyDiv w:val="1"/>
      <w:marLeft w:val="0"/>
      <w:marRight w:val="0"/>
      <w:marTop w:val="0"/>
      <w:marBottom w:val="0"/>
      <w:divBdr>
        <w:top w:val="none" w:sz="0" w:space="0" w:color="auto"/>
        <w:left w:val="none" w:sz="0" w:space="0" w:color="auto"/>
        <w:bottom w:val="none" w:sz="0" w:space="0" w:color="auto"/>
        <w:right w:val="none" w:sz="0" w:space="0" w:color="auto"/>
      </w:divBdr>
    </w:div>
    <w:div w:id="20745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6/2016/N&#272;-CP&amp;area=2&amp;type=0&amp;match=False&amp;vc=True&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phap-luat/tim-van-ban.aspx?keyword=45/2013/N&#272;-CP&amp;area=2&amp;type=0&amp;match=False&amp;vc=True&amp;lan=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tinhPc\Desktop\Quy%20trinh%20xu%20ly%20ho%20so%20xin%20cap%20giay%20chung%20nhan%20ATSH%20cap%20III%20cap%20IV%20ban%20ver%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36338-D7AF-4E21-9860-6C5C83B0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Quy trinh xu ly ho so xin cap giay chung nhan ATSH cap III cap IV ban ver 4</Template>
  <TotalTime>56</TotalTime>
  <Pages>1</Pages>
  <Words>4615</Words>
  <Characters>26307</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Thủ tục tuyển dụng và đào tạo</vt:lpstr>
      <vt:lpstr>- Quyết định 3569/QĐ-BYT ngày 19/9/2013 của Bộ Y tế công bố thủ tục hành chính t</vt:lpstr>
    </vt:vector>
  </TitlesOfParts>
  <Company/>
  <LinksUpToDate>false</LinksUpToDate>
  <CharactersWithSpaces>30861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maytinhPc</dc:creator>
  <cp:lastModifiedBy>SangArsenal</cp:lastModifiedBy>
  <cp:revision>6</cp:revision>
  <cp:lastPrinted>2014-12-31T09:34:00Z</cp:lastPrinted>
  <dcterms:created xsi:type="dcterms:W3CDTF">2018-07-09T11:11:00Z</dcterms:created>
  <dcterms:modified xsi:type="dcterms:W3CDTF">2018-07-10T02:20:00Z</dcterms:modified>
</cp:coreProperties>
</file>